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D6369" w14:textId="5D841429" w:rsidR="00C6554A" w:rsidRPr="00DA20A5" w:rsidRDefault="0000423E" w:rsidP="00C6554A">
      <w:pPr>
        <w:pStyle w:val="Photo"/>
        <w:rPr>
          <w:sz w:val="28"/>
          <w:szCs w:val="28"/>
        </w:rPr>
      </w:pPr>
      <w:bookmarkStart w:id="0" w:name="_Toc321147149"/>
      <w:bookmarkStart w:id="1" w:name="_Toc318188227"/>
      <w:bookmarkStart w:id="2" w:name="_Toc318188327"/>
      <w:bookmarkStart w:id="3" w:name="_Toc318189312"/>
      <w:bookmarkStart w:id="4" w:name="_Toc321147011"/>
      <w:bookmarkStart w:id="5" w:name="_GoBack"/>
      <w:bookmarkEnd w:id="5"/>
      <w:r w:rsidRPr="00DA20A5">
        <w:rPr>
          <w:noProof/>
          <w:sz w:val="28"/>
          <w:szCs w:val="28"/>
        </w:rPr>
        <w:drawing>
          <wp:inline distT="0" distB="0" distL="0" distR="0" wp14:anchorId="2F064415" wp14:editId="561992D3">
            <wp:extent cx="5486400" cy="3086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turday Women Fellowshi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3086100"/>
                    </a:xfrm>
                    <a:prstGeom prst="rect">
                      <a:avLst/>
                    </a:prstGeom>
                  </pic:spPr>
                </pic:pic>
              </a:graphicData>
            </a:graphic>
          </wp:inline>
        </w:drawing>
      </w:r>
    </w:p>
    <w:bookmarkEnd w:id="0"/>
    <w:bookmarkEnd w:id="1"/>
    <w:bookmarkEnd w:id="2"/>
    <w:bookmarkEnd w:id="3"/>
    <w:bookmarkEnd w:id="4"/>
    <w:p w14:paraId="5CDBA02A" w14:textId="5E3FE7D6" w:rsidR="00C6554A" w:rsidRPr="00B03D84" w:rsidRDefault="00950FE2" w:rsidP="00C6554A">
      <w:pPr>
        <w:pStyle w:val="Title"/>
        <w:rPr>
          <w:rFonts w:ascii="Arial Black" w:hAnsi="Arial Black"/>
          <w:sz w:val="40"/>
          <w:szCs w:val="28"/>
        </w:rPr>
      </w:pPr>
      <w:r w:rsidRPr="00B03D84">
        <w:rPr>
          <w:rFonts w:ascii="Arial Black" w:hAnsi="Arial Black"/>
          <w:sz w:val="40"/>
          <w:szCs w:val="28"/>
        </w:rPr>
        <w:t>News Letter No.4</w:t>
      </w:r>
    </w:p>
    <w:p w14:paraId="5777F99F" w14:textId="77777777" w:rsidR="0071225A" w:rsidRPr="00D4027D" w:rsidRDefault="0071225A" w:rsidP="0071225A">
      <w:pPr>
        <w:pStyle w:val="Subtitle"/>
        <w:rPr>
          <w:rFonts w:ascii="Arial Black" w:hAnsi="Arial Black"/>
          <w:sz w:val="28"/>
          <w:szCs w:val="28"/>
        </w:rPr>
      </w:pPr>
      <w:r w:rsidRPr="00D4027D">
        <w:rPr>
          <w:rFonts w:ascii="Arial Black" w:hAnsi="Arial Black"/>
          <w:sz w:val="28"/>
          <w:szCs w:val="28"/>
        </w:rPr>
        <w:t>May 2019</w:t>
      </w:r>
    </w:p>
    <w:p w14:paraId="4238F5DC" w14:textId="4F0C80D5" w:rsidR="00ED2BD4" w:rsidRDefault="005F15BD" w:rsidP="00DA20A5">
      <w:pPr>
        <w:pStyle w:val="Subtitle"/>
        <w:jc w:val="both"/>
        <w:rPr>
          <w:rFonts w:ascii="Arial" w:hAnsi="Arial" w:cs="Arial"/>
          <w:sz w:val="28"/>
          <w:szCs w:val="28"/>
        </w:rPr>
      </w:pPr>
      <w:r w:rsidRPr="00DA20A5">
        <w:rPr>
          <w:rFonts w:ascii="Arial" w:hAnsi="Arial" w:cs="Arial"/>
          <w:b/>
          <w:sz w:val="28"/>
          <w:szCs w:val="28"/>
          <w:u w:val="single"/>
        </w:rPr>
        <w:t>Praise the Lord</w:t>
      </w:r>
      <w:r w:rsidR="004F4238">
        <w:rPr>
          <w:rFonts w:ascii="Arial" w:hAnsi="Arial" w:cs="Arial"/>
          <w:sz w:val="28"/>
          <w:szCs w:val="28"/>
        </w:rPr>
        <w:t>!</w:t>
      </w:r>
    </w:p>
    <w:p w14:paraId="4F6CB05E" w14:textId="77777777" w:rsidR="00225EFA" w:rsidRPr="00DA20A5" w:rsidRDefault="00225EFA" w:rsidP="00DA20A5">
      <w:pPr>
        <w:pStyle w:val="Subtitle"/>
        <w:jc w:val="both"/>
        <w:rPr>
          <w:rFonts w:ascii="Arial" w:hAnsi="Arial" w:cs="Arial"/>
          <w:sz w:val="28"/>
          <w:szCs w:val="28"/>
        </w:rPr>
      </w:pPr>
    </w:p>
    <w:p w14:paraId="7E848F5E" w14:textId="4FB91CBB" w:rsidR="008C10E1" w:rsidRPr="00C02CD0" w:rsidRDefault="008218B9" w:rsidP="00DA20A5">
      <w:pPr>
        <w:pStyle w:val="Subtitle"/>
        <w:jc w:val="both"/>
        <w:rPr>
          <w:rFonts w:ascii="Arial" w:hAnsi="Arial" w:cs="Arial"/>
          <w:sz w:val="28"/>
          <w:szCs w:val="28"/>
        </w:rPr>
      </w:pPr>
      <w:r w:rsidRPr="00C02CD0">
        <w:rPr>
          <w:rFonts w:ascii="Arial" w:hAnsi="Arial" w:cs="Arial"/>
          <w:caps w:val="0"/>
          <w:sz w:val="28"/>
          <w:szCs w:val="28"/>
        </w:rPr>
        <w:t xml:space="preserve">we have survived with the </w:t>
      </w:r>
      <w:r w:rsidR="00D55580" w:rsidRPr="00C02CD0">
        <w:rPr>
          <w:rFonts w:ascii="Arial" w:hAnsi="Arial" w:cs="Arial"/>
          <w:caps w:val="0"/>
          <w:sz w:val="28"/>
          <w:szCs w:val="28"/>
        </w:rPr>
        <w:t xml:space="preserve">First </w:t>
      </w:r>
      <w:r w:rsidRPr="00C02CD0">
        <w:rPr>
          <w:rFonts w:ascii="Arial" w:hAnsi="Arial" w:cs="Arial"/>
          <w:caps w:val="0"/>
          <w:sz w:val="28"/>
          <w:szCs w:val="28"/>
        </w:rPr>
        <w:t>heat wave</w:t>
      </w:r>
      <w:r w:rsidR="00D55580" w:rsidRPr="00C02CD0">
        <w:rPr>
          <w:rFonts w:ascii="Arial" w:hAnsi="Arial" w:cs="Arial"/>
          <w:caps w:val="0"/>
          <w:sz w:val="28"/>
          <w:szCs w:val="28"/>
        </w:rPr>
        <w:t xml:space="preserve"> in April</w:t>
      </w:r>
      <w:r w:rsidRPr="00C02CD0">
        <w:rPr>
          <w:rFonts w:ascii="Arial" w:hAnsi="Arial" w:cs="Arial"/>
          <w:caps w:val="0"/>
          <w:sz w:val="28"/>
          <w:szCs w:val="28"/>
        </w:rPr>
        <w:t xml:space="preserve"> temperature +40c.</w:t>
      </w:r>
    </w:p>
    <w:p w14:paraId="64CC1E73" w14:textId="77777777" w:rsidR="00225EFA" w:rsidRPr="00C02CD0" w:rsidRDefault="00225EFA" w:rsidP="00DA20A5">
      <w:pPr>
        <w:pStyle w:val="Subtitle"/>
        <w:jc w:val="both"/>
        <w:rPr>
          <w:rFonts w:ascii="Arial" w:hAnsi="Arial" w:cs="Arial"/>
          <w:sz w:val="28"/>
          <w:szCs w:val="28"/>
        </w:rPr>
      </w:pPr>
    </w:p>
    <w:p w14:paraId="448EABAD" w14:textId="77777777" w:rsidR="00E77E60" w:rsidRPr="00C02CD0" w:rsidRDefault="00225EFA" w:rsidP="00E77E60">
      <w:pPr>
        <w:pStyle w:val="Subtitle"/>
        <w:jc w:val="both"/>
        <w:rPr>
          <w:rFonts w:ascii="Arial" w:hAnsi="Arial" w:cs="Arial"/>
          <w:caps w:val="0"/>
          <w:sz w:val="28"/>
          <w:szCs w:val="28"/>
        </w:rPr>
      </w:pPr>
      <w:r w:rsidRPr="00C02CD0">
        <w:rPr>
          <w:rFonts w:ascii="Arial" w:hAnsi="Arial" w:cs="Arial"/>
          <w:caps w:val="0"/>
          <w:sz w:val="28"/>
          <w:szCs w:val="28"/>
        </w:rPr>
        <w:t xml:space="preserve">For us </w:t>
      </w:r>
      <w:r w:rsidR="008C10E1" w:rsidRPr="00C02CD0">
        <w:rPr>
          <w:rFonts w:ascii="Arial" w:hAnsi="Arial" w:cs="Arial"/>
          <w:caps w:val="0"/>
          <w:sz w:val="28"/>
          <w:szCs w:val="28"/>
        </w:rPr>
        <w:t>finding a ministry center was a challenging as we tried different ways rented apt. rented church fellowship halls, etc.), but it didn’t work out.</w:t>
      </w:r>
    </w:p>
    <w:p w14:paraId="59516956" w14:textId="005A62D6" w:rsidR="005F15BD" w:rsidRPr="00C02CD0" w:rsidRDefault="0019623C" w:rsidP="00E77E60">
      <w:pPr>
        <w:pStyle w:val="Subtitle"/>
        <w:jc w:val="both"/>
        <w:rPr>
          <w:rFonts w:ascii="Arial" w:hAnsi="Arial" w:cs="Arial"/>
          <w:sz w:val="28"/>
          <w:szCs w:val="28"/>
        </w:rPr>
      </w:pPr>
      <w:r w:rsidRPr="00C02CD0">
        <w:rPr>
          <w:rFonts w:ascii="Arial" w:hAnsi="Arial" w:cs="Arial"/>
          <w:caps w:val="0"/>
          <w:sz w:val="28"/>
          <w:szCs w:val="28"/>
        </w:rPr>
        <w:t xml:space="preserve">finally, by the grace of </w:t>
      </w:r>
      <w:r w:rsidR="00F549E0">
        <w:rPr>
          <w:rFonts w:ascii="Arial" w:hAnsi="Arial" w:cs="Arial"/>
          <w:caps w:val="0"/>
          <w:sz w:val="28"/>
          <w:szCs w:val="28"/>
        </w:rPr>
        <w:t>G</w:t>
      </w:r>
      <w:r w:rsidRPr="00C02CD0">
        <w:rPr>
          <w:rFonts w:ascii="Arial" w:hAnsi="Arial" w:cs="Arial"/>
          <w:caps w:val="0"/>
          <w:sz w:val="28"/>
          <w:szCs w:val="28"/>
        </w:rPr>
        <w:t>od we got our own apt</w:t>
      </w:r>
      <w:r w:rsidR="00AE46FD">
        <w:rPr>
          <w:rFonts w:ascii="Arial" w:hAnsi="Arial" w:cs="Arial"/>
          <w:caps w:val="0"/>
          <w:sz w:val="28"/>
          <w:szCs w:val="28"/>
        </w:rPr>
        <w:t xml:space="preserve"> </w:t>
      </w:r>
      <w:r w:rsidRPr="00C02CD0">
        <w:rPr>
          <w:rFonts w:ascii="Arial" w:hAnsi="Arial" w:cs="Arial"/>
          <w:caps w:val="0"/>
          <w:sz w:val="28"/>
          <w:szCs w:val="28"/>
        </w:rPr>
        <w:t>to run the ministry without any disturbance. though that apartment is in the Muslim’s surrounding but close enough to the marginalized and poor location.</w:t>
      </w:r>
    </w:p>
    <w:p w14:paraId="1FBD0596" w14:textId="3B59AB7D" w:rsidR="00C6554A" w:rsidRPr="00DA20A5" w:rsidRDefault="00ED2BD4" w:rsidP="00C6554A">
      <w:pPr>
        <w:pStyle w:val="Heading2"/>
        <w:rPr>
          <w:sz w:val="28"/>
          <w:szCs w:val="28"/>
          <w:u w:val="single"/>
        </w:rPr>
      </w:pPr>
      <w:r w:rsidRPr="00DA20A5">
        <w:rPr>
          <w:sz w:val="28"/>
          <w:szCs w:val="28"/>
          <w:u w:val="single"/>
        </w:rPr>
        <w:t>Saturday women fellowship</w:t>
      </w:r>
    </w:p>
    <w:p w14:paraId="300605AC" w14:textId="268E54E1" w:rsidR="00E7059A" w:rsidRDefault="00ED2BD4" w:rsidP="00DA20A5">
      <w:pPr>
        <w:jc w:val="both"/>
        <w:rPr>
          <w:sz w:val="28"/>
          <w:szCs w:val="28"/>
        </w:rPr>
      </w:pPr>
      <w:r w:rsidRPr="00DA20A5">
        <w:rPr>
          <w:sz w:val="28"/>
          <w:szCs w:val="28"/>
        </w:rPr>
        <w:t xml:space="preserve">We just take it as it comes for us. We find that Marginalized Ladies need our help learning the word of God in Urdu and Punjabi languages. Last Saturday about five ladies showed up and we hosted them and enjoyed teaching them worship songs and time of introducing each other and </w:t>
      </w:r>
      <w:r w:rsidRPr="00DA20A5">
        <w:rPr>
          <w:sz w:val="28"/>
          <w:szCs w:val="28"/>
        </w:rPr>
        <w:lastRenderedPageBreak/>
        <w:t>wonderful fellowship</w:t>
      </w:r>
      <w:r w:rsidR="008C0EDE" w:rsidRPr="00DA20A5">
        <w:rPr>
          <w:sz w:val="28"/>
          <w:szCs w:val="28"/>
        </w:rPr>
        <w:t xml:space="preserve"> time.</w:t>
      </w:r>
      <w:r w:rsidR="00072C91" w:rsidRPr="00DA20A5">
        <w:rPr>
          <w:sz w:val="28"/>
          <w:szCs w:val="28"/>
        </w:rPr>
        <w:t xml:space="preserve"> </w:t>
      </w:r>
      <w:r w:rsidR="00A56EC9" w:rsidRPr="00DA20A5">
        <w:rPr>
          <w:sz w:val="28"/>
          <w:szCs w:val="28"/>
        </w:rPr>
        <w:t xml:space="preserve">Coming Saturday some more ladies are </w:t>
      </w:r>
      <w:r w:rsidR="00072C91" w:rsidRPr="00DA20A5">
        <w:rPr>
          <w:sz w:val="28"/>
          <w:szCs w:val="28"/>
        </w:rPr>
        <w:t>joining us.</w:t>
      </w:r>
      <w:r w:rsidR="00A56EC9" w:rsidRPr="00DA20A5">
        <w:rPr>
          <w:sz w:val="28"/>
          <w:szCs w:val="28"/>
        </w:rPr>
        <w:t xml:space="preserve"> We are excited that we could use our Ministry place for multiple purpose</w:t>
      </w:r>
      <w:r w:rsidR="00AE46FD">
        <w:rPr>
          <w:sz w:val="28"/>
          <w:szCs w:val="28"/>
        </w:rPr>
        <w:t>s</w:t>
      </w:r>
      <w:r w:rsidR="00A56EC9" w:rsidRPr="00DA20A5">
        <w:rPr>
          <w:sz w:val="28"/>
          <w:szCs w:val="28"/>
        </w:rPr>
        <w:t xml:space="preserve"> and for all age group.</w:t>
      </w:r>
      <w:r w:rsidR="005E4E3D" w:rsidRPr="00DA20A5">
        <w:rPr>
          <w:sz w:val="28"/>
          <w:szCs w:val="28"/>
        </w:rPr>
        <w:t xml:space="preserve"> </w:t>
      </w:r>
      <w:r w:rsidR="00E7059A" w:rsidRPr="00DA20A5">
        <w:rPr>
          <w:sz w:val="28"/>
          <w:szCs w:val="28"/>
        </w:rPr>
        <w:t xml:space="preserve">We are excited to meet </w:t>
      </w:r>
      <w:r w:rsidR="00567EF3" w:rsidRPr="00DA20A5">
        <w:rPr>
          <w:sz w:val="28"/>
          <w:szCs w:val="28"/>
        </w:rPr>
        <w:t>individual;</w:t>
      </w:r>
      <w:r w:rsidR="000A3A5C" w:rsidRPr="00DA20A5">
        <w:rPr>
          <w:sz w:val="28"/>
          <w:szCs w:val="28"/>
        </w:rPr>
        <w:t xml:space="preserve"> </w:t>
      </w:r>
      <w:r w:rsidR="00E7059A" w:rsidRPr="00DA20A5">
        <w:rPr>
          <w:sz w:val="28"/>
          <w:szCs w:val="28"/>
        </w:rPr>
        <w:t xml:space="preserve">each has </w:t>
      </w:r>
      <w:r w:rsidR="00BC3062" w:rsidRPr="00DA20A5">
        <w:rPr>
          <w:sz w:val="28"/>
          <w:szCs w:val="28"/>
        </w:rPr>
        <w:t xml:space="preserve">a </w:t>
      </w:r>
      <w:r w:rsidR="00E7059A" w:rsidRPr="00DA20A5">
        <w:rPr>
          <w:sz w:val="28"/>
          <w:szCs w:val="28"/>
        </w:rPr>
        <w:t xml:space="preserve">very sad and hopeless stories.  We encourage them that they </w:t>
      </w:r>
      <w:r w:rsidR="0016581B">
        <w:rPr>
          <w:sz w:val="28"/>
          <w:szCs w:val="28"/>
        </w:rPr>
        <w:t xml:space="preserve">could </w:t>
      </w:r>
      <w:r w:rsidR="00E7059A" w:rsidRPr="00DA20A5">
        <w:rPr>
          <w:sz w:val="28"/>
          <w:szCs w:val="28"/>
        </w:rPr>
        <w:t>find hope in Jesus Christ</w:t>
      </w:r>
      <w:r w:rsidR="00BC3062" w:rsidRPr="00DA20A5">
        <w:rPr>
          <w:sz w:val="28"/>
          <w:szCs w:val="28"/>
        </w:rPr>
        <w:t xml:space="preserve"> only</w:t>
      </w:r>
      <w:r w:rsidR="00E7059A" w:rsidRPr="00DA20A5">
        <w:rPr>
          <w:sz w:val="28"/>
          <w:szCs w:val="28"/>
        </w:rPr>
        <w:t>. Jamila has a good opportunity to share messages accordingly</w:t>
      </w:r>
      <w:r w:rsidR="00EF370D">
        <w:rPr>
          <w:sz w:val="28"/>
          <w:szCs w:val="28"/>
        </w:rPr>
        <w:t xml:space="preserve"> and pray for them in their heart languages.</w:t>
      </w:r>
    </w:p>
    <w:p w14:paraId="398E621B" w14:textId="68F28440" w:rsidR="007D74AC" w:rsidRPr="007D74AC" w:rsidRDefault="007D74AC" w:rsidP="00DA20A5">
      <w:pPr>
        <w:jc w:val="both"/>
        <w:rPr>
          <w:rFonts w:ascii="Arial" w:hAnsi="Arial" w:cs="Arial"/>
          <w:sz w:val="28"/>
          <w:szCs w:val="28"/>
        </w:rPr>
      </w:pPr>
      <w:r w:rsidRPr="007D74AC">
        <w:rPr>
          <w:rFonts w:ascii="Arial" w:hAnsi="Arial" w:cs="Arial"/>
          <w:sz w:val="28"/>
          <w:szCs w:val="28"/>
        </w:rPr>
        <w:t>Our Son Erwin Qazi came to visit us with his family from Thailand. We have enjoyed a lot</w:t>
      </w:r>
      <w:r w:rsidR="00783C82">
        <w:rPr>
          <w:rFonts w:ascii="Arial" w:hAnsi="Arial" w:cs="Arial"/>
          <w:sz w:val="28"/>
          <w:szCs w:val="28"/>
        </w:rPr>
        <w:t>.</w:t>
      </w:r>
    </w:p>
    <w:p w14:paraId="202C0059" w14:textId="3D09C04B" w:rsidR="000A3A5C" w:rsidRPr="00783C82" w:rsidRDefault="000A3A5C" w:rsidP="00E7059A">
      <w:pPr>
        <w:rPr>
          <w:rFonts w:ascii="Arial" w:hAnsi="Arial" w:cs="Arial"/>
          <w:sz w:val="28"/>
          <w:szCs w:val="28"/>
        </w:rPr>
      </w:pPr>
      <w:r w:rsidRPr="00783C82">
        <w:rPr>
          <w:rFonts w:ascii="Arial" w:hAnsi="Arial" w:cs="Arial"/>
          <w:sz w:val="28"/>
          <w:szCs w:val="28"/>
        </w:rPr>
        <w:t>For all those who are standing with us in Prayer and financial support. We deeply appreciate your commitment.</w:t>
      </w:r>
    </w:p>
    <w:p w14:paraId="3A22DA75" w14:textId="2EF5CEDF" w:rsidR="000A3A5C" w:rsidRDefault="000A3A5C" w:rsidP="00E7059A">
      <w:pPr>
        <w:rPr>
          <w:rFonts w:ascii="Arial" w:hAnsi="Arial" w:cs="Arial"/>
          <w:sz w:val="28"/>
          <w:szCs w:val="28"/>
        </w:rPr>
      </w:pPr>
      <w:r w:rsidRPr="00783C82">
        <w:rPr>
          <w:rFonts w:ascii="Arial" w:hAnsi="Arial" w:cs="Arial"/>
          <w:sz w:val="28"/>
          <w:szCs w:val="28"/>
        </w:rPr>
        <w:t>May Lord bless you and reward you.</w:t>
      </w:r>
      <w:r w:rsidR="005E4E3D" w:rsidRPr="00783C82">
        <w:rPr>
          <w:rFonts w:ascii="Arial" w:hAnsi="Arial" w:cs="Arial"/>
          <w:sz w:val="28"/>
          <w:szCs w:val="28"/>
        </w:rPr>
        <w:t xml:space="preserve"> Please keep praying for our safety and security in our travelling in the streets.</w:t>
      </w:r>
    </w:p>
    <w:p w14:paraId="0B603DC6" w14:textId="77777777" w:rsidR="00412606" w:rsidRDefault="00743DDE" w:rsidP="00E7059A">
      <w:pPr>
        <w:rPr>
          <w:rFonts w:ascii="Arial" w:hAnsi="Arial" w:cs="Arial"/>
          <w:sz w:val="28"/>
          <w:szCs w:val="28"/>
        </w:rPr>
      </w:pPr>
      <w:r>
        <w:rPr>
          <w:rFonts w:ascii="Arial" w:hAnsi="Arial" w:cs="Arial"/>
          <w:sz w:val="28"/>
          <w:szCs w:val="28"/>
        </w:rPr>
        <w:t>Blessings,</w:t>
      </w:r>
    </w:p>
    <w:p w14:paraId="53EC89FF" w14:textId="48A209D6" w:rsidR="00BC3062" w:rsidRPr="00783C82" w:rsidRDefault="00BC3062" w:rsidP="00E7059A">
      <w:pPr>
        <w:rPr>
          <w:rFonts w:ascii="Arial" w:hAnsi="Arial" w:cs="Arial"/>
          <w:sz w:val="28"/>
          <w:szCs w:val="28"/>
        </w:rPr>
      </w:pPr>
      <w:r w:rsidRPr="00783C82">
        <w:rPr>
          <w:rFonts w:ascii="Arial" w:hAnsi="Arial" w:cs="Arial"/>
          <w:sz w:val="28"/>
          <w:szCs w:val="28"/>
        </w:rPr>
        <w:t>Yours in Christ,</w:t>
      </w:r>
    </w:p>
    <w:p w14:paraId="48BB98A7" w14:textId="4DF04FB7" w:rsidR="00BC3062" w:rsidRPr="00783C82" w:rsidRDefault="00BC3062" w:rsidP="00E7059A">
      <w:pPr>
        <w:rPr>
          <w:rFonts w:ascii="Arial" w:hAnsi="Arial" w:cs="Arial"/>
          <w:sz w:val="28"/>
          <w:szCs w:val="28"/>
        </w:rPr>
      </w:pPr>
      <w:r w:rsidRPr="00783C82">
        <w:rPr>
          <w:rFonts w:ascii="Arial" w:hAnsi="Arial" w:cs="Arial"/>
          <w:sz w:val="28"/>
          <w:szCs w:val="28"/>
        </w:rPr>
        <w:t>Nadeem and Jamila Qazi</w:t>
      </w:r>
    </w:p>
    <w:p w14:paraId="172F0696" w14:textId="77777777" w:rsidR="00BC3062" w:rsidRDefault="00BC3062" w:rsidP="00E7059A"/>
    <w:p w14:paraId="6EC61419" w14:textId="77777777" w:rsidR="00BC3062" w:rsidRDefault="00BC3062" w:rsidP="00E7059A"/>
    <w:p w14:paraId="5D126E9F" w14:textId="77777777" w:rsidR="005E4E3D" w:rsidRDefault="005E4E3D" w:rsidP="00E7059A"/>
    <w:p w14:paraId="55116DAD" w14:textId="77777777" w:rsidR="00963008" w:rsidRPr="00E7059A" w:rsidRDefault="00963008" w:rsidP="00E7059A"/>
    <w:sectPr w:rsidR="00963008" w:rsidRPr="00E7059A">
      <w:footerReference w:type="default" r:id="rId8"/>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A6E1E" w14:textId="77777777" w:rsidR="00DC0CFF" w:rsidRDefault="00DC0CFF" w:rsidP="00C6554A">
      <w:pPr>
        <w:spacing w:before="0" w:after="0" w:line="240" w:lineRule="auto"/>
      </w:pPr>
      <w:r>
        <w:separator/>
      </w:r>
    </w:p>
  </w:endnote>
  <w:endnote w:type="continuationSeparator" w:id="0">
    <w:p w14:paraId="51479864" w14:textId="77777777" w:rsidR="00DC0CFF" w:rsidRDefault="00DC0CFF"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BECD9" w14:textId="77777777" w:rsidR="002163EE" w:rsidRDefault="00ED7C44">
    <w:pPr>
      <w:pStyle w:val="Footer"/>
    </w:pPr>
    <w:r>
      <w:t xml:space="preserve">Page </w:t>
    </w:r>
    <w:r>
      <w:fldChar w:fldCharType="begin"/>
    </w:r>
    <w:r>
      <w:instrText xml:space="preserve"> PAGE  \* Arabic  \* MERGEFORMAT </w:instrText>
    </w:r>
    <w:r>
      <w:fldChar w:fldCharType="separate"/>
    </w:r>
    <w:r w:rsidR="002B42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5094F" w14:textId="77777777" w:rsidR="00DC0CFF" w:rsidRDefault="00DC0CFF" w:rsidP="00C6554A">
      <w:pPr>
        <w:spacing w:before="0" w:after="0" w:line="240" w:lineRule="auto"/>
      </w:pPr>
      <w:r>
        <w:separator/>
      </w:r>
    </w:p>
  </w:footnote>
  <w:footnote w:type="continuationSeparator" w:id="0">
    <w:p w14:paraId="798A9DE2" w14:textId="77777777" w:rsidR="00DC0CFF" w:rsidRDefault="00DC0CFF"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8"/>
  </w:num>
  <w:num w:numId="4">
    <w:abstractNumId w:val="9"/>
  </w:num>
  <w:num w:numId="5">
    <w:abstractNumId w:val="12"/>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213"/>
    <w:rsid w:val="0000423E"/>
    <w:rsid w:val="00072C91"/>
    <w:rsid w:val="000A3A5C"/>
    <w:rsid w:val="001627E4"/>
    <w:rsid w:val="0016581B"/>
    <w:rsid w:val="0019623C"/>
    <w:rsid w:val="00225EFA"/>
    <w:rsid w:val="002554CD"/>
    <w:rsid w:val="00293B83"/>
    <w:rsid w:val="002B4294"/>
    <w:rsid w:val="00333D0D"/>
    <w:rsid w:val="00347EFE"/>
    <w:rsid w:val="003930E8"/>
    <w:rsid w:val="00412606"/>
    <w:rsid w:val="004254A1"/>
    <w:rsid w:val="004C049F"/>
    <w:rsid w:val="004E1F9F"/>
    <w:rsid w:val="004F4238"/>
    <w:rsid w:val="005000E2"/>
    <w:rsid w:val="00567EF3"/>
    <w:rsid w:val="005E4E3D"/>
    <w:rsid w:val="005F15BD"/>
    <w:rsid w:val="006A3CE7"/>
    <w:rsid w:val="0071225A"/>
    <w:rsid w:val="00743DDE"/>
    <w:rsid w:val="007672E9"/>
    <w:rsid w:val="00783C82"/>
    <w:rsid w:val="007D74AC"/>
    <w:rsid w:val="008218B9"/>
    <w:rsid w:val="008B0F87"/>
    <w:rsid w:val="008B5FB5"/>
    <w:rsid w:val="008C0EDE"/>
    <w:rsid w:val="008C10E1"/>
    <w:rsid w:val="008E3C55"/>
    <w:rsid w:val="00950FE2"/>
    <w:rsid w:val="00963008"/>
    <w:rsid w:val="00A30819"/>
    <w:rsid w:val="00A56EC9"/>
    <w:rsid w:val="00AE46FD"/>
    <w:rsid w:val="00AF16FC"/>
    <w:rsid w:val="00B03D84"/>
    <w:rsid w:val="00B121DE"/>
    <w:rsid w:val="00B9244E"/>
    <w:rsid w:val="00B93A0C"/>
    <w:rsid w:val="00BC3062"/>
    <w:rsid w:val="00C02CD0"/>
    <w:rsid w:val="00C0519C"/>
    <w:rsid w:val="00C6554A"/>
    <w:rsid w:val="00D4027D"/>
    <w:rsid w:val="00D55580"/>
    <w:rsid w:val="00DA20A5"/>
    <w:rsid w:val="00DC0CFF"/>
    <w:rsid w:val="00DE025F"/>
    <w:rsid w:val="00E7059A"/>
    <w:rsid w:val="00E77213"/>
    <w:rsid w:val="00E77E60"/>
    <w:rsid w:val="00ED2BD4"/>
    <w:rsid w:val="00ED7C44"/>
    <w:rsid w:val="00EF370D"/>
    <w:rsid w:val="00F17182"/>
    <w:rsid w:val="00F5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43CC2"/>
  <w15:chartTrackingRefBased/>
  <w15:docId w15:val="{D50D74C0-6743-4326-908F-F09649F9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semiHidden/>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report with cover photo</Template>
  <TotalTime>0</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2019-05-22T19:55:00Z</dcterms:created>
  <dcterms:modified xsi:type="dcterms:W3CDTF">2019-05-22T19:55:00Z</dcterms:modified>
</cp:coreProperties>
</file>