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40D20" w14:textId="77777777" w:rsidR="004E3A82" w:rsidRPr="004A3ECF" w:rsidRDefault="00886BD3" w:rsidP="00C06462">
      <w:pPr>
        <w:pStyle w:val="Heading1"/>
      </w:pPr>
      <w:bookmarkStart w:id="0" w:name="_Toc4766287"/>
      <w:r w:rsidRPr="004A3ECF">
        <w:t>A Season of Repenta</w:t>
      </w:r>
      <w:r w:rsidR="004E3A82" w:rsidRPr="004A3ECF">
        <w:t>nce</w:t>
      </w:r>
    </w:p>
    <w:p w14:paraId="38740D22" w14:textId="77777777" w:rsidR="004E3A82" w:rsidRPr="004A3ECF" w:rsidRDefault="00A45B1B" w:rsidP="00C06462">
      <w:pPr>
        <w:pStyle w:val="Heading1"/>
      </w:pPr>
      <w:r w:rsidRPr="004A3ECF">
        <w:t>Prayers for Repentance</w:t>
      </w:r>
      <w:r w:rsidR="004E3A82" w:rsidRPr="004A3ECF">
        <w:t xml:space="preserve"> and Reconciliation</w:t>
      </w:r>
    </w:p>
    <w:p w14:paraId="38740D23" w14:textId="77777777" w:rsidR="004E3A82" w:rsidRPr="004A3ECF" w:rsidRDefault="004E3A82" w:rsidP="004E3A82">
      <w:pPr>
        <w:rPr>
          <w:rFonts w:ascii="Gill Sans MT" w:hAnsi="Gill Sans MT"/>
        </w:rPr>
      </w:pPr>
    </w:p>
    <w:p w14:paraId="143DA941" w14:textId="171368BD" w:rsidR="00C10E83" w:rsidRPr="004A3ECF" w:rsidRDefault="002338AD" w:rsidP="00C06462">
      <w:pPr>
        <w:pStyle w:val="Heading2"/>
      </w:pPr>
      <w:r w:rsidRPr="004A3ECF">
        <w:t>Resources c</w:t>
      </w:r>
      <w:r w:rsidR="009C41DE" w:rsidRPr="004A3ECF">
        <w:t xml:space="preserve">ommended to the </w:t>
      </w:r>
      <w:r w:rsidR="008B3644" w:rsidRPr="004A3ECF">
        <w:t xml:space="preserve">Churches of the </w:t>
      </w:r>
      <w:r w:rsidR="009C41DE" w:rsidRPr="004A3ECF">
        <w:t>Anglican Communion by the Primates’ Meeting</w:t>
      </w:r>
      <w:r w:rsidR="00C10E83" w:rsidRPr="004A3ECF">
        <w:br w:type="page"/>
      </w:r>
    </w:p>
    <w:p w14:paraId="390A7E1B" w14:textId="77777777" w:rsidR="005B7C5B" w:rsidRPr="004A3ECF" w:rsidRDefault="005B7C5B">
      <w:pPr>
        <w:rPr>
          <w:rFonts w:ascii="Gill Sans MT" w:hAnsi="Gill Sans MT"/>
        </w:rPr>
      </w:pPr>
      <w:r w:rsidRPr="004A3ECF">
        <w:rPr>
          <w:rFonts w:ascii="Gill Sans MT" w:hAnsi="Gill Sans MT"/>
        </w:rPr>
        <w:lastRenderedPageBreak/>
        <w:br w:type="page"/>
      </w:r>
    </w:p>
    <w:p w14:paraId="2E6277C1" w14:textId="1D602EFB" w:rsidR="005B7C5B" w:rsidRPr="004A3ECF" w:rsidRDefault="005B7C5B" w:rsidP="00B0689F">
      <w:pPr>
        <w:pStyle w:val="BodyText1"/>
      </w:pPr>
      <w:bookmarkStart w:id="1" w:name="_Toc4766296"/>
      <w:r w:rsidRPr="004A3ECF">
        <w:lastRenderedPageBreak/>
        <w:t>Contents</w:t>
      </w:r>
    </w:p>
    <w:p w14:paraId="2AD8542E" w14:textId="11D1BD98" w:rsidR="005171B7" w:rsidRPr="004A3ECF" w:rsidRDefault="005171B7" w:rsidP="00B0689F">
      <w:pPr>
        <w:pStyle w:val="BodyText1"/>
      </w:pPr>
      <w:r w:rsidRPr="004A3ECF">
        <w:t>Introduction</w:t>
      </w:r>
    </w:p>
    <w:p w14:paraId="0DF70E3B" w14:textId="1E332327" w:rsidR="00E35867" w:rsidRPr="004A3ECF" w:rsidRDefault="00E35867" w:rsidP="00B0689F">
      <w:pPr>
        <w:pStyle w:val="BodyText1"/>
      </w:pPr>
      <w:r w:rsidRPr="004A3ECF">
        <w:t>Collects for the unity of the Anglican Communion</w:t>
      </w:r>
    </w:p>
    <w:p w14:paraId="3320B8F7" w14:textId="6B8286D4" w:rsidR="00E35867" w:rsidRPr="004A3ECF" w:rsidRDefault="00E35867" w:rsidP="00B0689F">
      <w:pPr>
        <w:pStyle w:val="BodyText1"/>
      </w:pPr>
      <w:r w:rsidRPr="004A3ECF">
        <w:t>Prayers of Confession</w:t>
      </w:r>
    </w:p>
    <w:p w14:paraId="097B6B21" w14:textId="7D7EBE31" w:rsidR="005171B7" w:rsidRPr="004A3ECF" w:rsidRDefault="005171B7" w:rsidP="00B0689F">
      <w:pPr>
        <w:pStyle w:val="BodyText1"/>
      </w:pPr>
      <w:r w:rsidRPr="004A3ECF">
        <w:t>Words of assurance or absolution</w:t>
      </w:r>
    </w:p>
    <w:p w14:paraId="34FA24A3" w14:textId="46893AC5" w:rsidR="00E35867" w:rsidRPr="004A3ECF" w:rsidRDefault="00E35867" w:rsidP="00B0689F">
      <w:pPr>
        <w:pStyle w:val="BodyText1"/>
      </w:pPr>
      <w:r w:rsidRPr="004A3ECF">
        <w:t>Intercessions</w:t>
      </w:r>
    </w:p>
    <w:p w14:paraId="04CBF9E0" w14:textId="290D48B4" w:rsidR="005B7C5B" w:rsidRPr="004A3ECF" w:rsidRDefault="00E35867" w:rsidP="00B0689F">
      <w:pPr>
        <w:pStyle w:val="BodyText1"/>
      </w:pPr>
      <w:r w:rsidRPr="004A3ECF">
        <w:t>A lament</w:t>
      </w:r>
      <w:r w:rsidR="005B7C5B" w:rsidRPr="004A3ECF">
        <w:br w:type="page"/>
      </w:r>
    </w:p>
    <w:p w14:paraId="25FF8ACF" w14:textId="0A5A31DB" w:rsidR="00B35F8E" w:rsidRPr="004A3ECF" w:rsidRDefault="00B35F8E" w:rsidP="00B0689F">
      <w:pPr>
        <w:pStyle w:val="BodyText1"/>
      </w:pPr>
      <w:r w:rsidRPr="004A3ECF">
        <w:lastRenderedPageBreak/>
        <w:br w:type="page"/>
      </w:r>
    </w:p>
    <w:p w14:paraId="312959A2" w14:textId="77AF64C6" w:rsidR="005171B7" w:rsidRPr="004A3ECF" w:rsidRDefault="005171B7" w:rsidP="008B3644">
      <w:pPr>
        <w:pStyle w:val="Heading2"/>
      </w:pPr>
      <w:r w:rsidRPr="004A3ECF">
        <w:lastRenderedPageBreak/>
        <w:t>Introduction</w:t>
      </w:r>
    </w:p>
    <w:p w14:paraId="221EFF99" w14:textId="77777777" w:rsidR="0058288E" w:rsidRPr="004A3ECF" w:rsidRDefault="0058288E" w:rsidP="0058288E">
      <w:pPr>
        <w:pStyle w:val="BodyText1"/>
      </w:pPr>
      <w:r w:rsidRPr="004A3ECF">
        <w:t xml:space="preserve">In 2018 the Task Group established by the Archbishop of Canterbury at the request of the Primates’ Meeting asked the International Anglican Liturgical Consultation (IALC) to draft liturgical resources for the Anglican Communion. </w:t>
      </w:r>
    </w:p>
    <w:p w14:paraId="1A4052BF" w14:textId="77777777" w:rsidR="0058288E" w:rsidRPr="004A3ECF" w:rsidRDefault="0058288E" w:rsidP="0058288E">
      <w:pPr>
        <w:pStyle w:val="BodyText1"/>
      </w:pPr>
      <w:r w:rsidRPr="004A3ECF">
        <w:t xml:space="preserve">In 2020 the Primates’ Meeting commended two sets of liturgical material to the Churches of the Anglican Communion. </w:t>
      </w:r>
    </w:p>
    <w:p w14:paraId="30B32BC6" w14:textId="77777777" w:rsidR="0058288E" w:rsidRPr="004A3ECF" w:rsidRDefault="0058288E" w:rsidP="0058288E">
      <w:pPr>
        <w:pStyle w:val="BodyText1"/>
      </w:pPr>
      <w:r w:rsidRPr="004A3ECF">
        <w:rPr>
          <w:i/>
          <w:iCs/>
        </w:rPr>
        <w:t xml:space="preserve">Praying with One Voice </w:t>
      </w:r>
      <w:r w:rsidRPr="004A3ECF">
        <w:t>contains prayers and readings around Anglican unity, to be included in any service. It also</w:t>
      </w:r>
      <w:bookmarkStart w:id="2" w:name="_GoBack"/>
      <w:bookmarkEnd w:id="2"/>
      <w:r w:rsidRPr="004A3ECF">
        <w:t xml:space="preserve"> has a Eucharistic Prayer which may be used in any Church of the Anglican Communion.</w:t>
      </w:r>
    </w:p>
    <w:p w14:paraId="64A32238" w14:textId="77777777" w:rsidR="0058288E" w:rsidRPr="004A3ECF" w:rsidRDefault="0058288E" w:rsidP="0058288E">
      <w:pPr>
        <w:pStyle w:val="BodyText1"/>
      </w:pPr>
      <w:r w:rsidRPr="004A3ECF">
        <w:rPr>
          <w:i/>
          <w:iCs/>
        </w:rPr>
        <w:t>A Season of Repentance</w:t>
      </w:r>
      <w:r w:rsidRPr="004A3ECF">
        <w:t xml:space="preserve"> originated in work offered in draft to the Primates by IALC.</w:t>
      </w:r>
    </w:p>
    <w:p w14:paraId="6164AFA2" w14:textId="77777777" w:rsidR="0058288E" w:rsidRPr="004A3ECF" w:rsidRDefault="0058288E" w:rsidP="0058288E">
      <w:pPr>
        <w:pStyle w:val="BodyText1"/>
      </w:pPr>
      <w:r w:rsidRPr="004A3ECF">
        <w:t>The Primates suggest that the Fifth Sunday in Lent is a suitable time to focus on a season of penitence, using some of the material provided here within an act of worship.</w:t>
      </w:r>
    </w:p>
    <w:p w14:paraId="6EB2CC44" w14:textId="77777777" w:rsidR="0058288E" w:rsidRPr="004A3ECF" w:rsidRDefault="0058288E" w:rsidP="0058288E">
      <w:pPr>
        <w:pStyle w:val="BodyText1"/>
      </w:pPr>
      <w:r w:rsidRPr="004A3ECF">
        <w:t>Use of all liturgical materials in each Church of the Anglican Communion is determined by canon.</w:t>
      </w:r>
    </w:p>
    <w:p w14:paraId="5C53348D" w14:textId="77777777" w:rsidR="0058288E" w:rsidRPr="004A3ECF" w:rsidRDefault="0058288E" w:rsidP="0058288E">
      <w:pPr>
        <w:pStyle w:val="BodyText1"/>
      </w:pPr>
    </w:p>
    <w:p w14:paraId="7F13FC21" w14:textId="77777777" w:rsidR="0058288E" w:rsidRPr="004A3ECF" w:rsidRDefault="0058288E" w:rsidP="0058288E">
      <w:pPr>
        <w:pStyle w:val="BodyText1"/>
      </w:pPr>
      <w:r w:rsidRPr="004A3ECF">
        <w:t>Josiah Idowu-Fearon</w:t>
      </w:r>
    </w:p>
    <w:p w14:paraId="3CBC884E" w14:textId="77777777" w:rsidR="0058288E" w:rsidRPr="004A3ECF" w:rsidRDefault="0058288E" w:rsidP="0058288E">
      <w:pPr>
        <w:pStyle w:val="BodyText1"/>
      </w:pPr>
      <w:r w:rsidRPr="004A3ECF">
        <w:t>Secretary General</w:t>
      </w:r>
    </w:p>
    <w:p w14:paraId="27C5FE2A" w14:textId="77777777" w:rsidR="0058288E" w:rsidRPr="004A3ECF" w:rsidRDefault="0058288E" w:rsidP="0058288E">
      <w:pPr>
        <w:pStyle w:val="BodyText1"/>
      </w:pPr>
    </w:p>
    <w:p w14:paraId="71B46553" w14:textId="77777777" w:rsidR="0058288E" w:rsidRPr="004A3ECF" w:rsidRDefault="0058288E" w:rsidP="0058288E">
      <w:pPr>
        <w:pStyle w:val="BodyText1"/>
        <w:rPr>
          <w:rStyle w:val="Hyperlink"/>
          <w:color w:val="000000"/>
          <w:sz w:val="20"/>
          <w:szCs w:val="20"/>
        </w:rPr>
      </w:pPr>
      <w:r w:rsidRPr="004A3ECF">
        <w:rPr>
          <w:sz w:val="20"/>
          <w:szCs w:val="20"/>
        </w:rPr>
        <w:t xml:space="preserve">Both texts may be found </w:t>
      </w:r>
      <w:r w:rsidRPr="004A3ECF">
        <w:rPr>
          <w:rStyle w:val="Hyperlink"/>
          <w:color w:val="000000"/>
        </w:rPr>
        <w:t xml:space="preserve">at </w:t>
      </w:r>
      <w:r w:rsidRPr="004A3ECF">
        <w:rPr>
          <w:rStyle w:val="Hyperlink"/>
          <w:color w:val="000000"/>
          <w:sz w:val="20"/>
          <w:szCs w:val="20"/>
        </w:rPr>
        <w:t>anglicancommunion.org/prayer.</w:t>
      </w:r>
    </w:p>
    <w:p w14:paraId="30A019B7" w14:textId="77777777" w:rsidR="0058288E" w:rsidRPr="004A3ECF" w:rsidRDefault="0058288E" w:rsidP="0058288E">
      <w:pPr>
        <w:pStyle w:val="BodyText1"/>
        <w:rPr>
          <w:rStyle w:val="Hyperlink"/>
          <w:color w:val="000000"/>
          <w:sz w:val="20"/>
          <w:szCs w:val="20"/>
        </w:rPr>
      </w:pPr>
      <w:r w:rsidRPr="004A3ECF">
        <w:rPr>
          <w:rStyle w:val="Hyperlink"/>
          <w:color w:val="000000"/>
          <w:sz w:val="20"/>
          <w:szCs w:val="20"/>
        </w:rPr>
        <w:t xml:space="preserve">© 2020 Anglican Consultative Council. </w:t>
      </w:r>
    </w:p>
    <w:p w14:paraId="09073F00" w14:textId="77777777" w:rsidR="0058288E" w:rsidRPr="004A3ECF" w:rsidRDefault="0058288E" w:rsidP="0058288E">
      <w:pPr>
        <w:pStyle w:val="BodyText1"/>
        <w:rPr>
          <w:rStyle w:val="Hyperlink"/>
          <w:color w:val="000000"/>
          <w:sz w:val="20"/>
          <w:szCs w:val="20"/>
        </w:rPr>
      </w:pPr>
      <w:r w:rsidRPr="004A3ECF">
        <w:rPr>
          <w:rStyle w:val="Hyperlink"/>
          <w:color w:val="000000"/>
          <w:sz w:val="20"/>
          <w:szCs w:val="20"/>
        </w:rPr>
        <w:t>16 Tavistock Crescent, London W11 1AP.</w:t>
      </w:r>
    </w:p>
    <w:p w14:paraId="15882DC9" w14:textId="76089B58" w:rsidR="005171B7" w:rsidRPr="004A3ECF" w:rsidRDefault="0058288E" w:rsidP="0058288E">
      <w:pPr>
        <w:pStyle w:val="BodyText1"/>
      </w:pPr>
      <w:r w:rsidRPr="004A3ECF">
        <w:rPr>
          <w:rStyle w:val="Hyperlink"/>
          <w:color w:val="000000"/>
          <w:sz w:val="20"/>
          <w:szCs w:val="20"/>
        </w:rPr>
        <w:t>These resources may be used and copied without license.</w:t>
      </w:r>
      <w:r w:rsidR="005171B7" w:rsidRPr="004A3ECF">
        <w:br w:type="page"/>
      </w:r>
    </w:p>
    <w:p w14:paraId="2F1653DC" w14:textId="68A7A8E5" w:rsidR="0017023B" w:rsidRPr="004A3ECF" w:rsidRDefault="0017023B" w:rsidP="00C06462">
      <w:pPr>
        <w:pStyle w:val="Heading2"/>
      </w:pPr>
      <w:r w:rsidRPr="004A3ECF">
        <w:lastRenderedPageBreak/>
        <w:t xml:space="preserve">Collects for the unity of the </w:t>
      </w:r>
      <w:r w:rsidR="008B3644" w:rsidRPr="004A3ECF">
        <w:br/>
      </w:r>
      <w:r w:rsidRPr="004A3ECF">
        <w:t>Anglican Communion</w:t>
      </w:r>
    </w:p>
    <w:p w14:paraId="369D9592" w14:textId="19C3C292" w:rsidR="003F4D0C" w:rsidRPr="004A3ECF" w:rsidRDefault="0017023B" w:rsidP="00816693">
      <w:pPr>
        <w:pStyle w:val="BodyText1"/>
      </w:pPr>
      <w:r w:rsidRPr="004A3ECF">
        <w:t>Almighty God,</w:t>
      </w:r>
      <w:r w:rsidRPr="004A3ECF">
        <w:br/>
        <w:t xml:space="preserve">who has called us </w:t>
      </w:r>
      <w:r w:rsidRPr="004A3ECF">
        <w:br/>
        <w:t>to be members of the Anglican Communion;</w:t>
      </w:r>
      <w:r w:rsidRPr="004A3ECF">
        <w:br/>
        <w:t xml:space="preserve">grant we pray, </w:t>
      </w:r>
      <w:r w:rsidR="00B35F8E" w:rsidRPr="004A3ECF">
        <w:br/>
      </w:r>
      <w:r w:rsidRPr="004A3ECF">
        <w:t xml:space="preserve">that we may understand the mission </w:t>
      </w:r>
      <w:r w:rsidRPr="004A3ECF">
        <w:br/>
        <w:t>which you have entrusted to us</w:t>
      </w:r>
      <w:r w:rsidRPr="004A3ECF">
        <w:br/>
        <w:t>and our responsibility to those separated from us;</w:t>
      </w:r>
      <w:r w:rsidRPr="004A3ECF">
        <w:br/>
        <w:t>that, confessing our failings in the past,</w:t>
      </w:r>
      <w:r w:rsidRPr="004A3ECF">
        <w:br/>
        <w:t>we may go forward in unity</w:t>
      </w:r>
      <w:r w:rsidR="00565CA6" w:rsidRPr="004A3ECF">
        <w:t>, truth</w:t>
      </w:r>
      <w:r w:rsidRPr="004A3ECF">
        <w:t xml:space="preserve"> and love</w:t>
      </w:r>
      <w:r w:rsidRPr="004A3ECF">
        <w:br/>
        <w:t>to the fulfilment of our common calling as your disciples,</w:t>
      </w:r>
      <w:r w:rsidR="00266031" w:rsidRPr="004A3ECF">
        <w:br/>
        <w:t>through Jesus Christ our Lord.</w:t>
      </w:r>
    </w:p>
    <w:p w14:paraId="069BF265" w14:textId="771F7260" w:rsidR="0017023B" w:rsidRPr="004A3ECF" w:rsidRDefault="003F4D0C" w:rsidP="00B76559">
      <w:pPr>
        <w:pStyle w:val="Bold1stlineAllresponse"/>
      </w:pPr>
      <w:r w:rsidRPr="004A3ECF">
        <w:t>All</w:t>
      </w:r>
      <w:r w:rsidRPr="004A3ECF">
        <w:tab/>
      </w:r>
      <w:r w:rsidR="0017023B" w:rsidRPr="004A3ECF">
        <w:t>Amen</w:t>
      </w:r>
    </w:p>
    <w:p w14:paraId="1DFBE057" w14:textId="77777777" w:rsidR="003F4D0C" w:rsidRPr="004A3ECF" w:rsidRDefault="003F4D0C" w:rsidP="00B76559">
      <w:pPr>
        <w:pStyle w:val="Bold1stlineAllresponse"/>
      </w:pPr>
    </w:p>
    <w:p w14:paraId="76B8A5A5" w14:textId="0DE8B915" w:rsidR="003F4D0C" w:rsidRPr="004A3ECF" w:rsidRDefault="0017023B" w:rsidP="00B0689F">
      <w:pPr>
        <w:pStyle w:val="BodyText1"/>
      </w:pPr>
      <w:r w:rsidRPr="004A3ECF">
        <w:t>Faithful God,</w:t>
      </w:r>
      <w:r w:rsidRPr="004A3ECF">
        <w:br/>
        <w:t>you have called us to belong together</w:t>
      </w:r>
      <w:r w:rsidRPr="004A3ECF">
        <w:br/>
        <w:t>in the Anglican Communion:</w:t>
      </w:r>
      <w:r w:rsidRPr="004A3ECF">
        <w:br/>
        <w:t>bless us with gratitude for our heritage,</w:t>
      </w:r>
      <w:r w:rsidRPr="004A3ECF">
        <w:br/>
        <w:t>joy in our diversity,</w:t>
      </w:r>
      <w:r w:rsidRPr="004A3ECF">
        <w:br/>
        <w:t xml:space="preserve">and confidence that you hold us in one embrace </w:t>
      </w:r>
      <w:r w:rsidRPr="004A3ECF">
        <w:br/>
        <w:t>in the love you share</w:t>
      </w:r>
      <w:r w:rsidRPr="004A3ECF">
        <w:br/>
        <w:t>with your Son, our Lord Jesus Christ</w:t>
      </w:r>
      <w:r w:rsidR="00B35F8E" w:rsidRPr="004A3ECF">
        <w:br/>
      </w:r>
      <w:r w:rsidRPr="004A3ECF">
        <w:t>and the Holy Spirit,</w:t>
      </w:r>
      <w:r w:rsidR="00266031" w:rsidRPr="004A3ECF">
        <w:br/>
        <w:t>one God, in glory everlasting.</w:t>
      </w:r>
    </w:p>
    <w:p w14:paraId="27AECD82" w14:textId="1CC66F84" w:rsidR="0017023B" w:rsidRPr="004A3ECF" w:rsidRDefault="003F4D0C" w:rsidP="00B76559">
      <w:pPr>
        <w:pStyle w:val="Bold1stlineAllresponse"/>
      </w:pPr>
      <w:r w:rsidRPr="004A3ECF">
        <w:t>All</w:t>
      </w:r>
      <w:r w:rsidRPr="004A3ECF">
        <w:tab/>
      </w:r>
      <w:r w:rsidR="0017023B" w:rsidRPr="004A3ECF">
        <w:t>Amen.</w:t>
      </w:r>
      <w:r w:rsidR="0017023B" w:rsidRPr="004A3ECF">
        <w:br w:type="page"/>
      </w:r>
    </w:p>
    <w:p w14:paraId="276FAD5B" w14:textId="5B0641FD" w:rsidR="003F4D0C" w:rsidRPr="004A3ECF" w:rsidRDefault="0017023B" w:rsidP="00B0689F">
      <w:pPr>
        <w:pStyle w:val="BodyText1"/>
      </w:pPr>
      <w:r w:rsidRPr="004A3ECF">
        <w:lastRenderedPageBreak/>
        <w:t>Holy Trinity, one God,</w:t>
      </w:r>
      <w:r w:rsidRPr="004A3ECF">
        <w:br/>
        <w:t>in baptism you have made us your beloved sons and daughters:</w:t>
      </w:r>
      <w:r w:rsidRPr="004A3ECF">
        <w:br/>
        <w:t xml:space="preserve">have mercy on your Church, </w:t>
      </w:r>
      <w:r w:rsidRPr="004A3ECF">
        <w:br/>
        <w:t>and on our Anglican Communion.</w:t>
      </w:r>
      <w:r w:rsidRPr="004A3ECF">
        <w:br/>
        <w:t>When we are divided by history, habit or sin,</w:t>
      </w:r>
      <w:r w:rsidRPr="004A3ECF">
        <w:br/>
        <w:t>forgive us, and restore us to mutual love,</w:t>
      </w:r>
      <w:r w:rsidRPr="004A3ECF">
        <w:br/>
        <w:t>united in your Spirit,</w:t>
      </w:r>
      <w:r w:rsidR="00266031" w:rsidRPr="004A3ECF">
        <w:br/>
        <w:t>through Jesus Christ our Lord.</w:t>
      </w:r>
    </w:p>
    <w:p w14:paraId="780EAC45" w14:textId="43AE2ABE" w:rsidR="0017023B" w:rsidRPr="004A3ECF" w:rsidRDefault="003F4D0C" w:rsidP="00B76559">
      <w:pPr>
        <w:pStyle w:val="Bold1stlineAllresponse"/>
        <w:rPr>
          <w:bCs/>
        </w:rPr>
      </w:pPr>
      <w:r w:rsidRPr="004A3ECF">
        <w:t>All</w:t>
      </w:r>
      <w:r w:rsidRPr="004A3ECF">
        <w:tab/>
      </w:r>
      <w:r w:rsidR="0017023B" w:rsidRPr="004A3ECF">
        <w:t>Amen.</w:t>
      </w:r>
      <w:r w:rsidR="0017023B" w:rsidRPr="004A3ECF">
        <w:rPr>
          <w:bCs/>
        </w:rPr>
        <w:br w:type="page"/>
      </w:r>
    </w:p>
    <w:p w14:paraId="38740D29" w14:textId="183A8B1D" w:rsidR="00551FB9" w:rsidRPr="004A3ECF" w:rsidRDefault="00FA2318" w:rsidP="00C06462">
      <w:pPr>
        <w:pStyle w:val="Heading2"/>
      </w:pPr>
      <w:r w:rsidRPr="004A3ECF">
        <w:lastRenderedPageBreak/>
        <w:t>P</w:t>
      </w:r>
      <w:r w:rsidR="00551FB9" w:rsidRPr="004A3ECF">
        <w:t>rayer</w:t>
      </w:r>
      <w:r w:rsidRPr="004A3ECF">
        <w:t>s</w:t>
      </w:r>
      <w:r w:rsidR="00551FB9" w:rsidRPr="004A3ECF">
        <w:t xml:space="preserve"> of confession</w:t>
      </w:r>
      <w:bookmarkEnd w:id="1"/>
    </w:p>
    <w:p w14:paraId="18F783BF" w14:textId="77777777" w:rsidR="00B76559" w:rsidRPr="004A3ECF" w:rsidRDefault="00B76559" w:rsidP="00B76559">
      <w:pPr>
        <w:rPr>
          <w:rFonts w:ascii="Gill Sans MT" w:hAnsi="Gill Sans MT"/>
        </w:rPr>
      </w:pPr>
    </w:p>
    <w:p w14:paraId="38740D2A" w14:textId="456B6239" w:rsidR="00551FB9" w:rsidRPr="004A3ECF" w:rsidRDefault="00551FB9" w:rsidP="00D74C7B">
      <w:pPr>
        <w:pStyle w:val="Bodttextitalic"/>
        <w:rPr>
          <w:color w:val="000000" w:themeColor="text1"/>
        </w:rPr>
      </w:pPr>
      <w:r w:rsidRPr="004A3ECF">
        <w:rPr>
          <w:color w:val="000000" w:themeColor="text1"/>
        </w:rPr>
        <w:t xml:space="preserve">It may be </w:t>
      </w:r>
      <w:r w:rsidR="001F6697" w:rsidRPr="004A3ECF">
        <w:rPr>
          <w:color w:val="000000" w:themeColor="text1"/>
        </w:rPr>
        <w:t>important to use the</w:t>
      </w:r>
      <w:r w:rsidRPr="004A3ECF">
        <w:rPr>
          <w:color w:val="000000" w:themeColor="text1"/>
        </w:rPr>
        <w:t xml:space="preserve"> General Confession after a time when those who will be praying it together have individually had the opportunity for one or more of:</w:t>
      </w:r>
    </w:p>
    <w:p w14:paraId="38740D2B" w14:textId="77777777" w:rsidR="00551FB9" w:rsidRPr="004A3ECF" w:rsidRDefault="00551FB9" w:rsidP="00D74C7B">
      <w:pPr>
        <w:pStyle w:val="Letteredparagraph"/>
        <w:rPr>
          <w:rFonts w:ascii="Gill Sans MT" w:hAnsi="Gill Sans MT"/>
          <w:i/>
          <w:color w:val="000000" w:themeColor="text1"/>
          <w:sz w:val="22"/>
        </w:rPr>
      </w:pPr>
      <w:r w:rsidRPr="004A3ECF">
        <w:rPr>
          <w:rFonts w:ascii="Gill Sans MT" w:hAnsi="Gill Sans MT"/>
          <w:i/>
          <w:color w:val="000000" w:themeColor="text1"/>
          <w:sz w:val="22"/>
        </w:rPr>
        <w:t>silent reflection on personal failures of unity</w:t>
      </w:r>
    </w:p>
    <w:p w14:paraId="38740D2C" w14:textId="77777777" w:rsidR="00551FB9" w:rsidRPr="004A3ECF" w:rsidRDefault="00551FB9" w:rsidP="00D74C7B">
      <w:pPr>
        <w:pStyle w:val="Letteredparagraph"/>
        <w:rPr>
          <w:rFonts w:ascii="Gill Sans MT" w:hAnsi="Gill Sans MT"/>
          <w:i/>
          <w:color w:val="000000" w:themeColor="text1"/>
          <w:sz w:val="22"/>
        </w:rPr>
      </w:pPr>
      <w:r w:rsidRPr="004A3ECF">
        <w:rPr>
          <w:rFonts w:ascii="Gill Sans MT" w:hAnsi="Gill Sans MT"/>
          <w:i/>
          <w:color w:val="000000" w:themeColor="text1"/>
          <w:sz w:val="22"/>
        </w:rPr>
        <w:t>one-to-one conversation and informal confession of personal failures of unity</w:t>
      </w:r>
    </w:p>
    <w:p w14:paraId="38740D2D" w14:textId="77777777" w:rsidR="00551FB9" w:rsidRPr="004A3ECF" w:rsidRDefault="00551FB9" w:rsidP="00D74C7B">
      <w:pPr>
        <w:pStyle w:val="Letteredparagraph"/>
        <w:rPr>
          <w:rFonts w:ascii="Gill Sans MT" w:hAnsi="Gill Sans MT"/>
          <w:i/>
          <w:color w:val="000000" w:themeColor="text1"/>
          <w:sz w:val="22"/>
        </w:rPr>
      </w:pPr>
      <w:r w:rsidRPr="004A3ECF">
        <w:rPr>
          <w:rFonts w:ascii="Gill Sans MT" w:hAnsi="Gill Sans MT"/>
          <w:i/>
          <w:color w:val="000000" w:themeColor="text1"/>
          <w:sz w:val="22"/>
        </w:rPr>
        <w:t>formal, sacramental Confession / Order of reconciliation of a penitent</w:t>
      </w:r>
    </w:p>
    <w:p w14:paraId="38740D2E" w14:textId="77777777" w:rsidR="00551FB9" w:rsidRPr="004A3ECF" w:rsidRDefault="00551FB9" w:rsidP="00D74C7B">
      <w:pPr>
        <w:pStyle w:val="Letteredparagraph"/>
        <w:rPr>
          <w:rFonts w:ascii="Gill Sans MT" w:hAnsi="Gill Sans MT"/>
          <w:i/>
          <w:color w:val="000000" w:themeColor="text1"/>
          <w:sz w:val="22"/>
        </w:rPr>
      </w:pPr>
      <w:r w:rsidRPr="004A3ECF">
        <w:rPr>
          <w:rFonts w:ascii="Gill Sans MT" w:hAnsi="Gill Sans MT"/>
          <w:i/>
          <w:color w:val="000000" w:themeColor="text1"/>
          <w:sz w:val="22"/>
        </w:rPr>
        <w:t>anointing with oil with prayer for healing</w:t>
      </w:r>
    </w:p>
    <w:p w14:paraId="46E5C1FE" w14:textId="73EAB9BD" w:rsidR="00D74C7B" w:rsidRPr="004A3ECF" w:rsidRDefault="00551FB9" w:rsidP="009F0821">
      <w:pPr>
        <w:pStyle w:val="Bodttextitalic"/>
        <w:rPr>
          <w:i w:val="0"/>
          <w:color w:val="000000" w:themeColor="text1"/>
        </w:rPr>
      </w:pPr>
      <w:r w:rsidRPr="004A3ECF">
        <w:rPr>
          <w:color w:val="000000" w:themeColor="text1"/>
        </w:rPr>
        <w:t>The text may be adapted to a responsive form with a leader and voice response and / or silences.</w:t>
      </w:r>
      <w:r w:rsidR="00D74C7B" w:rsidRPr="004A3ECF">
        <w:br w:type="page"/>
      </w:r>
    </w:p>
    <w:p w14:paraId="00FC0F91" w14:textId="32868FAB" w:rsidR="005B7C5B" w:rsidRPr="004A3ECF" w:rsidRDefault="0017023B" w:rsidP="00B76559">
      <w:pPr>
        <w:pStyle w:val="Heading3"/>
      </w:pPr>
      <w:r w:rsidRPr="004A3ECF">
        <w:lastRenderedPageBreak/>
        <w:t xml:space="preserve">General </w:t>
      </w:r>
      <w:r w:rsidR="005B7C5B" w:rsidRPr="004A3ECF">
        <w:t>Confession</w:t>
      </w:r>
    </w:p>
    <w:p w14:paraId="38740D30" w14:textId="22E687FF" w:rsidR="00551FB9" w:rsidRPr="004A3ECF" w:rsidRDefault="00551FB9" w:rsidP="00B0689F">
      <w:pPr>
        <w:pStyle w:val="BodyText1"/>
      </w:pPr>
      <w:r w:rsidRPr="004A3ECF">
        <w:t xml:space="preserve">Let us confess our sins, trusting in God’s forgiveness, </w:t>
      </w:r>
      <w:r w:rsidR="00D74C7B" w:rsidRPr="004A3ECF">
        <w:br/>
      </w:r>
      <w:r w:rsidRPr="004A3ECF">
        <w:t>as we pray together:</w:t>
      </w:r>
    </w:p>
    <w:p w14:paraId="02EA66A2" w14:textId="15748846" w:rsidR="005171B7" w:rsidRPr="004A3ECF" w:rsidRDefault="005171B7" w:rsidP="00B76559">
      <w:pPr>
        <w:pStyle w:val="BoldAllfirstlineofpara"/>
      </w:pPr>
      <w:r w:rsidRPr="004A3ECF">
        <w:t>All</w:t>
      </w:r>
      <w:r w:rsidRPr="004A3ECF">
        <w:tab/>
        <w:t>Lord Jesus Christ,</w:t>
      </w:r>
    </w:p>
    <w:p w14:paraId="38740D31" w14:textId="5F42C96B" w:rsidR="00551FB9" w:rsidRPr="004A3ECF" w:rsidRDefault="00551FB9" w:rsidP="00B0689F">
      <w:pPr>
        <w:pStyle w:val="Bodytextbold"/>
      </w:pPr>
      <w:r w:rsidRPr="004A3ECF">
        <w:t xml:space="preserve">you prayed for your friends </w:t>
      </w:r>
      <w:r w:rsidR="00D74C7B" w:rsidRPr="004A3ECF">
        <w:br/>
      </w:r>
      <w:r w:rsidRPr="004A3ECF">
        <w:t>that they would be one</w:t>
      </w:r>
      <w:r w:rsidRPr="004A3ECF">
        <w:br/>
        <w:t>as you and your Father are one.</w:t>
      </w:r>
    </w:p>
    <w:p w14:paraId="7C5A1255" w14:textId="20CD66A2" w:rsidR="00231D32" w:rsidRPr="004A3ECF" w:rsidRDefault="00551FB9" w:rsidP="00B0689F">
      <w:pPr>
        <w:pStyle w:val="Bodytextbold"/>
      </w:pPr>
      <w:r w:rsidRPr="004A3ECF">
        <w:t>We confess our resistance to your prayer.</w:t>
      </w:r>
      <w:r w:rsidRPr="004A3ECF">
        <w:br/>
        <w:t>We have failed to maintain the unity of the Spirit.</w:t>
      </w:r>
      <w:r w:rsidRPr="004A3ECF">
        <w:br/>
        <w:t>We have broken the bond of peace.</w:t>
      </w:r>
    </w:p>
    <w:p w14:paraId="38740D32" w14:textId="570F2DBA" w:rsidR="00551FB9" w:rsidRPr="004A3ECF" w:rsidRDefault="00551FB9" w:rsidP="00B0689F">
      <w:pPr>
        <w:pStyle w:val="Bodytextbold"/>
      </w:pPr>
      <w:r w:rsidRPr="004A3ECF">
        <w:t>For the times we have not listened to each other,</w:t>
      </w:r>
      <w:r w:rsidRPr="004A3ECF">
        <w:br/>
        <w:t>when we have spoken in anger, haste or fear,</w:t>
      </w:r>
      <w:r w:rsidRPr="004A3ECF">
        <w:br/>
        <w:t>we are sorry.</w:t>
      </w:r>
    </w:p>
    <w:p w14:paraId="38740D33" w14:textId="3A87849C" w:rsidR="00551FB9" w:rsidRPr="004A3ECF" w:rsidRDefault="00551FB9" w:rsidP="00B0689F">
      <w:pPr>
        <w:pStyle w:val="Bodytextbold"/>
      </w:pPr>
      <w:r w:rsidRPr="004A3ECF">
        <w:t>For the times we have not loved each other,</w:t>
      </w:r>
      <w:r w:rsidRPr="004A3ECF">
        <w:br/>
        <w:t xml:space="preserve">when we have competed, </w:t>
      </w:r>
      <w:r w:rsidR="00AA572F" w:rsidRPr="004A3ECF">
        <w:t xml:space="preserve">or </w:t>
      </w:r>
      <w:r w:rsidRPr="004A3ECF">
        <w:t xml:space="preserve">insulted or judged each other, </w:t>
      </w:r>
      <w:r w:rsidR="00D74C7B" w:rsidRPr="004A3ECF">
        <w:br/>
      </w:r>
      <w:r w:rsidRPr="004A3ECF">
        <w:t>we are sorry.</w:t>
      </w:r>
      <w:r w:rsidRPr="004A3ECF">
        <w:br/>
        <w:t>For the harm that our disunity has done</w:t>
      </w:r>
      <w:r w:rsidRPr="004A3ECF">
        <w:br/>
        <w:t>to our witness to the Gospel,</w:t>
      </w:r>
      <w:r w:rsidRPr="004A3ECF">
        <w:br/>
        <w:t xml:space="preserve">we are sorry. </w:t>
      </w:r>
    </w:p>
    <w:p w14:paraId="380812A9" w14:textId="6C8CDC98" w:rsidR="00D74C7B" w:rsidRPr="004A3ECF" w:rsidRDefault="00551FB9" w:rsidP="00B0689F">
      <w:pPr>
        <w:pStyle w:val="Bodytextbold"/>
        <w:rPr>
          <w:i/>
        </w:rPr>
      </w:pPr>
      <w:r w:rsidRPr="004A3ECF">
        <w:t>Have mercy on us, we pray.</w:t>
      </w:r>
      <w:r w:rsidRPr="004A3ECF">
        <w:br/>
        <w:t>Restore us to friendship with you</w:t>
      </w:r>
      <w:r w:rsidRPr="004A3ECF">
        <w:br/>
        <w:t>and with one another,</w:t>
      </w:r>
      <w:r w:rsidRPr="004A3ECF">
        <w:br/>
        <w:t>through the power of your Spirit. Amen.</w:t>
      </w:r>
      <w:r w:rsidR="00D74C7B" w:rsidRPr="004A3ECF">
        <w:rPr>
          <w:i/>
        </w:rPr>
        <w:br w:type="page"/>
      </w:r>
    </w:p>
    <w:p w14:paraId="088F4E49" w14:textId="45C06CCD" w:rsidR="00FA2318" w:rsidRPr="004A3ECF" w:rsidRDefault="00FA2318" w:rsidP="00C06462">
      <w:pPr>
        <w:pStyle w:val="Heading3"/>
      </w:pPr>
      <w:r w:rsidRPr="004A3ECF">
        <w:lastRenderedPageBreak/>
        <w:t xml:space="preserve">A </w:t>
      </w:r>
      <w:r w:rsidR="0017023B" w:rsidRPr="004A3ECF">
        <w:t>responsive</w:t>
      </w:r>
      <w:r w:rsidRPr="004A3ECF">
        <w:t xml:space="preserve"> Confession</w:t>
      </w:r>
    </w:p>
    <w:p w14:paraId="034277A6" w14:textId="77777777" w:rsidR="005171B7" w:rsidRPr="004A3ECF" w:rsidRDefault="00FA2318" w:rsidP="00B0689F">
      <w:pPr>
        <w:pStyle w:val="BodyText1"/>
      </w:pPr>
      <w:r w:rsidRPr="004A3ECF">
        <w:t>For being quick to see the sins of others,</w:t>
      </w:r>
      <w:r w:rsidRPr="004A3ECF">
        <w:br/>
        <w:t>and slow to repent of our own,</w:t>
      </w:r>
    </w:p>
    <w:p w14:paraId="7CBB08D4" w14:textId="0C55BA05" w:rsidR="00FA2318" w:rsidRPr="004A3ECF" w:rsidRDefault="005171B7" w:rsidP="00B76559">
      <w:pPr>
        <w:pStyle w:val="Bold1stlineAllresponse"/>
      </w:pPr>
      <w:r w:rsidRPr="004A3ECF">
        <w:t>All</w:t>
      </w:r>
      <w:r w:rsidR="0048113A" w:rsidRPr="004A3ECF">
        <w:tab/>
      </w:r>
      <w:r w:rsidR="00FA2318" w:rsidRPr="004A3ECF">
        <w:t>forgive us, Lord.</w:t>
      </w:r>
    </w:p>
    <w:p w14:paraId="6AF80C82" w14:textId="77777777" w:rsidR="003F4D0C" w:rsidRPr="004A3ECF" w:rsidRDefault="00FA2318" w:rsidP="00B0689F">
      <w:pPr>
        <w:pStyle w:val="BodyText1"/>
      </w:pPr>
      <w:r w:rsidRPr="004A3ECF">
        <w:t>For clinging to remembered hurts,</w:t>
      </w:r>
      <w:r w:rsidRPr="004A3ECF">
        <w:br/>
        <w:t>and brushing off gestures of kindness,</w:t>
      </w:r>
    </w:p>
    <w:p w14:paraId="2E4EA3B4" w14:textId="5498304A" w:rsidR="00FA2318" w:rsidRPr="004A3ECF" w:rsidRDefault="003F4D0C" w:rsidP="00B76559">
      <w:pPr>
        <w:pStyle w:val="Bold1stlineAllresponse"/>
      </w:pPr>
      <w:r w:rsidRPr="004A3ECF">
        <w:t>All</w:t>
      </w:r>
      <w:r w:rsidRPr="004A3ECF">
        <w:tab/>
      </w:r>
      <w:r w:rsidR="00FA2318" w:rsidRPr="004A3ECF">
        <w:t>forgive us, Lord.</w:t>
      </w:r>
    </w:p>
    <w:p w14:paraId="22AE3D0A" w14:textId="77777777" w:rsidR="003F4D0C" w:rsidRPr="004A3ECF" w:rsidRDefault="00FA2318" w:rsidP="00B0689F">
      <w:pPr>
        <w:pStyle w:val="BodyText1"/>
      </w:pPr>
      <w:r w:rsidRPr="004A3ECF">
        <w:t>For the divisions among us</w:t>
      </w:r>
      <w:r w:rsidRPr="004A3ECF">
        <w:br/>
        <w:t>that damage our mission to the world,</w:t>
      </w:r>
    </w:p>
    <w:p w14:paraId="19EAFF71" w14:textId="1B886780" w:rsidR="00FA2318" w:rsidRPr="004A3ECF" w:rsidRDefault="003F4D0C" w:rsidP="00B76559">
      <w:pPr>
        <w:pStyle w:val="Bold1stlineAllresponse"/>
      </w:pPr>
      <w:r w:rsidRPr="004A3ECF">
        <w:t>All</w:t>
      </w:r>
      <w:r w:rsidRPr="004A3ECF">
        <w:tab/>
      </w:r>
      <w:r w:rsidR="00FA2318" w:rsidRPr="004A3ECF">
        <w:t>forgive us, Lord.</w:t>
      </w:r>
    </w:p>
    <w:p w14:paraId="1D28D308" w14:textId="77777777" w:rsidR="003F4D0C" w:rsidRPr="004A3ECF" w:rsidRDefault="00FA2318" w:rsidP="00B0689F">
      <w:pPr>
        <w:pStyle w:val="BodyText1"/>
      </w:pPr>
      <w:r w:rsidRPr="004A3ECF">
        <w:t>For the work we have not done</w:t>
      </w:r>
      <w:r w:rsidRPr="004A3ECF">
        <w:br/>
        <w:t>because we refused to do it together,</w:t>
      </w:r>
    </w:p>
    <w:p w14:paraId="67565DBA" w14:textId="13EF498F" w:rsidR="00FA2318" w:rsidRPr="004A3ECF" w:rsidRDefault="003F4D0C" w:rsidP="00B76559">
      <w:pPr>
        <w:pStyle w:val="Bold1stlineAllresponse"/>
      </w:pPr>
      <w:r w:rsidRPr="004A3ECF">
        <w:t>All</w:t>
      </w:r>
      <w:r w:rsidRPr="004A3ECF">
        <w:tab/>
      </w:r>
      <w:r w:rsidR="00FA2318" w:rsidRPr="004A3ECF">
        <w:t>forgive us, Lord.</w:t>
      </w:r>
    </w:p>
    <w:p w14:paraId="5EB0F6D2" w14:textId="56B3BF04" w:rsidR="0017023B" w:rsidRPr="004A3ECF" w:rsidRDefault="003F4D0C" w:rsidP="00B76559">
      <w:pPr>
        <w:pStyle w:val="Bold1stlineAllresponse"/>
      </w:pPr>
      <w:r w:rsidRPr="004A3ECF">
        <w:t>All</w:t>
      </w:r>
      <w:r w:rsidRPr="004A3ECF">
        <w:tab/>
      </w:r>
      <w:r w:rsidR="00FA2318" w:rsidRPr="004A3ECF">
        <w:t>For these and all our sins, O God,</w:t>
      </w:r>
      <w:r w:rsidR="00650ED5" w:rsidRPr="004A3ECF">
        <w:br/>
      </w:r>
      <w:r w:rsidR="00FA2318" w:rsidRPr="004A3ECF">
        <w:t>we weep in sorrow</w:t>
      </w:r>
      <w:r w:rsidR="00FA2318" w:rsidRPr="004A3ECF">
        <w:br/>
        <w:t>and ask for your forgiveness,</w:t>
      </w:r>
      <w:r w:rsidR="00FA2318" w:rsidRPr="004A3ECF">
        <w:br/>
        <w:t>through Jesus Christ our Lord. Amen.</w:t>
      </w:r>
      <w:r w:rsidR="0017023B" w:rsidRPr="004A3ECF">
        <w:br w:type="page"/>
      </w:r>
    </w:p>
    <w:p w14:paraId="38740D43" w14:textId="77777777" w:rsidR="00551FB9" w:rsidRPr="004A3ECF" w:rsidRDefault="00551FB9" w:rsidP="00650ED5">
      <w:pPr>
        <w:pStyle w:val="Heading3"/>
      </w:pPr>
      <w:bookmarkStart w:id="3" w:name="_Toc4766311"/>
      <w:r w:rsidRPr="004A3ECF">
        <w:lastRenderedPageBreak/>
        <w:t>A Prayer of Confession and Lament</w:t>
      </w:r>
      <w:bookmarkEnd w:id="3"/>
    </w:p>
    <w:p w14:paraId="2E5AE7E9" w14:textId="77777777" w:rsidR="00D74C7B" w:rsidRPr="004A3ECF" w:rsidRDefault="00551FB9" w:rsidP="00B0689F">
      <w:pPr>
        <w:pStyle w:val="BodyText1"/>
      </w:pPr>
      <w:r w:rsidRPr="004A3ECF">
        <w:t xml:space="preserve">O Christ, </w:t>
      </w:r>
      <w:r w:rsidR="00D74C7B" w:rsidRPr="004A3ECF">
        <w:br/>
      </w:r>
      <w:r w:rsidRPr="004A3ECF">
        <w:t>your body is stretched and torn</w:t>
      </w:r>
      <w:r w:rsidRPr="004A3ECF">
        <w:br/>
        <w:t>by your friends who cannot befriend each other.</w:t>
      </w:r>
    </w:p>
    <w:p w14:paraId="645DD5C8" w14:textId="5E99BCA0" w:rsidR="00D74C7B" w:rsidRPr="004A3ECF" w:rsidRDefault="00551FB9" w:rsidP="00B0689F">
      <w:pPr>
        <w:pStyle w:val="BodyText1"/>
      </w:pPr>
      <w:r w:rsidRPr="004A3ECF">
        <w:t xml:space="preserve">We bring long-held grudges </w:t>
      </w:r>
      <w:r w:rsidR="00E14A26" w:rsidRPr="004A3ECF">
        <w:br/>
      </w:r>
      <w:r w:rsidRPr="004A3ECF">
        <w:t>and recent grievances,</w:t>
      </w:r>
      <w:r w:rsidRPr="004A3ECF">
        <w:br/>
        <w:t xml:space="preserve">and we chew them over, </w:t>
      </w:r>
      <w:r w:rsidRPr="004A3ECF">
        <w:br/>
        <w:t xml:space="preserve">even at the foot of your cross. </w:t>
      </w:r>
    </w:p>
    <w:p w14:paraId="1E28B0DF" w14:textId="7A95788D" w:rsidR="00D74C7B" w:rsidRPr="004A3ECF" w:rsidRDefault="00551FB9" w:rsidP="00B0689F">
      <w:pPr>
        <w:pStyle w:val="BodyText1"/>
      </w:pPr>
      <w:r w:rsidRPr="004A3ECF">
        <w:t>We tiptoe around chasms of misunderstanding,</w:t>
      </w:r>
      <w:r w:rsidRPr="004A3ECF">
        <w:br/>
        <w:t>we pick our way anxiously</w:t>
      </w:r>
      <w:r w:rsidRPr="004A3ECF">
        <w:br/>
        <w:t xml:space="preserve">among stumbling-blocks </w:t>
      </w:r>
      <w:r w:rsidR="00E14A26" w:rsidRPr="004A3ECF">
        <w:br/>
      </w:r>
      <w:r w:rsidRPr="004A3ECF">
        <w:t>of language and culture,</w:t>
      </w:r>
      <w:r w:rsidRPr="004A3ECF">
        <w:br/>
        <w:t xml:space="preserve">and blame each other </w:t>
      </w:r>
      <w:r w:rsidR="00E14A26" w:rsidRPr="004A3ECF">
        <w:br/>
      </w:r>
      <w:r w:rsidRPr="004A3ECF">
        <w:t xml:space="preserve">for every mis-step, </w:t>
      </w:r>
      <w:r w:rsidRPr="004A3ECF">
        <w:br/>
        <w:t>even while singing of your Spirit.</w:t>
      </w:r>
    </w:p>
    <w:p w14:paraId="667F4656" w14:textId="62BAC285" w:rsidR="00D74C7B" w:rsidRPr="004A3ECF" w:rsidRDefault="00551FB9" w:rsidP="00B0689F">
      <w:pPr>
        <w:pStyle w:val="BodyText1"/>
      </w:pPr>
      <w:r w:rsidRPr="004A3ECF">
        <w:t>We tremble to na</w:t>
      </w:r>
      <w:r w:rsidR="00231D32" w:rsidRPr="004A3ECF">
        <w:t xml:space="preserve">me the troubles we see </w:t>
      </w:r>
      <w:r w:rsidR="00231D32" w:rsidRPr="004A3ECF">
        <w:br/>
        <w:t>in the C</w:t>
      </w:r>
      <w:r w:rsidRPr="004A3ECF">
        <w:t>hurch and the world,</w:t>
      </w:r>
      <w:r w:rsidRPr="004A3ECF">
        <w:br/>
        <w:t>for fear of our own sins finding us out,</w:t>
      </w:r>
      <w:r w:rsidRPr="004A3ECF">
        <w:br/>
        <w:t xml:space="preserve">for fear that we will become easy targets </w:t>
      </w:r>
      <w:r w:rsidRPr="004A3ECF">
        <w:br/>
        <w:t>for everyone’s hostility.</w:t>
      </w:r>
    </w:p>
    <w:p w14:paraId="4FA35B04" w14:textId="77777777" w:rsidR="00D74C7B" w:rsidRPr="004A3ECF" w:rsidRDefault="00551FB9" w:rsidP="00B0689F">
      <w:pPr>
        <w:pStyle w:val="BodyText1"/>
      </w:pPr>
      <w:r w:rsidRPr="004A3ECF">
        <w:t xml:space="preserve">Have pity on us, </w:t>
      </w:r>
      <w:r w:rsidRPr="004A3ECF">
        <w:br/>
        <w:t xml:space="preserve">for our hands are not strong enough </w:t>
      </w:r>
      <w:r w:rsidRPr="004A3ECF">
        <w:br/>
        <w:t>and our hearts are not big enough</w:t>
      </w:r>
      <w:r w:rsidRPr="004A3ECF">
        <w:br/>
        <w:t>to hold all together in love.</w:t>
      </w:r>
    </w:p>
    <w:p w14:paraId="1DD38514" w14:textId="70227AF5" w:rsidR="00D74C7B" w:rsidRPr="004A3ECF" w:rsidRDefault="00551FB9" w:rsidP="00B0689F">
      <w:pPr>
        <w:pStyle w:val="BodyText1"/>
      </w:pPr>
      <w:r w:rsidRPr="004A3ECF">
        <w:t xml:space="preserve">When will you come to us, </w:t>
      </w:r>
      <w:r w:rsidR="00E14A26" w:rsidRPr="004A3ECF">
        <w:br/>
      </w:r>
      <w:r w:rsidRPr="004A3ECF">
        <w:t>foolish as we are,</w:t>
      </w:r>
      <w:r w:rsidRPr="004A3ECF">
        <w:br/>
        <w:t>downcast and despairing?</w:t>
      </w:r>
    </w:p>
    <w:p w14:paraId="38740D45" w14:textId="2BB36FC4" w:rsidR="00551FB9" w:rsidRPr="004A3ECF" w:rsidRDefault="00551FB9" w:rsidP="00B0689F">
      <w:pPr>
        <w:pStyle w:val="BodyText1"/>
      </w:pPr>
      <w:r w:rsidRPr="004A3ECF">
        <w:t>When will you send us a breath of your Spirit</w:t>
      </w:r>
      <w:r w:rsidRPr="004A3ECF">
        <w:br/>
        <w:t>with the perfume of resurrection and hope?</w:t>
      </w:r>
    </w:p>
    <w:p w14:paraId="4F34A43D" w14:textId="77777777" w:rsidR="00B82524" w:rsidRPr="004A3ECF" w:rsidRDefault="00D74C7B" w:rsidP="0048113A">
      <w:pPr>
        <w:pStyle w:val="Bodttextitalic"/>
      </w:pPr>
      <w:r w:rsidRPr="004A3ECF">
        <w:lastRenderedPageBreak/>
        <w:t>S</w:t>
      </w:r>
      <w:r w:rsidR="00551FB9" w:rsidRPr="004A3ECF">
        <w:t xml:space="preserve">ilence </w:t>
      </w:r>
      <w:r w:rsidRPr="004A3ECF">
        <w:t>is kept</w:t>
      </w:r>
    </w:p>
    <w:p w14:paraId="38740D47" w14:textId="4AB13261" w:rsidR="00551FB9" w:rsidRPr="004A3ECF" w:rsidRDefault="00551FB9" w:rsidP="0048113A">
      <w:pPr>
        <w:pStyle w:val="Bodttextitalic"/>
      </w:pPr>
      <w:r w:rsidRPr="004A3ECF">
        <w:t>A minister may say</w:t>
      </w:r>
    </w:p>
    <w:p w14:paraId="46DF6BA6" w14:textId="77777777" w:rsidR="003F4D0C" w:rsidRPr="004A3ECF" w:rsidRDefault="00551FB9" w:rsidP="00B0689F">
      <w:pPr>
        <w:pStyle w:val="BodyText1"/>
      </w:pPr>
      <w:r w:rsidRPr="004A3ECF">
        <w:t>Jesus Christ is the light of the world.</w:t>
      </w:r>
      <w:r w:rsidRPr="004A3ECF">
        <w:br/>
        <w:t xml:space="preserve">The light shines in the darkness, </w:t>
      </w:r>
      <w:r w:rsidRPr="004A3ECF">
        <w:br/>
        <w:t>and the darkness did not overcome it.</w:t>
      </w:r>
    </w:p>
    <w:p w14:paraId="0BB19EC3" w14:textId="3B6ED8B7" w:rsidR="00B82524" w:rsidRPr="004A3ECF" w:rsidRDefault="003F4D0C" w:rsidP="00B76559">
      <w:pPr>
        <w:pStyle w:val="Bold1stlineAllresponse"/>
      </w:pPr>
      <w:r w:rsidRPr="004A3ECF">
        <w:t>All</w:t>
      </w:r>
      <w:r w:rsidR="0048113A" w:rsidRPr="004A3ECF">
        <w:tab/>
      </w:r>
      <w:r w:rsidR="00551FB9" w:rsidRPr="004A3ECF">
        <w:t>Thanks be to God.</w:t>
      </w:r>
      <w:bookmarkEnd w:id="0"/>
      <w:r w:rsidR="00B82524" w:rsidRPr="004A3ECF">
        <w:br w:type="page"/>
      </w:r>
    </w:p>
    <w:p w14:paraId="38740D4B" w14:textId="4886C99D" w:rsidR="004D6852" w:rsidRPr="004A3ECF" w:rsidRDefault="004D6852" w:rsidP="00650ED5">
      <w:pPr>
        <w:pStyle w:val="Heading3"/>
      </w:pPr>
      <w:bookmarkStart w:id="4" w:name="_Toc4766291"/>
      <w:r w:rsidRPr="004A3ECF">
        <w:lastRenderedPageBreak/>
        <w:t xml:space="preserve">Responsive </w:t>
      </w:r>
      <w:r w:rsidR="00376B21" w:rsidRPr="004A3ECF">
        <w:t>Confession</w:t>
      </w:r>
      <w:bookmarkEnd w:id="4"/>
      <w:r w:rsidR="0017023B" w:rsidRPr="004A3ECF">
        <w:t>, b</w:t>
      </w:r>
      <w:r w:rsidR="00B82524" w:rsidRPr="004A3ECF">
        <w:t xml:space="preserve">ased on the </w:t>
      </w:r>
      <w:r w:rsidRPr="004A3ECF">
        <w:t xml:space="preserve">Five </w:t>
      </w:r>
      <w:r w:rsidR="00A561E7" w:rsidRPr="004A3ECF">
        <w:t>M</w:t>
      </w:r>
      <w:r w:rsidRPr="004A3ECF">
        <w:t xml:space="preserve">arks of </w:t>
      </w:r>
      <w:r w:rsidR="00A561E7" w:rsidRPr="004A3ECF">
        <w:t>M</w:t>
      </w:r>
      <w:r w:rsidRPr="004A3ECF">
        <w:t>ission</w:t>
      </w:r>
    </w:p>
    <w:p w14:paraId="520C5602" w14:textId="14C91379" w:rsidR="00D74C7B" w:rsidRPr="004A3ECF" w:rsidRDefault="004D6852" w:rsidP="00B0689F">
      <w:pPr>
        <w:pStyle w:val="BodyText1"/>
      </w:pPr>
      <w:r w:rsidRPr="004A3ECF">
        <w:t>Loving God,</w:t>
      </w:r>
      <w:r w:rsidRPr="004A3ECF">
        <w:br/>
      </w:r>
      <w:r w:rsidR="00A561E7" w:rsidRPr="004A3ECF">
        <w:t>w</w:t>
      </w:r>
      <w:r w:rsidRPr="004A3ECF">
        <w:t xml:space="preserve">e confess our failure to share </w:t>
      </w:r>
      <w:r w:rsidR="00E14A26" w:rsidRPr="004A3ECF">
        <w:br/>
      </w:r>
      <w:r w:rsidRPr="004A3ECF">
        <w:t>the good news of your saving love.</w:t>
      </w:r>
    </w:p>
    <w:p w14:paraId="38740D4C" w14:textId="7549AB83" w:rsidR="004D6852" w:rsidRPr="004A3ECF" w:rsidRDefault="003F4D0C" w:rsidP="00B76559">
      <w:pPr>
        <w:pStyle w:val="Bold1stlineAllresponse"/>
      </w:pPr>
      <w:r w:rsidRPr="004A3ECF">
        <w:t>All</w:t>
      </w:r>
      <w:r w:rsidRPr="004A3ECF">
        <w:tab/>
      </w:r>
      <w:r w:rsidR="004D6852" w:rsidRPr="004A3ECF">
        <w:t>Fo</w:t>
      </w:r>
      <w:r w:rsidR="00542EC9" w:rsidRPr="004A3ECF">
        <w:t>rgive us and renew us in discipleship</w:t>
      </w:r>
      <w:r w:rsidR="004D6852" w:rsidRPr="004A3ECF">
        <w:t>.</w:t>
      </w:r>
    </w:p>
    <w:p w14:paraId="5EC0F0FB" w14:textId="4F8F044F" w:rsidR="00D74C7B" w:rsidRPr="004A3ECF" w:rsidRDefault="004D6852" w:rsidP="00B0689F">
      <w:pPr>
        <w:pStyle w:val="BodyText1"/>
      </w:pPr>
      <w:r w:rsidRPr="004A3ECF">
        <w:t>Guiding God,</w:t>
      </w:r>
      <w:r w:rsidR="00A561E7" w:rsidRPr="004A3ECF">
        <w:br/>
        <w:t>w</w:t>
      </w:r>
      <w:r w:rsidRPr="004A3ECF">
        <w:t xml:space="preserve">e confess our unwillingness to invest </w:t>
      </w:r>
      <w:r w:rsidRPr="004A3ECF">
        <w:br/>
        <w:t xml:space="preserve">in </w:t>
      </w:r>
      <w:r w:rsidR="00D31B4D" w:rsidRPr="004A3ECF">
        <w:t>growth</w:t>
      </w:r>
      <w:r w:rsidRPr="004A3ECF">
        <w:t xml:space="preserve"> of faith and Christian teaching.</w:t>
      </w:r>
    </w:p>
    <w:p w14:paraId="38740D4D" w14:textId="06892C0D" w:rsidR="004D6852" w:rsidRPr="004A3ECF" w:rsidRDefault="003F4D0C" w:rsidP="00B76559">
      <w:pPr>
        <w:pStyle w:val="Bold1stlineAllresponse"/>
      </w:pPr>
      <w:r w:rsidRPr="004A3ECF">
        <w:t>All</w:t>
      </w:r>
      <w:r w:rsidR="0048113A" w:rsidRPr="004A3ECF">
        <w:tab/>
      </w:r>
      <w:r w:rsidR="004D6852" w:rsidRPr="004A3ECF">
        <w:t xml:space="preserve">Forgive us and renew us </w:t>
      </w:r>
      <w:r w:rsidR="002B5F30" w:rsidRPr="004A3ECF">
        <w:br/>
      </w:r>
      <w:r w:rsidR="004D6852" w:rsidRPr="004A3ECF">
        <w:t>in our commitment to education.</w:t>
      </w:r>
    </w:p>
    <w:p w14:paraId="01E5B28B" w14:textId="77777777" w:rsidR="00266031" w:rsidRPr="004A3ECF" w:rsidRDefault="004D6852" w:rsidP="00B0689F">
      <w:pPr>
        <w:pStyle w:val="BodyText1"/>
      </w:pPr>
      <w:r w:rsidRPr="004A3ECF">
        <w:t>Enriching God,</w:t>
      </w:r>
      <w:r w:rsidRPr="004A3ECF">
        <w:br/>
      </w:r>
      <w:r w:rsidR="00A561E7" w:rsidRPr="004A3ECF">
        <w:t>w</w:t>
      </w:r>
      <w:r w:rsidRPr="004A3ECF">
        <w:t xml:space="preserve">e confess our greed and failure </w:t>
      </w:r>
      <w:r w:rsidR="00E14A26" w:rsidRPr="004A3ECF">
        <w:br/>
      </w:r>
      <w:r w:rsidRPr="004A3ECF">
        <w:t xml:space="preserve">to share our gifts </w:t>
      </w:r>
      <w:r w:rsidRPr="004A3ECF">
        <w:br/>
        <w:t>of time, talents and wealth.</w:t>
      </w:r>
    </w:p>
    <w:p w14:paraId="38740D4E" w14:textId="47FFDEE1" w:rsidR="004D6852" w:rsidRPr="004A3ECF" w:rsidRDefault="00266031" w:rsidP="00B76559">
      <w:pPr>
        <w:pStyle w:val="Bold1stlineAllresponse"/>
      </w:pPr>
      <w:r w:rsidRPr="004A3ECF">
        <w:t>All</w:t>
      </w:r>
      <w:r w:rsidRPr="004A3ECF">
        <w:tab/>
      </w:r>
      <w:r w:rsidR="004D6852" w:rsidRPr="004A3ECF">
        <w:t>Forgive us and renew us in generosity.</w:t>
      </w:r>
    </w:p>
    <w:p w14:paraId="4F4F77BA" w14:textId="77777777" w:rsidR="00D74C7B" w:rsidRPr="004A3ECF" w:rsidRDefault="004D6852" w:rsidP="00B0689F">
      <w:pPr>
        <w:pStyle w:val="BodyText1"/>
      </w:pPr>
      <w:r w:rsidRPr="004A3ECF">
        <w:t>Compassionate God,</w:t>
      </w:r>
      <w:r w:rsidRPr="004A3ECF">
        <w:br/>
      </w:r>
      <w:r w:rsidR="00A561E7" w:rsidRPr="004A3ECF">
        <w:t>w</w:t>
      </w:r>
      <w:r w:rsidRPr="004A3ECF">
        <w:t xml:space="preserve">e confess our fear, prejudice and hatred </w:t>
      </w:r>
      <w:r w:rsidRPr="004A3ECF">
        <w:br/>
        <w:t>which lead to cruelty and injustice.</w:t>
      </w:r>
    </w:p>
    <w:p w14:paraId="38740D4F" w14:textId="1CAE5260" w:rsidR="004D6852" w:rsidRPr="004A3ECF" w:rsidRDefault="003F4D0C" w:rsidP="00B76559">
      <w:pPr>
        <w:pStyle w:val="Bold1stlineAllresponse"/>
      </w:pPr>
      <w:r w:rsidRPr="004A3ECF">
        <w:t>All</w:t>
      </w:r>
      <w:r w:rsidRPr="004A3ECF">
        <w:tab/>
      </w:r>
      <w:r w:rsidR="004D6852" w:rsidRPr="004A3ECF">
        <w:t>Forgive us and renew us in love.</w:t>
      </w:r>
    </w:p>
    <w:p w14:paraId="0883EE4D" w14:textId="77777777" w:rsidR="00D74C7B" w:rsidRPr="004A3ECF" w:rsidRDefault="004D6852" w:rsidP="00B0689F">
      <w:pPr>
        <w:pStyle w:val="BodyText1"/>
      </w:pPr>
      <w:r w:rsidRPr="004A3ECF">
        <w:t>Creator God,</w:t>
      </w:r>
      <w:r w:rsidRPr="004A3ECF">
        <w:br/>
      </w:r>
      <w:r w:rsidR="00A561E7" w:rsidRPr="004A3ECF">
        <w:t>w</w:t>
      </w:r>
      <w:r w:rsidRPr="004A3ECF">
        <w:t xml:space="preserve">e confess our sins of selfish indifference </w:t>
      </w:r>
      <w:r w:rsidRPr="004A3ECF">
        <w:br/>
        <w:t>to the welfare of your creation.</w:t>
      </w:r>
    </w:p>
    <w:p w14:paraId="38740D50" w14:textId="29ADCCDE" w:rsidR="00DB076D" w:rsidRPr="004A3ECF" w:rsidRDefault="003F4D0C" w:rsidP="00B76559">
      <w:pPr>
        <w:pStyle w:val="Bold1stlineAllresponse"/>
      </w:pPr>
      <w:r w:rsidRPr="004A3ECF">
        <w:t>All</w:t>
      </w:r>
      <w:r w:rsidRPr="004A3ECF">
        <w:tab/>
      </w:r>
      <w:r w:rsidR="004D6852" w:rsidRPr="004A3ECF">
        <w:t>Forgive us and renew us in care for our world.</w:t>
      </w:r>
    </w:p>
    <w:p w14:paraId="0B9918D9" w14:textId="77777777" w:rsidR="00DB076D" w:rsidRPr="004A3ECF" w:rsidRDefault="00DB076D">
      <w:pPr>
        <w:rPr>
          <w:rFonts w:ascii="Gill Sans MT" w:hAnsi="Gill Sans MT" w:cstheme="minorHAnsi"/>
          <w:b/>
          <w:sz w:val="22"/>
        </w:rPr>
      </w:pPr>
      <w:r w:rsidRPr="004A3ECF">
        <w:rPr>
          <w:rFonts w:ascii="Gill Sans MT" w:hAnsi="Gill Sans MT"/>
        </w:rPr>
        <w:br w:type="page"/>
      </w:r>
    </w:p>
    <w:p w14:paraId="38740D51" w14:textId="4818062D" w:rsidR="008639B7" w:rsidRPr="004A3ECF" w:rsidRDefault="00266031" w:rsidP="00B76559">
      <w:pPr>
        <w:pStyle w:val="Bold1stlineAllresponse"/>
      </w:pPr>
      <w:r w:rsidRPr="004A3ECF">
        <w:lastRenderedPageBreak/>
        <w:t>All</w:t>
      </w:r>
      <w:r w:rsidRPr="004A3ECF">
        <w:tab/>
      </w:r>
      <w:r w:rsidR="004D6852" w:rsidRPr="004A3ECF">
        <w:t>Merciful God,</w:t>
      </w:r>
      <w:r w:rsidR="006F0ED6" w:rsidRPr="004A3ECF">
        <w:t xml:space="preserve"> renew us </w:t>
      </w:r>
      <w:r w:rsidR="00CA6981" w:rsidRPr="004A3ECF">
        <w:t xml:space="preserve">in </w:t>
      </w:r>
      <w:r w:rsidR="006F0ED6" w:rsidRPr="004A3ECF">
        <w:t>your mission:</w:t>
      </w:r>
      <w:r w:rsidR="00E14A26" w:rsidRPr="004A3ECF">
        <w:br/>
      </w:r>
      <w:r w:rsidR="004D6852" w:rsidRPr="004A3ECF">
        <w:t>help us to tell your good news,</w:t>
      </w:r>
      <w:r w:rsidR="004D6852" w:rsidRPr="004A3ECF">
        <w:br/>
        <w:t>teach your truth,</w:t>
      </w:r>
      <w:r w:rsidR="004D6852" w:rsidRPr="004A3ECF">
        <w:br/>
        <w:t>treasure and share your gifts,</w:t>
      </w:r>
      <w:r w:rsidR="004D6852" w:rsidRPr="004A3ECF">
        <w:br/>
        <w:t>transform patterns of injustice,</w:t>
      </w:r>
      <w:r w:rsidR="004D6852" w:rsidRPr="004A3ECF">
        <w:br/>
        <w:t>and tend your creation.</w:t>
      </w:r>
    </w:p>
    <w:p w14:paraId="16A89D37" w14:textId="77777777" w:rsidR="00266031" w:rsidRPr="004A3ECF" w:rsidRDefault="00266031" w:rsidP="00B76559">
      <w:pPr>
        <w:pStyle w:val="BoldAllfirstlineofpara"/>
      </w:pPr>
    </w:p>
    <w:p w14:paraId="5CAB3A69" w14:textId="77777777" w:rsidR="00D74C7B" w:rsidRPr="004A3ECF" w:rsidRDefault="004D6852" w:rsidP="00B0689F">
      <w:pPr>
        <w:pStyle w:val="BodyText1"/>
      </w:pPr>
      <w:r w:rsidRPr="004A3ECF">
        <w:t>As you call us to your service,</w:t>
      </w:r>
    </w:p>
    <w:p w14:paraId="70831F80" w14:textId="377E6C5E" w:rsidR="00E14A26" w:rsidRPr="004A3ECF" w:rsidRDefault="003F4D0C" w:rsidP="00B76559">
      <w:pPr>
        <w:pStyle w:val="Bold1stlineAllresponse"/>
      </w:pPr>
      <w:r w:rsidRPr="004A3ECF">
        <w:t>All</w:t>
      </w:r>
      <w:r w:rsidRPr="004A3ECF">
        <w:tab/>
      </w:r>
      <w:r w:rsidR="004D6852" w:rsidRPr="004A3ECF">
        <w:t>make us worthy of our calling</w:t>
      </w:r>
      <w:r w:rsidR="008639B7" w:rsidRPr="004A3ECF">
        <w:t>.</w:t>
      </w:r>
      <w:r w:rsidR="00E14A26" w:rsidRPr="004A3ECF">
        <w:br w:type="page"/>
      </w:r>
    </w:p>
    <w:p w14:paraId="38740D54" w14:textId="1351239A" w:rsidR="004D6852" w:rsidRPr="004A3ECF" w:rsidRDefault="004D6852" w:rsidP="00650ED5">
      <w:pPr>
        <w:pStyle w:val="Heading3"/>
      </w:pPr>
      <w:bookmarkStart w:id="5" w:name="_Toc4766293"/>
      <w:r w:rsidRPr="004A3ECF">
        <w:lastRenderedPageBreak/>
        <w:t>Kyries</w:t>
      </w:r>
      <w:bookmarkEnd w:id="5"/>
    </w:p>
    <w:p w14:paraId="38740D55" w14:textId="77777777" w:rsidR="004D6852" w:rsidRPr="004A3ECF" w:rsidRDefault="004D6852" w:rsidP="00C06462">
      <w:pPr>
        <w:pStyle w:val="Heading3"/>
        <w:numPr>
          <w:ilvl w:val="0"/>
          <w:numId w:val="20"/>
        </w:numPr>
      </w:pPr>
      <w:bookmarkStart w:id="6" w:name="_Toc4766294"/>
      <w:r w:rsidRPr="004A3ECF">
        <w:t>Unity in faith and love</w:t>
      </w:r>
      <w:bookmarkEnd w:id="6"/>
    </w:p>
    <w:p w14:paraId="7293470C" w14:textId="47DBE4E6" w:rsidR="00601903" w:rsidRPr="004A3ECF" w:rsidRDefault="004D6852" w:rsidP="00B0689F">
      <w:pPr>
        <w:pStyle w:val="BodyText1"/>
      </w:pPr>
      <w:r w:rsidRPr="004A3ECF">
        <w:t xml:space="preserve">Lord Jesus, </w:t>
      </w:r>
      <w:r w:rsidR="00B46BCD" w:rsidRPr="004A3ECF">
        <w:br/>
      </w:r>
      <w:r w:rsidRPr="004A3ECF">
        <w:t>yo</w:t>
      </w:r>
      <w:r w:rsidR="005D6486" w:rsidRPr="004A3ECF">
        <w:t>u call us into one family</w:t>
      </w:r>
      <w:r w:rsidRPr="004A3ECF">
        <w:t xml:space="preserve">, </w:t>
      </w:r>
      <w:r w:rsidRPr="004A3ECF">
        <w:br/>
        <w:t>as your sisters and brothers:</w:t>
      </w:r>
      <w:r w:rsidR="00F52EF6" w:rsidRPr="004A3ECF">
        <w:br/>
      </w:r>
      <w:r w:rsidR="00983D04" w:rsidRPr="004A3ECF">
        <w:t>Lord, have mercy.</w:t>
      </w:r>
    </w:p>
    <w:p w14:paraId="38740D57" w14:textId="398E73FC" w:rsidR="004D6852" w:rsidRPr="004A3ECF" w:rsidRDefault="003F4D0C" w:rsidP="00B76559">
      <w:pPr>
        <w:pStyle w:val="Bold1stlineAllresponse"/>
      </w:pPr>
      <w:r w:rsidRPr="004A3ECF">
        <w:t>All</w:t>
      </w:r>
      <w:r w:rsidRPr="004A3ECF">
        <w:tab/>
      </w:r>
      <w:r w:rsidR="004D6852" w:rsidRPr="004A3ECF">
        <w:t>Lord, have mercy.</w:t>
      </w:r>
    </w:p>
    <w:p w14:paraId="38740D58" w14:textId="0FEB2C9A" w:rsidR="00983D04" w:rsidRPr="004A3ECF" w:rsidRDefault="004D6852" w:rsidP="00B0689F">
      <w:pPr>
        <w:pStyle w:val="BodyText1"/>
      </w:pPr>
      <w:r w:rsidRPr="004A3ECF">
        <w:t xml:space="preserve">Lord Jesus, </w:t>
      </w:r>
      <w:r w:rsidR="00B46BCD" w:rsidRPr="004A3ECF">
        <w:br/>
      </w:r>
      <w:r w:rsidRPr="004A3ECF">
        <w:t xml:space="preserve">you have commanded us to love one another </w:t>
      </w:r>
      <w:r w:rsidRPr="004A3ECF">
        <w:br/>
        <w:t>as you have loved us:</w:t>
      </w:r>
    </w:p>
    <w:p w14:paraId="3BAE9703" w14:textId="77777777" w:rsidR="00601903" w:rsidRPr="004A3ECF" w:rsidRDefault="00983D04" w:rsidP="00B0689F">
      <w:pPr>
        <w:pStyle w:val="BodyText1"/>
      </w:pPr>
      <w:r w:rsidRPr="004A3ECF">
        <w:t>Christ have mercy.</w:t>
      </w:r>
    </w:p>
    <w:p w14:paraId="38740D59" w14:textId="70805850" w:rsidR="004D6852" w:rsidRPr="004A3ECF" w:rsidRDefault="003F4D0C" w:rsidP="00B76559">
      <w:pPr>
        <w:pStyle w:val="Bold1stlineAllresponse"/>
      </w:pPr>
      <w:r w:rsidRPr="004A3ECF">
        <w:t>All</w:t>
      </w:r>
      <w:r w:rsidRPr="004A3ECF">
        <w:tab/>
      </w:r>
      <w:r w:rsidR="004D6852" w:rsidRPr="004A3ECF">
        <w:t>Christ have mercy.</w:t>
      </w:r>
    </w:p>
    <w:p w14:paraId="66E57573" w14:textId="30D636B0" w:rsidR="003F4D0C" w:rsidRPr="004A3ECF" w:rsidRDefault="004D6852" w:rsidP="00B0689F">
      <w:pPr>
        <w:pStyle w:val="BodyText1"/>
      </w:pPr>
      <w:r w:rsidRPr="004A3ECF">
        <w:t>Lord Jesus, you look for the day when true worshippers will worship in spirit and in truth:</w:t>
      </w:r>
      <w:r w:rsidR="003F4D0C" w:rsidRPr="004A3ECF">
        <w:t xml:space="preserve"> </w:t>
      </w:r>
      <w:r w:rsidR="00266031" w:rsidRPr="004A3ECF">
        <w:br/>
      </w:r>
      <w:r w:rsidR="003F4D0C" w:rsidRPr="004A3ECF">
        <w:t>Lord, have mercy.</w:t>
      </w:r>
    </w:p>
    <w:p w14:paraId="5533AAAC" w14:textId="67E87C25" w:rsidR="00F52EF6" w:rsidRPr="004A3ECF" w:rsidRDefault="003F4D0C" w:rsidP="00B76559">
      <w:pPr>
        <w:pStyle w:val="Bold1stlineAllresponse"/>
      </w:pPr>
      <w:r w:rsidRPr="004A3ECF">
        <w:t>All</w:t>
      </w:r>
      <w:r w:rsidRPr="004A3ECF">
        <w:tab/>
      </w:r>
      <w:r w:rsidR="004D6852" w:rsidRPr="004A3ECF">
        <w:t>Lord, have mercy.</w:t>
      </w:r>
      <w:r w:rsidR="00F52EF6" w:rsidRPr="004A3ECF">
        <w:br w:type="page"/>
      </w:r>
    </w:p>
    <w:p w14:paraId="38740D5C" w14:textId="77777777" w:rsidR="004D6852" w:rsidRPr="004A3ECF" w:rsidRDefault="004D6852" w:rsidP="00C06462">
      <w:pPr>
        <w:pStyle w:val="Heading3"/>
        <w:numPr>
          <w:ilvl w:val="0"/>
          <w:numId w:val="20"/>
        </w:numPr>
      </w:pPr>
      <w:bookmarkStart w:id="7" w:name="_Toc4766295"/>
      <w:r w:rsidRPr="004A3ECF">
        <w:lastRenderedPageBreak/>
        <w:t>Unity in baptism</w:t>
      </w:r>
      <w:bookmarkEnd w:id="7"/>
    </w:p>
    <w:p w14:paraId="38740D5E" w14:textId="7A55D963" w:rsidR="00F20382" w:rsidRPr="004A3ECF" w:rsidRDefault="004D6852" w:rsidP="00B0689F">
      <w:pPr>
        <w:pStyle w:val="BodyText1"/>
      </w:pPr>
      <w:r w:rsidRPr="004A3ECF">
        <w:t xml:space="preserve">God sends his Spirit into our hearts, </w:t>
      </w:r>
      <w:r w:rsidRPr="004A3ECF">
        <w:br/>
        <w:t>and so we call him Father:</w:t>
      </w:r>
      <w:r w:rsidRPr="004A3ECF">
        <w:br/>
        <w:t xml:space="preserve">Lord, have mercy. </w:t>
      </w:r>
    </w:p>
    <w:p w14:paraId="38740D5F" w14:textId="7CF86284" w:rsidR="004D6852" w:rsidRPr="004A3ECF" w:rsidRDefault="003F4D0C" w:rsidP="00B76559">
      <w:pPr>
        <w:pStyle w:val="Bold1stlineAllresponse"/>
      </w:pPr>
      <w:r w:rsidRPr="004A3ECF">
        <w:t>All</w:t>
      </w:r>
      <w:r w:rsidRPr="004A3ECF">
        <w:tab/>
      </w:r>
      <w:r w:rsidR="004D6852" w:rsidRPr="004A3ECF">
        <w:t>Lord, have mercy.</w:t>
      </w:r>
    </w:p>
    <w:p w14:paraId="38740D60" w14:textId="77777777" w:rsidR="00F20382" w:rsidRPr="004A3ECF" w:rsidRDefault="00F20382" w:rsidP="00F20382">
      <w:pPr>
        <w:spacing w:after="0" w:line="22" w:lineRule="atLeast"/>
        <w:rPr>
          <w:rFonts w:ascii="Gill Sans MT" w:hAnsi="Gill Sans MT" w:cstheme="minorHAnsi"/>
          <w:b/>
        </w:rPr>
      </w:pPr>
    </w:p>
    <w:p w14:paraId="38740D62" w14:textId="11F47F31" w:rsidR="00F20382" w:rsidRPr="004A3ECF" w:rsidRDefault="004D6852" w:rsidP="00B0689F">
      <w:pPr>
        <w:pStyle w:val="BodyText1"/>
      </w:pPr>
      <w:r w:rsidRPr="004A3ECF">
        <w:t xml:space="preserve">In the waters of baptism </w:t>
      </w:r>
      <w:r w:rsidRPr="004A3ECF">
        <w:br/>
        <w:t>we die and rise with Christ:</w:t>
      </w:r>
      <w:r w:rsidRPr="004A3ECF">
        <w:br/>
        <w:t xml:space="preserve">Christ, have mercy. </w:t>
      </w:r>
    </w:p>
    <w:p w14:paraId="38740D63" w14:textId="1FF17184" w:rsidR="004D6852" w:rsidRPr="004A3ECF" w:rsidRDefault="003F4D0C" w:rsidP="00B76559">
      <w:pPr>
        <w:pStyle w:val="Bold1stlineAllresponse"/>
      </w:pPr>
      <w:r w:rsidRPr="004A3ECF">
        <w:t>All</w:t>
      </w:r>
      <w:r w:rsidRPr="004A3ECF">
        <w:tab/>
      </w:r>
      <w:r w:rsidR="004D6852" w:rsidRPr="004A3ECF">
        <w:t>Christ have mercy.</w:t>
      </w:r>
    </w:p>
    <w:p w14:paraId="38740D66" w14:textId="07371716" w:rsidR="00F20382" w:rsidRPr="004A3ECF" w:rsidRDefault="004D6852" w:rsidP="00B0689F">
      <w:pPr>
        <w:pStyle w:val="BodyText1"/>
      </w:pPr>
      <w:r w:rsidRPr="004A3ECF">
        <w:t xml:space="preserve">In the one Spirit </w:t>
      </w:r>
      <w:r w:rsidRPr="004A3ECF">
        <w:br/>
        <w:t>we are all baptised into one body:</w:t>
      </w:r>
      <w:r w:rsidRPr="004A3ECF">
        <w:br/>
        <w:t xml:space="preserve">Lord, have mercy. </w:t>
      </w:r>
    </w:p>
    <w:p w14:paraId="339A42C3" w14:textId="5253F845" w:rsidR="00601903" w:rsidRPr="004A3ECF" w:rsidRDefault="003F4D0C" w:rsidP="00B76559">
      <w:pPr>
        <w:pStyle w:val="Bold1stlineAllresponse"/>
      </w:pPr>
      <w:r w:rsidRPr="004A3ECF">
        <w:t>All</w:t>
      </w:r>
      <w:r w:rsidRPr="004A3ECF">
        <w:tab/>
      </w:r>
      <w:r w:rsidR="004D6852" w:rsidRPr="004A3ECF">
        <w:t>Lord, have mercy.</w:t>
      </w:r>
      <w:r w:rsidR="00601903" w:rsidRPr="004A3ECF">
        <w:br w:type="page"/>
      </w:r>
    </w:p>
    <w:p w14:paraId="59A72641" w14:textId="77777777" w:rsidR="005171B7" w:rsidRPr="004A3ECF" w:rsidRDefault="005171B7" w:rsidP="00650ED5">
      <w:pPr>
        <w:pStyle w:val="Heading2"/>
        <w:jc w:val="right"/>
      </w:pPr>
      <w:r w:rsidRPr="004A3ECF">
        <w:lastRenderedPageBreak/>
        <w:t>Words of assurance or absolution</w:t>
      </w:r>
    </w:p>
    <w:p w14:paraId="519AF25F" w14:textId="77777777" w:rsidR="00C06462" w:rsidRPr="004A3ECF" w:rsidRDefault="0017023B" w:rsidP="00C06462">
      <w:pPr>
        <w:pStyle w:val="Heading3"/>
      </w:pPr>
      <w:r w:rsidRPr="004A3ECF">
        <w:t>Words of assurance</w:t>
      </w:r>
    </w:p>
    <w:p w14:paraId="57063134" w14:textId="09CB699B" w:rsidR="0017023B" w:rsidRPr="004A3ECF" w:rsidRDefault="0017023B" w:rsidP="00C06462">
      <w:pPr>
        <w:pStyle w:val="Bodttextitalic"/>
      </w:pPr>
      <w:r w:rsidRPr="004A3ECF">
        <w:t>These may also be used as an introduction to the Greeting of Peace at the Eucharist.</w:t>
      </w:r>
    </w:p>
    <w:p w14:paraId="5B9F0991" w14:textId="77777777" w:rsidR="00C06462" w:rsidRPr="004A3ECF" w:rsidRDefault="00C06462" w:rsidP="00C06462">
      <w:pPr>
        <w:pStyle w:val="Bodttextitalic"/>
        <w:rPr>
          <w:b/>
          <w:color w:val="000000" w:themeColor="text1"/>
        </w:rPr>
      </w:pPr>
    </w:p>
    <w:p w14:paraId="4EA8B593" w14:textId="77777777" w:rsidR="003F4D0C" w:rsidRPr="004A3ECF" w:rsidRDefault="0017023B" w:rsidP="00B76559">
      <w:pPr>
        <w:pStyle w:val="BodyText1"/>
      </w:pPr>
      <w:r w:rsidRPr="004A3ECF">
        <w:t>No powers, no height nor depth,</w:t>
      </w:r>
      <w:r w:rsidRPr="004A3ECF">
        <w:br/>
        <w:t>nor anything else in all creation</w:t>
      </w:r>
      <w:r w:rsidRPr="004A3ECF">
        <w:br/>
        <w:t>can separate us from the love of God</w:t>
      </w:r>
      <w:r w:rsidRPr="004A3ECF">
        <w:br/>
        <w:t>in Christ Jesus our Lord.</w:t>
      </w:r>
      <w:r w:rsidRPr="004A3ECF">
        <w:br/>
        <w:t>Christ offers us the gift of peace,</w:t>
      </w:r>
      <w:r w:rsidRPr="004A3ECF">
        <w:br/>
        <w:t>peace that the world cannot give.</w:t>
      </w:r>
      <w:r w:rsidRPr="004A3ECF">
        <w:br/>
        <w:t>Christ calls us back into communion with him</w:t>
      </w:r>
      <w:r w:rsidRPr="004A3ECF">
        <w:br/>
        <w:t>and with each other.</w:t>
      </w:r>
      <w:r w:rsidRPr="004A3ECF">
        <w:br/>
        <w:t>May the peace he breathes on us</w:t>
      </w:r>
      <w:r w:rsidRPr="004A3ECF">
        <w:br/>
        <w:t xml:space="preserve">become our gift for the world he loves. </w:t>
      </w:r>
    </w:p>
    <w:p w14:paraId="239A6F09" w14:textId="2037DC77" w:rsidR="0017023B" w:rsidRPr="004A3ECF" w:rsidRDefault="003F4D0C" w:rsidP="00B76559">
      <w:pPr>
        <w:pStyle w:val="Bold1stlineAllresponse"/>
      </w:pPr>
      <w:r w:rsidRPr="004A3ECF">
        <w:t>All</w:t>
      </w:r>
      <w:r w:rsidRPr="004A3ECF">
        <w:tab/>
      </w:r>
      <w:r w:rsidR="0017023B" w:rsidRPr="004A3ECF">
        <w:t>Amen.</w:t>
      </w:r>
    </w:p>
    <w:p w14:paraId="76A26942" w14:textId="77777777" w:rsidR="0017023B" w:rsidRPr="004A3ECF" w:rsidRDefault="0017023B" w:rsidP="0017023B">
      <w:pPr>
        <w:rPr>
          <w:rFonts w:ascii="Gill Sans MT" w:hAnsi="Gill Sans MT" w:cstheme="minorHAnsi"/>
          <w:i/>
        </w:rPr>
      </w:pPr>
    </w:p>
    <w:p w14:paraId="4FAD03A2" w14:textId="77777777" w:rsidR="0017023B" w:rsidRPr="004A3ECF" w:rsidRDefault="0017023B" w:rsidP="00B0689F">
      <w:pPr>
        <w:pStyle w:val="BodyText1"/>
      </w:pPr>
      <w:r w:rsidRPr="004A3ECF">
        <w:t>Jesus said, ‘Blessed are the pure in heart,</w:t>
      </w:r>
      <w:r w:rsidRPr="004A3ECF">
        <w:br/>
        <w:t xml:space="preserve">for they will see God.’ </w:t>
      </w:r>
      <w:r w:rsidRPr="004A3ECF">
        <w:br/>
        <w:t>Through his death and resurrection,</w:t>
      </w:r>
      <w:r w:rsidRPr="004A3ECF">
        <w:br/>
        <w:t>our sins have been forgiven.</w:t>
      </w:r>
    </w:p>
    <w:p w14:paraId="43296290" w14:textId="77777777" w:rsidR="003F4D0C" w:rsidRPr="004A3ECF" w:rsidRDefault="0017023B" w:rsidP="00B0689F">
      <w:pPr>
        <w:pStyle w:val="BodyText1"/>
      </w:pPr>
      <w:r w:rsidRPr="004A3ECF">
        <w:t xml:space="preserve">The Holy Spirit restores us </w:t>
      </w:r>
      <w:r w:rsidRPr="004A3ECF">
        <w:br/>
        <w:t>to communion with God and with each other.</w:t>
      </w:r>
    </w:p>
    <w:p w14:paraId="3B714507" w14:textId="678FE547" w:rsidR="0017023B" w:rsidRPr="004A3ECF" w:rsidRDefault="003F4D0C" w:rsidP="00B76559">
      <w:pPr>
        <w:pStyle w:val="Bold1stlineAllresponse"/>
        <w:rPr>
          <w:i/>
        </w:rPr>
      </w:pPr>
      <w:r w:rsidRPr="004A3ECF">
        <w:t>All</w:t>
      </w:r>
      <w:r w:rsidRPr="004A3ECF">
        <w:tab/>
      </w:r>
      <w:r w:rsidR="0017023B" w:rsidRPr="004A3ECF">
        <w:t>Thanks be to God.</w:t>
      </w:r>
      <w:r w:rsidR="0017023B" w:rsidRPr="004A3ECF">
        <w:rPr>
          <w:i/>
        </w:rPr>
        <w:br w:type="page"/>
      </w:r>
    </w:p>
    <w:p w14:paraId="0371FBF5" w14:textId="77777777" w:rsidR="0017023B" w:rsidRPr="004A3ECF" w:rsidRDefault="0017023B" w:rsidP="00C06462">
      <w:pPr>
        <w:pStyle w:val="Heading3"/>
      </w:pPr>
      <w:r w:rsidRPr="004A3ECF">
        <w:lastRenderedPageBreak/>
        <w:t>Absolution</w:t>
      </w:r>
    </w:p>
    <w:p w14:paraId="0AD1D81D" w14:textId="5E7A36CB" w:rsidR="00D2602F" w:rsidRPr="004A3ECF" w:rsidRDefault="0017023B" w:rsidP="00B0689F">
      <w:pPr>
        <w:pStyle w:val="BodyText1"/>
      </w:pPr>
      <w:r w:rsidRPr="004A3ECF">
        <w:t>Jesus said, ‘Blessed are the pure in heart,</w:t>
      </w:r>
      <w:r w:rsidRPr="004A3ECF">
        <w:br/>
        <w:t xml:space="preserve">for they will see God.’ </w:t>
      </w:r>
      <w:r w:rsidRPr="004A3ECF">
        <w:br/>
        <w:t>I declare to you:</w:t>
      </w:r>
      <w:r w:rsidRPr="004A3ECF">
        <w:br/>
        <w:t>according to God’s promise,</w:t>
      </w:r>
      <w:r w:rsidRPr="004A3ECF">
        <w:br/>
        <w:t xml:space="preserve">through the death and resurrection </w:t>
      </w:r>
      <w:r w:rsidRPr="004A3ECF">
        <w:br/>
        <w:t>of our Lord Jesus Christ,</w:t>
      </w:r>
      <w:r w:rsidRPr="004A3ECF">
        <w:br/>
        <w:t>your sins are forgiven.</w:t>
      </w:r>
      <w:r w:rsidRPr="004A3ECF">
        <w:br/>
        <w:t xml:space="preserve">Live from now on </w:t>
      </w:r>
      <w:r w:rsidRPr="004A3ECF">
        <w:br/>
        <w:t>as people restored by the Holy Spirit</w:t>
      </w:r>
      <w:r w:rsidRPr="004A3ECF">
        <w:br/>
        <w:t>to communio</w:t>
      </w:r>
      <w:r w:rsidR="00D2602F" w:rsidRPr="004A3ECF">
        <w:t>n with God and with each other.</w:t>
      </w:r>
    </w:p>
    <w:p w14:paraId="46DB9462" w14:textId="10202927" w:rsidR="0017023B" w:rsidRPr="004A3ECF" w:rsidRDefault="00D2602F" w:rsidP="00B76559">
      <w:pPr>
        <w:pStyle w:val="Bold1stlineAllresponse"/>
      </w:pPr>
      <w:r w:rsidRPr="004A3ECF">
        <w:t>All</w:t>
      </w:r>
      <w:r w:rsidRPr="004A3ECF">
        <w:tab/>
      </w:r>
      <w:r w:rsidR="0017023B" w:rsidRPr="004A3ECF">
        <w:t>Thanks be to God.</w:t>
      </w:r>
      <w:r w:rsidR="0017023B" w:rsidRPr="004A3ECF">
        <w:br w:type="page"/>
      </w:r>
    </w:p>
    <w:p w14:paraId="0BD1D6F6" w14:textId="77777777" w:rsidR="00E35867" w:rsidRPr="004A3ECF" w:rsidRDefault="00F52EF6" w:rsidP="00C91538">
      <w:pPr>
        <w:pStyle w:val="Heading2"/>
        <w:ind w:left="360"/>
      </w:pPr>
      <w:bookmarkStart w:id="8" w:name="_Toc4766298"/>
      <w:r w:rsidRPr="004A3ECF">
        <w:lastRenderedPageBreak/>
        <w:t>Intercession</w:t>
      </w:r>
      <w:r w:rsidR="00E35867" w:rsidRPr="004A3ECF">
        <w:t>s</w:t>
      </w:r>
    </w:p>
    <w:p w14:paraId="38740D69" w14:textId="2305B8EC" w:rsidR="004D6852" w:rsidRPr="004A3ECF" w:rsidRDefault="00E35867" w:rsidP="00650ED5">
      <w:pPr>
        <w:pStyle w:val="Heading3"/>
      </w:pPr>
      <w:r w:rsidRPr="004A3ECF">
        <w:t>Intercessions</w:t>
      </w:r>
      <w:r w:rsidR="004D6852" w:rsidRPr="004A3ECF">
        <w:t xml:space="preserve"> </w:t>
      </w:r>
      <w:r w:rsidR="00551FB9" w:rsidRPr="004A3ECF">
        <w:t>based on the</w:t>
      </w:r>
      <w:r w:rsidR="004D6852" w:rsidRPr="004A3ECF">
        <w:t xml:space="preserve"> </w:t>
      </w:r>
      <w:r w:rsidR="00F20382" w:rsidRPr="004A3ECF">
        <w:t>‘</w:t>
      </w:r>
      <w:r w:rsidR="004D6852" w:rsidRPr="004A3ECF">
        <w:t>Five Marks of Mission</w:t>
      </w:r>
      <w:bookmarkEnd w:id="8"/>
      <w:r w:rsidR="00F20382" w:rsidRPr="004A3ECF">
        <w:t>’</w:t>
      </w:r>
    </w:p>
    <w:p w14:paraId="718152C6" w14:textId="3E267C86" w:rsidR="0059733F" w:rsidRPr="004A3ECF" w:rsidRDefault="00D459BD" w:rsidP="00B76559">
      <w:pPr>
        <w:pStyle w:val="Bodttextitalic"/>
        <w:ind w:left="284"/>
        <w:rPr>
          <w:color w:val="000000" w:themeColor="text1"/>
        </w:rPr>
      </w:pPr>
      <w:r w:rsidRPr="004A3ECF">
        <w:rPr>
          <w:color w:val="000000" w:themeColor="text1"/>
        </w:rPr>
        <w:t>In these intercessions, Korean and Japanese writers have included a petition for victims and victimisers, based on their national context. The writers recognise that in situations of abuse, especially sexual abuse within the church and society, different terminology (eg perpetrator / survivor) is often used, and that it is not appropriate for survivors of abuse to be pressured to forgive their abusers. In these prayers, however, victimiser / victim points to cycles of national and international exploitation and violence, not situations of unequal personal pow</w:t>
      </w:r>
      <w:r w:rsidR="00551FB9" w:rsidRPr="004A3ECF">
        <w:rPr>
          <w:color w:val="000000" w:themeColor="text1"/>
        </w:rPr>
        <w:t>er. The particular petition may</w:t>
      </w:r>
      <w:r w:rsidRPr="004A3ECF">
        <w:rPr>
          <w:color w:val="000000" w:themeColor="text1"/>
        </w:rPr>
        <w:t xml:space="preserve"> be omitted in circumstances where it is considered inappropriate</w:t>
      </w:r>
      <w:r w:rsidR="00A8234E" w:rsidRPr="004A3ECF">
        <w:rPr>
          <w:color w:val="000000" w:themeColor="text1"/>
        </w:rPr>
        <w:t>.</w:t>
      </w:r>
      <w:r w:rsidR="0059733F" w:rsidRPr="004A3ECF">
        <w:br w:type="page"/>
      </w:r>
    </w:p>
    <w:p w14:paraId="38740D6D" w14:textId="44AFD1F0" w:rsidR="00E32CC9" w:rsidRPr="004A3ECF" w:rsidRDefault="004D6852" w:rsidP="00B0689F">
      <w:pPr>
        <w:pStyle w:val="BodyText1"/>
      </w:pPr>
      <w:r w:rsidRPr="004A3ECF">
        <w:lastRenderedPageBreak/>
        <w:t>Let us pray for the church and the world.</w:t>
      </w:r>
    </w:p>
    <w:p w14:paraId="2815B33D" w14:textId="77777777" w:rsidR="00036C4C" w:rsidRPr="004A3ECF" w:rsidRDefault="00036C4C" w:rsidP="00B0689F">
      <w:pPr>
        <w:pStyle w:val="BodyText1"/>
      </w:pPr>
    </w:p>
    <w:p w14:paraId="2A3DA65C" w14:textId="59A2E376" w:rsidR="0059733F" w:rsidRPr="004A3ECF" w:rsidRDefault="00F52EF6" w:rsidP="00266031">
      <w:pPr>
        <w:pStyle w:val="Bodttextitalic"/>
      </w:pPr>
      <w:r w:rsidRPr="004A3ECF">
        <w:t>The first mark</w:t>
      </w:r>
    </w:p>
    <w:p w14:paraId="38740D70" w14:textId="20BC74F6" w:rsidR="004D6852" w:rsidRPr="004A3ECF" w:rsidRDefault="00FA2BE2" w:rsidP="00B0689F">
      <w:pPr>
        <w:pStyle w:val="BodyText1"/>
        <w:rPr>
          <w:bCs/>
        </w:rPr>
      </w:pPr>
      <w:r w:rsidRPr="004A3ECF">
        <w:rPr>
          <w:b/>
          <w:i/>
        </w:rPr>
        <w:t>‘</w:t>
      </w:r>
      <w:r w:rsidR="004D6852" w:rsidRPr="004A3ECF">
        <w:t>To procl</w:t>
      </w:r>
      <w:r w:rsidR="00AA572F" w:rsidRPr="004A3ECF">
        <w:t>aim the Good News of the Kingdom</w:t>
      </w:r>
      <w:r w:rsidRPr="004A3ECF">
        <w:t>’</w:t>
      </w:r>
      <w:r w:rsidR="00F20382" w:rsidRPr="004A3ECF">
        <w:t>,</w:t>
      </w:r>
      <w:r w:rsidR="00601903" w:rsidRPr="004A3ECF">
        <w:rPr>
          <w:b/>
          <w:i/>
        </w:rPr>
        <w:br/>
      </w:r>
      <w:r w:rsidRPr="004A3ECF">
        <w:rPr>
          <w:bCs/>
        </w:rPr>
        <w:t>l</w:t>
      </w:r>
      <w:r w:rsidR="00207FEC" w:rsidRPr="004A3ECF">
        <w:rPr>
          <w:bCs/>
        </w:rPr>
        <w:t>et us pray for the C</w:t>
      </w:r>
      <w:r w:rsidR="004D6852" w:rsidRPr="004A3ECF">
        <w:rPr>
          <w:bCs/>
        </w:rPr>
        <w:t>hurch.</w:t>
      </w:r>
    </w:p>
    <w:p w14:paraId="38740D71" w14:textId="77777777" w:rsidR="00A111E8" w:rsidRPr="004A3ECF" w:rsidRDefault="00A111E8" w:rsidP="00093C16">
      <w:pPr>
        <w:pStyle w:val="Bodttextitalic"/>
      </w:pPr>
      <w:r w:rsidRPr="004A3ECF">
        <w:t>Silence</w:t>
      </w:r>
    </w:p>
    <w:p w14:paraId="38740D72" w14:textId="55C9E372" w:rsidR="00656D59" w:rsidRPr="004A3ECF" w:rsidRDefault="00207FEC" w:rsidP="00B0689F">
      <w:pPr>
        <w:pStyle w:val="BodyText1"/>
      </w:pPr>
      <w:r w:rsidRPr="004A3ECF">
        <w:t>Lord, inspire your C</w:t>
      </w:r>
      <w:r w:rsidR="004D6852" w:rsidRPr="004A3ECF">
        <w:t xml:space="preserve">hurch continually </w:t>
      </w:r>
      <w:r w:rsidR="00FA2BE2" w:rsidRPr="004A3ECF">
        <w:br/>
      </w:r>
      <w:r w:rsidR="004D6852" w:rsidRPr="004A3ECF">
        <w:t>with the grace of unity and truth.</w:t>
      </w:r>
      <w:r w:rsidR="004D6852" w:rsidRPr="004A3ECF">
        <w:br/>
        <w:t>May the leaders and peoples</w:t>
      </w:r>
      <w:r w:rsidR="00FA2BE2" w:rsidRPr="004A3ECF">
        <w:br/>
      </w:r>
      <w:r w:rsidR="004D6852" w:rsidRPr="004A3ECF">
        <w:t xml:space="preserve">of the Anglican Communion </w:t>
      </w:r>
      <w:r w:rsidR="00FA2BE2" w:rsidRPr="004A3ECF">
        <w:br/>
      </w:r>
      <w:r w:rsidR="004D6852" w:rsidRPr="004A3ECF">
        <w:t xml:space="preserve">be at peace </w:t>
      </w:r>
      <w:r w:rsidR="004D6852" w:rsidRPr="004A3ECF">
        <w:br/>
        <w:t xml:space="preserve">so that the Gospel of your glorious reign </w:t>
      </w:r>
      <w:r w:rsidR="004D6852" w:rsidRPr="004A3ECF">
        <w:br/>
        <w:t>can be proclaimed throughout the world.</w:t>
      </w:r>
    </w:p>
    <w:p w14:paraId="09B912F5" w14:textId="77777777" w:rsidR="00601903" w:rsidRPr="004A3ECF" w:rsidRDefault="00864A47" w:rsidP="00B0689F">
      <w:pPr>
        <w:pStyle w:val="Bodyrefrain1"/>
      </w:pPr>
      <w:r w:rsidRPr="004A3ECF">
        <w:t>Lord, hear our prayer.</w:t>
      </w:r>
    </w:p>
    <w:p w14:paraId="09A922A3" w14:textId="19E0328C" w:rsidR="0059733F" w:rsidRPr="004A3ECF" w:rsidRDefault="003143F7" w:rsidP="00B76559">
      <w:pPr>
        <w:pStyle w:val="Bold1stlineAllresponse"/>
      </w:pPr>
      <w:r w:rsidRPr="004A3ECF">
        <w:t>All</w:t>
      </w:r>
      <w:r w:rsidRPr="004A3ECF">
        <w:tab/>
      </w:r>
      <w:r w:rsidR="004D6852" w:rsidRPr="004A3ECF">
        <w:t>Lord, hear our prayer.</w:t>
      </w:r>
    </w:p>
    <w:p w14:paraId="4B46F59D" w14:textId="207BC3F5" w:rsidR="0059733F" w:rsidRPr="004A3ECF" w:rsidRDefault="0059733F">
      <w:pPr>
        <w:rPr>
          <w:rFonts w:ascii="Gill Sans MT" w:hAnsi="Gill Sans MT" w:cstheme="minorHAnsi"/>
          <w:b/>
        </w:rPr>
      </w:pPr>
    </w:p>
    <w:p w14:paraId="03D72BAA" w14:textId="4FC3A93B" w:rsidR="00F52EF6" w:rsidRPr="004A3ECF" w:rsidRDefault="00F52EF6" w:rsidP="00266031">
      <w:pPr>
        <w:pStyle w:val="Bodttextitalic"/>
      </w:pPr>
      <w:r w:rsidRPr="004A3ECF">
        <w:t>The second mark</w:t>
      </w:r>
    </w:p>
    <w:p w14:paraId="38740D76" w14:textId="2155B7BA" w:rsidR="00E32CC9" w:rsidRPr="004A3ECF" w:rsidRDefault="0059733F" w:rsidP="00B0689F">
      <w:pPr>
        <w:pStyle w:val="BodyText1"/>
      </w:pPr>
      <w:r w:rsidRPr="004A3ECF">
        <w:rPr>
          <w:rFonts w:eastAsia="Times New Roman"/>
          <w:b/>
          <w:i/>
        </w:rPr>
        <w:t>‘</w:t>
      </w:r>
      <w:r w:rsidR="004D6852" w:rsidRPr="004A3ECF">
        <w:rPr>
          <w:rFonts w:eastAsia="Times New Roman"/>
        </w:rPr>
        <w:t>To teach, baptise and nurture new believers</w:t>
      </w:r>
      <w:r w:rsidRPr="004A3ECF">
        <w:rPr>
          <w:rFonts w:eastAsia="Times New Roman"/>
        </w:rPr>
        <w:t>’</w:t>
      </w:r>
      <w:r w:rsidR="00F20382" w:rsidRPr="004A3ECF">
        <w:rPr>
          <w:rFonts w:eastAsia="Times New Roman"/>
        </w:rPr>
        <w:t>,</w:t>
      </w:r>
      <w:r w:rsidR="00601903" w:rsidRPr="004A3ECF">
        <w:rPr>
          <w:rFonts w:eastAsia="Times New Roman"/>
          <w:b/>
          <w:i/>
        </w:rPr>
        <w:br/>
      </w:r>
      <w:r w:rsidR="00AA572F" w:rsidRPr="004A3ECF">
        <w:t xml:space="preserve">Let us pray for all believers, </w:t>
      </w:r>
      <w:r w:rsidR="00AA572F" w:rsidRPr="004A3ECF">
        <w:br/>
        <w:t>members together of the body of Christ’</w:t>
      </w:r>
      <w:r w:rsidR="004D6852" w:rsidRPr="004A3ECF">
        <w:t>.</w:t>
      </w:r>
    </w:p>
    <w:p w14:paraId="38740D77" w14:textId="77777777" w:rsidR="00A111E8" w:rsidRPr="004A3ECF" w:rsidRDefault="00A111E8" w:rsidP="00093C16">
      <w:pPr>
        <w:pStyle w:val="Bodttextitalic"/>
      </w:pPr>
      <w:r w:rsidRPr="004A3ECF">
        <w:t>Silence</w:t>
      </w:r>
    </w:p>
    <w:p w14:paraId="3FEC304B" w14:textId="77777777" w:rsidR="00DB076D" w:rsidRPr="004A3ECF" w:rsidRDefault="004D6852" w:rsidP="00B0689F">
      <w:pPr>
        <w:pStyle w:val="BodyText1"/>
      </w:pPr>
      <w:r w:rsidRPr="004A3ECF">
        <w:t xml:space="preserve">Lord, give your great mercy and blessings </w:t>
      </w:r>
      <w:r w:rsidRPr="004A3ECF">
        <w:br/>
      </w:r>
      <w:r w:rsidR="00546E59" w:rsidRPr="004A3ECF">
        <w:t>to</w:t>
      </w:r>
      <w:r w:rsidR="002A7ACD" w:rsidRPr="004A3ECF">
        <w:t xml:space="preserve"> all who are baptis</w:t>
      </w:r>
      <w:r w:rsidRPr="004A3ECF">
        <w:t xml:space="preserve">ed and made one body in Jesus Christ. </w:t>
      </w:r>
      <w:r w:rsidRPr="004A3ECF">
        <w:br/>
        <w:t>Nourish us, with wisdom and courage from your pure heart,</w:t>
      </w:r>
      <w:r w:rsidRPr="004A3ECF">
        <w:br/>
        <w:t xml:space="preserve">to persevere in all good works. </w:t>
      </w:r>
    </w:p>
    <w:p w14:paraId="6664056E" w14:textId="77777777" w:rsidR="00DB076D" w:rsidRPr="004A3ECF" w:rsidRDefault="00DB076D">
      <w:pPr>
        <w:rPr>
          <w:rFonts w:ascii="Gill Sans MT" w:hAnsi="Gill Sans MT" w:cstheme="minorHAnsi"/>
          <w:sz w:val="22"/>
        </w:rPr>
      </w:pPr>
      <w:r w:rsidRPr="004A3ECF">
        <w:rPr>
          <w:rFonts w:ascii="Gill Sans MT" w:hAnsi="Gill Sans MT"/>
        </w:rPr>
        <w:br w:type="page"/>
      </w:r>
    </w:p>
    <w:p w14:paraId="38740D78" w14:textId="771CB90B" w:rsidR="00656D59" w:rsidRPr="004A3ECF" w:rsidRDefault="004D6852" w:rsidP="00B0689F">
      <w:pPr>
        <w:pStyle w:val="BodyText1"/>
      </w:pPr>
      <w:r w:rsidRPr="004A3ECF">
        <w:lastRenderedPageBreak/>
        <w:t xml:space="preserve">Open our hearts to welcome people from their wandering </w:t>
      </w:r>
      <w:r w:rsidRPr="004A3ECF">
        <w:br/>
        <w:t>and make us walk together into the paths of your love and peace.</w:t>
      </w:r>
    </w:p>
    <w:p w14:paraId="0F8B2F3A" w14:textId="77777777" w:rsidR="00601903" w:rsidRPr="004A3ECF" w:rsidRDefault="00656D59" w:rsidP="00B0689F">
      <w:pPr>
        <w:pStyle w:val="Bodyrefrain1"/>
      </w:pPr>
      <w:r w:rsidRPr="004A3ECF">
        <w:t>Lord, hear our prayer.</w:t>
      </w:r>
    </w:p>
    <w:p w14:paraId="38740D79" w14:textId="5B20AF78" w:rsidR="00CB002D" w:rsidRPr="004A3ECF" w:rsidRDefault="003143F7" w:rsidP="00B76559">
      <w:pPr>
        <w:pStyle w:val="Bold1stlineAllresponse"/>
      </w:pPr>
      <w:r w:rsidRPr="004A3ECF">
        <w:t>All</w:t>
      </w:r>
      <w:r w:rsidRPr="004A3ECF">
        <w:tab/>
      </w:r>
      <w:r w:rsidR="004D6852" w:rsidRPr="004A3ECF">
        <w:t>Lord, hear our prayer.</w:t>
      </w:r>
    </w:p>
    <w:p w14:paraId="6001D26A" w14:textId="375D3C7F" w:rsidR="0059733F" w:rsidRPr="004A3ECF" w:rsidRDefault="0059733F">
      <w:pPr>
        <w:rPr>
          <w:rFonts w:ascii="Gill Sans MT" w:hAnsi="Gill Sans MT" w:cstheme="minorHAnsi"/>
          <w:b/>
        </w:rPr>
      </w:pPr>
    </w:p>
    <w:p w14:paraId="667C19BD" w14:textId="6FA43D1A" w:rsidR="00F52EF6" w:rsidRPr="004A3ECF" w:rsidRDefault="00F52EF6" w:rsidP="00266031">
      <w:pPr>
        <w:pStyle w:val="Bodttextitalic"/>
      </w:pPr>
      <w:r w:rsidRPr="004A3ECF">
        <w:t>The third mark</w:t>
      </w:r>
    </w:p>
    <w:p w14:paraId="38740D7C" w14:textId="31DCC879" w:rsidR="00E32CC9" w:rsidRPr="004A3ECF" w:rsidRDefault="0059733F" w:rsidP="00B0689F">
      <w:pPr>
        <w:pStyle w:val="BodyText1"/>
      </w:pPr>
      <w:r w:rsidRPr="004A3ECF">
        <w:rPr>
          <w:rFonts w:eastAsia="Times New Roman"/>
        </w:rPr>
        <w:t>‘</w:t>
      </w:r>
      <w:r w:rsidR="004D6852" w:rsidRPr="004A3ECF">
        <w:rPr>
          <w:rFonts w:eastAsia="Times New Roman"/>
        </w:rPr>
        <w:t>To respond to human need by loving service</w:t>
      </w:r>
      <w:r w:rsidRPr="004A3ECF">
        <w:rPr>
          <w:rFonts w:eastAsia="Times New Roman"/>
        </w:rPr>
        <w:t>’</w:t>
      </w:r>
      <w:r w:rsidR="00F20382" w:rsidRPr="004A3ECF">
        <w:rPr>
          <w:rFonts w:eastAsia="Times New Roman"/>
        </w:rPr>
        <w:t>,</w:t>
      </w:r>
      <w:r w:rsidR="00266031" w:rsidRPr="004A3ECF">
        <w:rPr>
          <w:rFonts w:eastAsia="Times New Roman"/>
        </w:rPr>
        <w:br/>
      </w:r>
      <w:r w:rsidRPr="004A3ECF">
        <w:t>l</w:t>
      </w:r>
      <w:r w:rsidR="004D6852" w:rsidRPr="004A3ECF">
        <w:t>et us pray for the poor, the sick, and all who encounter difficulties in life</w:t>
      </w:r>
      <w:r w:rsidR="00E32CC9" w:rsidRPr="004A3ECF">
        <w:t>.</w:t>
      </w:r>
    </w:p>
    <w:p w14:paraId="38740D7D" w14:textId="77777777" w:rsidR="00A111E8" w:rsidRPr="004A3ECF" w:rsidRDefault="00A111E8" w:rsidP="00093C16">
      <w:pPr>
        <w:pStyle w:val="Bodttextitalic"/>
      </w:pPr>
      <w:r w:rsidRPr="004A3ECF">
        <w:t>Silence</w:t>
      </w:r>
    </w:p>
    <w:p w14:paraId="38740D7E" w14:textId="04BCCEC2" w:rsidR="004D6852" w:rsidRPr="004A3ECF" w:rsidRDefault="004D6852" w:rsidP="00B0689F">
      <w:pPr>
        <w:pStyle w:val="BodyText1"/>
      </w:pPr>
      <w:r w:rsidRPr="004A3ECF">
        <w:t xml:space="preserve">Lord, in the midst of this </w:t>
      </w:r>
      <w:r w:rsidR="00212547" w:rsidRPr="004A3ECF">
        <w:t>ever-changing</w:t>
      </w:r>
      <w:r w:rsidRPr="004A3ECF">
        <w:t xml:space="preserve"> world, </w:t>
      </w:r>
      <w:r w:rsidRPr="004A3ECF">
        <w:br/>
        <w:t>we ask your comfort and healing</w:t>
      </w:r>
      <w:r w:rsidR="0059733F" w:rsidRPr="004A3ECF">
        <w:br/>
      </w:r>
      <w:r w:rsidRPr="004A3ECF">
        <w:t xml:space="preserve">for all who are troubled or ill. </w:t>
      </w:r>
      <w:r w:rsidRPr="004A3ECF">
        <w:br/>
        <w:t>Make us disciples who serve the people,</w:t>
      </w:r>
      <w:r w:rsidRPr="004A3ECF">
        <w:br/>
        <w:t>showing your love and mercy in action.</w:t>
      </w:r>
    </w:p>
    <w:p w14:paraId="1BC78D45" w14:textId="77777777" w:rsidR="0059733F" w:rsidRPr="004A3ECF" w:rsidRDefault="00656D59" w:rsidP="00B0689F">
      <w:pPr>
        <w:pStyle w:val="Bodyrefrain1"/>
      </w:pPr>
      <w:r w:rsidRPr="004A3ECF">
        <w:t>Lord, hear our prayer.</w:t>
      </w:r>
    </w:p>
    <w:p w14:paraId="627E44FD" w14:textId="77777777" w:rsidR="00DB076D" w:rsidRPr="004A3ECF" w:rsidRDefault="003143F7" w:rsidP="00B76559">
      <w:pPr>
        <w:pStyle w:val="Bold1stlineAllresponse"/>
      </w:pPr>
      <w:r w:rsidRPr="004A3ECF">
        <w:t>All</w:t>
      </w:r>
      <w:r w:rsidRPr="004A3ECF">
        <w:tab/>
      </w:r>
      <w:r w:rsidR="004D6852" w:rsidRPr="004A3ECF">
        <w:t>Lord, hear our prayer.</w:t>
      </w:r>
    </w:p>
    <w:p w14:paraId="3FF08113" w14:textId="385260DE" w:rsidR="0059733F" w:rsidRPr="004A3ECF" w:rsidRDefault="0059733F" w:rsidP="00B76559">
      <w:pPr>
        <w:pStyle w:val="Bold1stlineAllresponse"/>
      </w:pPr>
    </w:p>
    <w:p w14:paraId="5ABE2A0E" w14:textId="1AA74E77" w:rsidR="00F52EF6" w:rsidRPr="004A3ECF" w:rsidRDefault="00F52EF6" w:rsidP="00093C16">
      <w:pPr>
        <w:pStyle w:val="Bodttextitalic"/>
      </w:pPr>
      <w:r w:rsidRPr="004A3ECF">
        <w:t>The fourth mark</w:t>
      </w:r>
    </w:p>
    <w:p w14:paraId="38740D82" w14:textId="1A40089B" w:rsidR="00376B21" w:rsidRPr="004A3ECF" w:rsidRDefault="0059733F" w:rsidP="00B0689F">
      <w:pPr>
        <w:pStyle w:val="BodyText1"/>
        <w:rPr>
          <w:bCs/>
        </w:rPr>
      </w:pPr>
      <w:r w:rsidRPr="004A3ECF">
        <w:rPr>
          <w:b/>
          <w:i/>
        </w:rPr>
        <w:t>‘</w:t>
      </w:r>
      <w:r w:rsidR="004D6852" w:rsidRPr="004A3ECF">
        <w:t>To transform unjust structures of society, to challenge violence of every kind and pursue peace and reconciliation</w:t>
      </w:r>
      <w:r w:rsidRPr="004A3ECF">
        <w:rPr>
          <w:b/>
          <w:i/>
        </w:rPr>
        <w:t>’</w:t>
      </w:r>
      <w:r w:rsidR="00F20382" w:rsidRPr="004A3ECF">
        <w:t>,</w:t>
      </w:r>
      <w:r w:rsidR="0001012D" w:rsidRPr="004A3ECF">
        <w:t xml:space="preserve"> </w:t>
      </w:r>
      <w:r w:rsidR="0001012D" w:rsidRPr="004A3ECF">
        <w:br/>
      </w:r>
      <w:r w:rsidRPr="004A3ECF">
        <w:rPr>
          <w:bCs/>
        </w:rPr>
        <w:t>l</w:t>
      </w:r>
      <w:r w:rsidR="004D6852" w:rsidRPr="004A3ECF">
        <w:rPr>
          <w:bCs/>
        </w:rPr>
        <w:t>et us pray for justice and peace in the world.</w:t>
      </w:r>
    </w:p>
    <w:p w14:paraId="1E108BAD" w14:textId="57C56446" w:rsidR="00DB076D" w:rsidRPr="004A3ECF" w:rsidRDefault="00A111E8" w:rsidP="00DB076D">
      <w:pPr>
        <w:pStyle w:val="Bodttextitalic"/>
        <w:rPr>
          <w:color w:val="000000" w:themeColor="text1"/>
        </w:rPr>
      </w:pPr>
      <w:r w:rsidRPr="004A3ECF">
        <w:t>Silence</w:t>
      </w:r>
      <w:r w:rsidR="00DB076D" w:rsidRPr="004A3ECF">
        <w:br w:type="page"/>
      </w:r>
    </w:p>
    <w:p w14:paraId="38740D84" w14:textId="6B00F053" w:rsidR="00E32CC9" w:rsidRPr="004A3ECF" w:rsidRDefault="004D6852" w:rsidP="00B0689F">
      <w:pPr>
        <w:pStyle w:val="BodyText1"/>
      </w:pPr>
      <w:r w:rsidRPr="004A3ECF">
        <w:lastRenderedPageBreak/>
        <w:t>Lord, grant peace to this world.</w:t>
      </w:r>
      <w:r w:rsidRPr="004A3ECF">
        <w:br/>
      </w:r>
      <w:r w:rsidR="003310B6" w:rsidRPr="004A3ECF">
        <w:t>Guide the leaders of the nations</w:t>
      </w:r>
      <w:r w:rsidRPr="004A3ECF">
        <w:t xml:space="preserve"> in your ways, </w:t>
      </w:r>
      <w:r w:rsidRPr="004A3ECF">
        <w:br/>
        <w:t>bring evil, vice and falsehood to an end.</w:t>
      </w:r>
      <w:r w:rsidRPr="004A3ECF">
        <w:br/>
        <w:t xml:space="preserve">Empower us to transform unjust structures of society, </w:t>
      </w:r>
      <w:r w:rsidRPr="004A3ECF">
        <w:br/>
        <w:t>challenge violence of every kind,</w:t>
      </w:r>
      <w:r w:rsidRPr="004A3ECF">
        <w:br/>
        <w:t>and pursue peace and reconciliation.</w:t>
      </w:r>
    </w:p>
    <w:p w14:paraId="7DEA5560" w14:textId="77777777" w:rsidR="003143F7" w:rsidRPr="004A3ECF" w:rsidRDefault="00656D59" w:rsidP="00B0689F">
      <w:pPr>
        <w:pStyle w:val="Bodyrefrain1"/>
      </w:pPr>
      <w:r w:rsidRPr="004A3ECF">
        <w:t>Lord, hear our prayer.</w:t>
      </w:r>
    </w:p>
    <w:p w14:paraId="38740D85" w14:textId="515D4D6C" w:rsidR="004D6852" w:rsidRPr="004A3ECF" w:rsidRDefault="003143F7" w:rsidP="00B76559">
      <w:pPr>
        <w:pStyle w:val="Bold1stlineAllresponse"/>
      </w:pPr>
      <w:r w:rsidRPr="004A3ECF">
        <w:t>All</w:t>
      </w:r>
      <w:r w:rsidRPr="004A3ECF">
        <w:tab/>
      </w:r>
      <w:r w:rsidR="004D6852" w:rsidRPr="004A3ECF">
        <w:t>Lord, hear our prayer.</w:t>
      </w:r>
    </w:p>
    <w:p w14:paraId="38740D86" w14:textId="77777777" w:rsidR="004D6852" w:rsidRPr="004A3ECF" w:rsidRDefault="004D6852" w:rsidP="00B0689F">
      <w:pPr>
        <w:pStyle w:val="BodyText1"/>
      </w:pPr>
      <w:r w:rsidRPr="004A3ECF">
        <w:t>Let us pray for reconciliation, and for the healing of hearts among victims and victimisers in our history.</w:t>
      </w:r>
    </w:p>
    <w:p w14:paraId="38740D87" w14:textId="77777777" w:rsidR="00A111E8" w:rsidRPr="004A3ECF" w:rsidRDefault="00A111E8" w:rsidP="00C06462">
      <w:pPr>
        <w:pStyle w:val="Bodttextitalic"/>
      </w:pPr>
      <w:r w:rsidRPr="004A3ECF">
        <w:t>Silence</w:t>
      </w:r>
    </w:p>
    <w:p w14:paraId="38740D88" w14:textId="77777777" w:rsidR="004D6852" w:rsidRPr="004A3ECF" w:rsidRDefault="004D6852" w:rsidP="00B0689F">
      <w:pPr>
        <w:pStyle w:val="BodyText1"/>
      </w:pPr>
      <w:r w:rsidRPr="004A3ECF">
        <w:t xml:space="preserve">Lord, grant your grace for repentance to the victimisers, </w:t>
      </w:r>
      <w:r w:rsidRPr="004A3ECF">
        <w:br/>
        <w:t xml:space="preserve">and give your power to the victims </w:t>
      </w:r>
      <w:r w:rsidRPr="004A3ECF">
        <w:br/>
        <w:t xml:space="preserve">for forgiveness of their enemies, </w:t>
      </w:r>
      <w:r w:rsidRPr="004A3ECF">
        <w:br/>
        <w:t xml:space="preserve">so that all of us together may strive to break the chains of oppression </w:t>
      </w:r>
      <w:r w:rsidRPr="004A3ECF">
        <w:br/>
        <w:t>and show the peace of Christ in the world.</w:t>
      </w:r>
    </w:p>
    <w:p w14:paraId="33C4102E" w14:textId="77777777" w:rsidR="003143F7" w:rsidRPr="004A3ECF" w:rsidRDefault="00656D59" w:rsidP="00B0689F">
      <w:pPr>
        <w:pStyle w:val="Bodyrefrain1"/>
      </w:pPr>
      <w:r w:rsidRPr="004A3ECF">
        <w:t>Lord, hear our prayer.</w:t>
      </w:r>
    </w:p>
    <w:p w14:paraId="6DC3F12D" w14:textId="7EF4061C" w:rsidR="002D3686" w:rsidRPr="004A3ECF" w:rsidRDefault="003143F7" w:rsidP="00B76559">
      <w:pPr>
        <w:pStyle w:val="Bold1stlineAllresponse"/>
      </w:pPr>
      <w:r w:rsidRPr="004A3ECF">
        <w:t>All</w:t>
      </w:r>
      <w:r w:rsidRPr="004A3ECF">
        <w:tab/>
      </w:r>
      <w:r w:rsidR="004D6852" w:rsidRPr="004A3ECF">
        <w:t>Lord, hear our prayer.</w:t>
      </w:r>
    </w:p>
    <w:p w14:paraId="729B52F6" w14:textId="77777777" w:rsidR="00DB076D" w:rsidRPr="004A3ECF" w:rsidRDefault="00DB076D" w:rsidP="00B76559">
      <w:pPr>
        <w:pStyle w:val="Bold1stlineAllresponse"/>
      </w:pPr>
    </w:p>
    <w:p w14:paraId="37134789" w14:textId="43075702" w:rsidR="00F52EF6" w:rsidRPr="004A3ECF" w:rsidRDefault="00F52EF6" w:rsidP="00093C16">
      <w:pPr>
        <w:pStyle w:val="Bodttextitalic"/>
      </w:pPr>
      <w:r w:rsidRPr="004A3ECF">
        <w:t>The fifth mark</w:t>
      </w:r>
    </w:p>
    <w:p w14:paraId="38740D8C" w14:textId="53BD32B6" w:rsidR="004D6852" w:rsidRPr="004A3ECF" w:rsidRDefault="0059733F" w:rsidP="00B0689F">
      <w:pPr>
        <w:pStyle w:val="BodyText1"/>
      </w:pPr>
      <w:r w:rsidRPr="004A3ECF">
        <w:rPr>
          <w:b/>
          <w:i/>
        </w:rPr>
        <w:t>‘</w:t>
      </w:r>
      <w:r w:rsidR="004D6852" w:rsidRPr="004A3ECF">
        <w:t>To strive to safeguard the integrity of creation, and sustain and renew the life of the earth</w:t>
      </w:r>
      <w:r w:rsidRPr="004A3ECF">
        <w:rPr>
          <w:b/>
          <w:i/>
        </w:rPr>
        <w:t>’,</w:t>
      </w:r>
      <w:r w:rsidR="0001012D" w:rsidRPr="004A3ECF">
        <w:rPr>
          <w:b/>
          <w:i/>
        </w:rPr>
        <w:br/>
      </w:r>
      <w:r w:rsidR="00CA6981" w:rsidRPr="004A3ECF">
        <w:t>l</w:t>
      </w:r>
      <w:r w:rsidR="004D6852" w:rsidRPr="004A3ECF">
        <w:t>et us pray for all the goodness of God’s creation.</w:t>
      </w:r>
    </w:p>
    <w:p w14:paraId="0DD763D5" w14:textId="5B678198" w:rsidR="00DB076D" w:rsidRPr="004A3ECF" w:rsidRDefault="00A111E8" w:rsidP="00DB076D">
      <w:pPr>
        <w:pStyle w:val="Bodttextitalic"/>
        <w:rPr>
          <w:color w:val="000000" w:themeColor="text1"/>
        </w:rPr>
      </w:pPr>
      <w:r w:rsidRPr="004A3ECF">
        <w:t>Silence</w:t>
      </w:r>
      <w:r w:rsidR="00DB076D" w:rsidRPr="004A3ECF">
        <w:br w:type="page"/>
      </w:r>
    </w:p>
    <w:p w14:paraId="38740D8E" w14:textId="1F2948B7" w:rsidR="004D6852" w:rsidRPr="004A3ECF" w:rsidRDefault="004D6852" w:rsidP="00B0689F">
      <w:pPr>
        <w:pStyle w:val="BodyText1"/>
      </w:pPr>
      <w:r w:rsidRPr="004A3ECF">
        <w:lastRenderedPageBreak/>
        <w:t xml:space="preserve">Lord, enlarge within us the sense of fellowship </w:t>
      </w:r>
      <w:r w:rsidRPr="004A3ECF">
        <w:br/>
        <w:t xml:space="preserve">with all living things in your whole creation, </w:t>
      </w:r>
      <w:r w:rsidRPr="004A3ECF">
        <w:br/>
        <w:t xml:space="preserve">who share this earth as a home in common with us. </w:t>
      </w:r>
      <w:r w:rsidRPr="004A3ECF">
        <w:br/>
        <w:t xml:space="preserve">We acknowledge with shame </w:t>
      </w:r>
      <w:r w:rsidRPr="004A3ECF">
        <w:br/>
        <w:t xml:space="preserve">that we have harmed the earth and broken its wholeness. </w:t>
      </w:r>
      <w:r w:rsidRPr="004A3ECF">
        <w:br/>
        <w:t xml:space="preserve">Free us from the bondage of decay </w:t>
      </w:r>
      <w:r w:rsidRPr="004A3ECF">
        <w:br/>
        <w:t>and drive us to safeguard the integrity of your creation.</w:t>
      </w:r>
    </w:p>
    <w:p w14:paraId="0921D40A" w14:textId="77777777" w:rsidR="003143F7" w:rsidRPr="004A3ECF" w:rsidRDefault="00656D59" w:rsidP="00B0689F">
      <w:pPr>
        <w:pStyle w:val="Bodyrefrain1"/>
      </w:pPr>
      <w:r w:rsidRPr="004A3ECF">
        <w:t>Lord, hear our prayer.</w:t>
      </w:r>
    </w:p>
    <w:p w14:paraId="340EAAB7" w14:textId="77777777" w:rsidR="00D40A16" w:rsidRPr="004A3ECF" w:rsidRDefault="003143F7" w:rsidP="00B76559">
      <w:pPr>
        <w:pStyle w:val="Bold1stlineAllresponse"/>
      </w:pPr>
      <w:r w:rsidRPr="004A3ECF">
        <w:t>All</w:t>
      </w:r>
      <w:r w:rsidRPr="004A3ECF">
        <w:tab/>
      </w:r>
      <w:r w:rsidR="004D6852" w:rsidRPr="004A3ECF">
        <w:t>Lord, hear our prayer.</w:t>
      </w:r>
    </w:p>
    <w:p w14:paraId="27776EC0" w14:textId="31B80852" w:rsidR="0001012D" w:rsidRPr="004A3ECF" w:rsidRDefault="0001012D" w:rsidP="00D40A16">
      <w:pPr>
        <w:pStyle w:val="Bold1stlineAllresponse"/>
        <w:ind w:firstLine="0"/>
        <w:rPr>
          <w:bCs/>
        </w:rPr>
      </w:pPr>
    </w:p>
    <w:p w14:paraId="38740D90" w14:textId="3D2DF75D" w:rsidR="004D6852" w:rsidRPr="004A3ECF" w:rsidRDefault="004D6852" w:rsidP="00B0689F">
      <w:pPr>
        <w:pStyle w:val="BodyText1"/>
      </w:pPr>
      <w:r w:rsidRPr="004A3ECF">
        <w:t>Let us remember those who have died.</w:t>
      </w:r>
    </w:p>
    <w:p w14:paraId="38740D91" w14:textId="77777777" w:rsidR="00A111E8" w:rsidRPr="004A3ECF" w:rsidRDefault="00A111E8" w:rsidP="00093C16">
      <w:pPr>
        <w:pStyle w:val="Bodttextitalic"/>
      </w:pPr>
      <w:r w:rsidRPr="004A3ECF">
        <w:t>Silence</w:t>
      </w:r>
    </w:p>
    <w:p w14:paraId="38740D92" w14:textId="30A6513A" w:rsidR="004D6852" w:rsidRPr="004A3ECF" w:rsidRDefault="004D6852" w:rsidP="00B0689F">
      <w:pPr>
        <w:pStyle w:val="BodyText1"/>
      </w:pPr>
      <w:r w:rsidRPr="004A3ECF">
        <w:t xml:space="preserve">Lord, we give thanks for all those who have died </w:t>
      </w:r>
      <w:r w:rsidR="0001012D" w:rsidRPr="004A3ECF">
        <w:br/>
      </w:r>
      <w:r w:rsidRPr="004A3ECF">
        <w:t xml:space="preserve">awaiting the resurrection. </w:t>
      </w:r>
      <w:r w:rsidRPr="004A3ECF">
        <w:br/>
        <w:t xml:space="preserve">We remember all in the Anglican Communion </w:t>
      </w:r>
      <w:r w:rsidRPr="004A3ECF">
        <w:br/>
        <w:t xml:space="preserve">who have offered their lives for unity, peace and reconciliation. </w:t>
      </w:r>
      <w:r w:rsidRPr="004A3ECF">
        <w:br/>
        <w:t xml:space="preserve">May we, with them, </w:t>
      </w:r>
      <w:r w:rsidR="0001012D" w:rsidRPr="004A3ECF">
        <w:br/>
      </w:r>
      <w:r w:rsidRPr="004A3ECF">
        <w:t xml:space="preserve">see your light shining on our souls, </w:t>
      </w:r>
      <w:r w:rsidRPr="004A3ECF">
        <w:br/>
        <w:t xml:space="preserve">and celebrate our communion </w:t>
      </w:r>
      <w:r w:rsidR="0001012D" w:rsidRPr="004A3ECF">
        <w:br/>
      </w:r>
      <w:r w:rsidRPr="004A3ECF">
        <w:t>with the saints in heaven and earth.</w:t>
      </w:r>
    </w:p>
    <w:p w14:paraId="2180FF9D" w14:textId="77777777" w:rsidR="0001012D" w:rsidRPr="004A3ECF" w:rsidRDefault="00656D59" w:rsidP="00B0689F">
      <w:pPr>
        <w:pStyle w:val="Bodyrefrain1"/>
      </w:pPr>
      <w:r w:rsidRPr="004A3ECF">
        <w:t>Lord, hear our prayer.</w:t>
      </w:r>
    </w:p>
    <w:p w14:paraId="38740D93" w14:textId="2B644D9E" w:rsidR="004D6852" w:rsidRPr="004A3ECF" w:rsidRDefault="003143F7" w:rsidP="00B76559">
      <w:pPr>
        <w:pStyle w:val="Bold1stlineAllresponse"/>
      </w:pPr>
      <w:r w:rsidRPr="004A3ECF">
        <w:t>All</w:t>
      </w:r>
      <w:r w:rsidRPr="004A3ECF">
        <w:tab/>
      </w:r>
      <w:r w:rsidR="004D6852" w:rsidRPr="004A3ECF">
        <w:t>Lord, hear our prayer.</w:t>
      </w:r>
    </w:p>
    <w:p w14:paraId="2AED8661" w14:textId="0492BBE0" w:rsidR="00414A94" w:rsidRPr="004A3ECF" w:rsidRDefault="00CA6981" w:rsidP="00B76559">
      <w:pPr>
        <w:pStyle w:val="Bold1stlineAllresponse"/>
      </w:pPr>
      <w:r w:rsidRPr="004A3ECF">
        <w:t>All</w:t>
      </w:r>
      <w:r w:rsidRPr="004A3ECF">
        <w:tab/>
      </w:r>
      <w:r w:rsidR="00546E59" w:rsidRPr="004A3ECF">
        <w:t>Almighty God,</w:t>
      </w:r>
      <w:r w:rsidR="00E32CC9" w:rsidRPr="004A3ECF">
        <w:br/>
      </w:r>
      <w:r w:rsidR="004D6852" w:rsidRPr="004A3ECF">
        <w:t xml:space="preserve">we earnestly pray this </w:t>
      </w:r>
      <w:r w:rsidR="003143F7" w:rsidRPr="004A3ECF">
        <w:br/>
      </w:r>
      <w:r w:rsidR="004D6852" w:rsidRPr="004A3ECF">
        <w:t>in the name of Jesus Christ. Amen.</w:t>
      </w:r>
      <w:r w:rsidR="00414A94" w:rsidRPr="004A3ECF">
        <w:br w:type="page"/>
      </w:r>
    </w:p>
    <w:p w14:paraId="38740D95" w14:textId="27CD5AF1" w:rsidR="00E32CC9" w:rsidRPr="004A3ECF" w:rsidRDefault="00551FB9" w:rsidP="00650ED5">
      <w:pPr>
        <w:pStyle w:val="Heading3"/>
      </w:pPr>
      <w:bookmarkStart w:id="9" w:name="_Toc4766299"/>
      <w:r w:rsidRPr="004A3ECF">
        <w:lastRenderedPageBreak/>
        <w:t xml:space="preserve">A </w:t>
      </w:r>
      <w:r w:rsidR="00A45B1B" w:rsidRPr="004A3ECF">
        <w:t xml:space="preserve">General </w:t>
      </w:r>
      <w:r w:rsidR="00E32CC9" w:rsidRPr="004A3ECF">
        <w:t>Intercession</w:t>
      </w:r>
      <w:bookmarkEnd w:id="9"/>
    </w:p>
    <w:p w14:paraId="38740D97" w14:textId="77777777" w:rsidR="00391EC1" w:rsidRPr="004A3ECF" w:rsidRDefault="00391EC1" w:rsidP="00B0689F">
      <w:pPr>
        <w:pStyle w:val="BodyText1"/>
      </w:pPr>
      <w:r w:rsidRPr="004A3ECF">
        <w:t>For the life of the Church,</w:t>
      </w:r>
      <w:r w:rsidRPr="004A3ECF">
        <w:br/>
        <w:t>for this Anglican Communion to flourish,</w:t>
      </w:r>
      <w:r w:rsidRPr="004A3ECF">
        <w:br/>
        <w:t>for unity among Christians,</w:t>
      </w:r>
      <w:r w:rsidRPr="004A3ECF">
        <w:br/>
        <w:t>and for every community of faith</w:t>
      </w:r>
      <w:r w:rsidRPr="004A3ECF">
        <w:br/>
        <w:t xml:space="preserve">to be fed with </w:t>
      </w:r>
      <w:r w:rsidR="006D3C67" w:rsidRPr="004A3ECF">
        <w:t>S</w:t>
      </w:r>
      <w:r w:rsidRPr="004A3ECF">
        <w:t>cripture, sacraments</w:t>
      </w:r>
      <w:r w:rsidRPr="004A3ECF">
        <w:br/>
        <w:t>and the truth that sets us free,</w:t>
      </w:r>
      <w:r w:rsidRPr="004A3ECF">
        <w:br/>
        <w:t>we pray to you, O God.</w:t>
      </w:r>
    </w:p>
    <w:p w14:paraId="38740D98" w14:textId="634A96C0" w:rsidR="00391EC1" w:rsidRPr="004A3ECF" w:rsidRDefault="003143F7" w:rsidP="00B76559">
      <w:pPr>
        <w:pStyle w:val="Bold1stlineAllresponse"/>
      </w:pPr>
      <w:r w:rsidRPr="004A3ECF">
        <w:t>All</w:t>
      </w:r>
      <w:r w:rsidRPr="004A3ECF">
        <w:tab/>
      </w:r>
      <w:r w:rsidR="00391EC1" w:rsidRPr="004A3ECF">
        <w:t>Lord, hear our prayer.</w:t>
      </w:r>
    </w:p>
    <w:p w14:paraId="38740D99" w14:textId="77777777" w:rsidR="00E32CC9" w:rsidRPr="004A3ECF" w:rsidRDefault="00E32CC9" w:rsidP="00B0689F">
      <w:pPr>
        <w:pStyle w:val="BodyText1"/>
      </w:pPr>
      <w:r w:rsidRPr="004A3ECF">
        <w:t>For the peace of the world,</w:t>
      </w:r>
      <w:r w:rsidRPr="004A3ECF">
        <w:br/>
        <w:t>for justice to be done,</w:t>
      </w:r>
      <w:r w:rsidRPr="004A3ECF">
        <w:br/>
        <w:t>for unity among the nations,</w:t>
      </w:r>
      <w:r w:rsidRPr="004A3ECF">
        <w:br/>
        <w:t>and for every child on earth</w:t>
      </w:r>
      <w:r w:rsidRPr="004A3ECF">
        <w:br/>
        <w:t>to grow up with freedom, dignity,</w:t>
      </w:r>
      <w:r w:rsidRPr="004A3ECF">
        <w:br/>
        <w:t>and enough to eat,</w:t>
      </w:r>
      <w:r w:rsidRPr="004A3ECF">
        <w:br/>
        <w:t>we pray to you, O God.</w:t>
      </w:r>
    </w:p>
    <w:p w14:paraId="38740D9A" w14:textId="01BFC0AE" w:rsidR="00E32CC9" w:rsidRPr="004A3ECF" w:rsidRDefault="003143F7" w:rsidP="00B76559">
      <w:pPr>
        <w:pStyle w:val="Bold1stlineAllresponse"/>
      </w:pPr>
      <w:r w:rsidRPr="004A3ECF">
        <w:t>All</w:t>
      </w:r>
      <w:r w:rsidRPr="004A3ECF">
        <w:tab/>
      </w:r>
      <w:r w:rsidR="00E32CC9" w:rsidRPr="004A3ECF">
        <w:t>Lord, hear our prayer.</w:t>
      </w:r>
    </w:p>
    <w:p w14:paraId="38740D9B" w14:textId="38809447" w:rsidR="00E32CC9" w:rsidRPr="004A3ECF" w:rsidRDefault="00E32CC9" w:rsidP="00B0689F">
      <w:pPr>
        <w:pStyle w:val="BodyText1"/>
      </w:pPr>
      <w:r w:rsidRPr="004A3ECF">
        <w:t>For the health of our communities,</w:t>
      </w:r>
      <w:r w:rsidRPr="004A3ECF">
        <w:br/>
        <w:t>for our partners in work, study</w:t>
      </w:r>
      <w:r w:rsidR="00AA572F" w:rsidRPr="004A3ECF">
        <w:t>, rest</w:t>
      </w:r>
      <w:r w:rsidRPr="004A3ECF">
        <w:t xml:space="preserve"> and play,</w:t>
      </w:r>
      <w:r w:rsidRPr="004A3ECF">
        <w:br/>
        <w:t>and for every home</w:t>
      </w:r>
      <w:r w:rsidRPr="004A3ECF">
        <w:br/>
        <w:t>to be a place of friendship, forgiveness,</w:t>
      </w:r>
      <w:r w:rsidRPr="004A3ECF">
        <w:br/>
        <w:t>and care for neighbours and strangers,</w:t>
      </w:r>
      <w:r w:rsidRPr="004A3ECF">
        <w:br/>
        <w:t>we pray to you, O God.</w:t>
      </w:r>
    </w:p>
    <w:p w14:paraId="081BB824" w14:textId="11F302AC" w:rsidR="00CA6981" w:rsidRPr="004A3ECF" w:rsidRDefault="003143F7" w:rsidP="00B76559">
      <w:pPr>
        <w:pStyle w:val="Bold1stlineAllresponse"/>
      </w:pPr>
      <w:r w:rsidRPr="004A3ECF">
        <w:t>All</w:t>
      </w:r>
      <w:r w:rsidRPr="004A3ECF">
        <w:tab/>
      </w:r>
      <w:r w:rsidR="00CA6981" w:rsidRPr="004A3ECF">
        <w:t>Lord, hear our prayer</w:t>
      </w:r>
      <w:r w:rsidR="00CA6981" w:rsidRPr="004A3ECF">
        <w:br w:type="page"/>
      </w:r>
    </w:p>
    <w:p w14:paraId="38740D9D" w14:textId="4D747790" w:rsidR="00E32CC9" w:rsidRPr="004A3ECF" w:rsidRDefault="00E32CC9" w:rsidP="00B0689F">
      <w:pPr>
        <w:pStyle w:val="BodyText1"/>
      </w:pPr>
      <w:r w:rsidRPr="004A3ECF">
        <w:lastRenderedPageBreak/>
        <w:t>For the weary and the grief-stricken,</w:t>
      </w:r>
      <w:r w:rsidRPr="004A3ECF">
        <w:br/>
        <w:t>for the sick and the prisoners,</w:t>
      </w:r>
      <w:r w:rsidRPr="004A3ECF">
        <w:br/>
        <w:t xml:space="preserve">and for each step of every journey </w:t>
      </w:r>
      <w:r w:rsidRPr="004A3ECF">
        <w:br/>
        <w:t>to lead us towards healing,</w:t>
      </w:r>
      <w:r w:rsidRPr="004A3ECF">
        <w:br/>
        <w:t>comfort and light,</w:t>
      </w:r>
      <w:r w:rsidRPr="004A3ECF">
        <w:br/>
        <w:t>we pray to you, O God.</w:t>
      </w:r>
    </w:p>
    <w:p w14:paraId="38740D9E" w14:textId="39D80E74" w:rsidR="00E32CC9" w:rsidRPr="004A3ECF" w:rsidRDefault="003143F7" w:rsidP="00B76559">
      <w:pPr>
        <w:pStyle w:val="Bold1stlineAllresponse"/>
      </w:pPr>
      <w:r w:rsidRPr="004A3ECF">
        <w:t>All</w:t>
      </w:r>
      <w:r w:rsidRPr="004A3ECF">
        <w:tab/>
      </w:r>
      <w:r w:rsidR="00E32CC9" w:rsidRPr="004A3ECF">
        <w:t>Lord, hear our prayer.</w:t>
      </w:r>
    </w:p>
    <w:p w14:paraId="38740D9F" w14:textId="77777777" w:rsidR="00E32CC9" w:rsidRPr="004A3ECF" w:rsidRDefault="00E32CC9" w:rsidP="00B0689F">
      <w:pPr>
        <w:pStyle w:val="BodyText1"/>
      </w:pPr>
      <w:r w:rsidRPr="004A3ECF">
        <w:t>In unity with all the saints,</w:t>
      </w:r>
      <w:r w:rsidRPr="004A3ECF">
        <w:br/>
        <w:t>in thanksgiving for those who have gone before us,</w:t>
      </w:r>
      <w:r w:rsidRPr="004A3ECF">
        <w:br/>
        <w:t>and trusting that Christ will keep his promise</w:t>
      </w:r>
      <w:r w:rsidRPr="004A3ECF">
        <w:br/>
        <w:t>to bring us home to God</w:t>
      </w:r>
      <w:r w:rsidRPr="004A3ECF">
        <w:br/>
        <w:t>at our life’s end,</w:t>
      </w:r>
      <w:r w:rsidRPr="004A3ECF">
        <w:br/>
        <w:t>we pray to you, O God.</w:t>
      </w:r>
    </w:p>
    <w:p w14:paraId="38740DA0" w14:textId="51D77046" w:rsidR="00376B21" w:rsidRPr="004A3ECF" w:rsidRDefault="003143F7" w:rsidP="00B76559">
      <w:pPr>
        <w:pStyle w:val="Bold1stlineAllresponse"/>
      </w:pPr>
      <w:r w:rsidRPr="004A3ECF">
        <w:t>All</w:t>
      </w:r>
      <w:r w:rsidRPr="004A3ECF">
        <w:tab/>
      </w:r>
      <w:r w:rsidR="00376B21" w:rsidRPr="004A3ECF">
        <w:t>Lord, hear our prayer.</w:t>
      </w:r>
    </w:p>
    <w:p w14:paraId="07664C70" w14:textId="019A093F" w:rsidR="00414A94" w:rsidRPr="004A3ECF" w:rsidRDefault="00E32CC9" w:rsidP="00DB076D">
      <w:pPr>
        <w:pStyle w:val="BodyText1"/>
      </w:pPr>
      <w:r w:rsidRPr="004A3ECF">
        <w:t xml:space="preserve">Holy God, we bring you </w:t>
      </w:r>
      <w:r w:rsidRPr="004A3ECF">
        <w:br/>
        <w:t xml:space="preserve">our half-formed hopes </w:t>
      </w:r>
      <w:r w:rsidRPr="004A3ECF">
        <w:br/>
        <w:t>and our glimpses of your plans for us:</w:t>
      </w:r>
      <w:r w:rsidRPr="004A3ECF">
        <w:br/>
        <w:t>give us all the blessings your heart desires,</w:t>
      </w:r>
      <w:r w:rsidRPr="004A3ECF">
        <w:br/>
        <w:t xml:space="preserve">with grace to receive them, </w:t>
      </w:r>
      <w:r w:rsidR="00414A94" w:rsidRPr="004A3ECF">
        <w:br/>
      </w:r>
      <w:r w:rsidRPr="004A3ECF">
        <w:t>and to be transformed,</w:t>
      </w:r>
      <w:r w:rsidRPr="004A3ECF">
        <w:br/>
        <w:t xml:space="preserve">through Jesus Christ our Lord. </w:t>
      </w:r>
      <w:r w:rsidR="003143F7" w:rsidRPr="004A3ECF">
        <w:t>All</w:t>
      </w:r>
      <w:r w:rsidR="003143F7" w:rsidRPr="004A3ECF">
        <w:tab/>
      </w:r>
      <w:r w:rsidRPr="004A3ECF">
        <w:t>Amen.</w:t>
      </w:r>
      <w:r w:rsidR="00414A94" w:rsidRPr="004A3ECF">
        <w:br w:type="page"/>
      </w:r>
    </w:p>
    <w:p w14:paraId="6FA48E74" w14:textId="7DACF428" w:rsidR="00A64205" w:rsidRPr="004A3ECF" w:rsidRDefault="00A64205" w:rsidP="00650ED5">
      <w:pPr>
        <w:pStyle w:val="Heading3"/>
      </w:pPr>
      <w:r w:rsidRPr="004A3ECF">
        <w:lastRenderedPageBreak/>
        <w:t>A lament</w:t>
      </w:r>
    </w:p>
    <w:p w14:paraId="0DDB8760" w14:textId="56950591" w:rsidR="00D74C7B" w:rsidRPr="004A3ECF" w:rsidRDefault="00D50546" w:rsidP="00CF0B76">
      <w:pPr>
        <w:pStyle w:val="Bodttextitalic"/>
        <w:rPr>
          <w:color w:val="000000" w:themeColor="text1"/>
          <w:lang w:val="en-GB"/>
        </w:rPr>
      </w:pPr>
      <w:r w:rsidRPr="004A3ECF">
        <w:rPr>
          <w:color w:val="000000" w:themeColor="text1"/>
          <w:lang w:val="en-GB"/>
        </w:rPr>
        <w:t>The following</w:t>
      </w:r>
      <w:r w:rsidR="00D74C7B" w:rsidRPr="004A3ECF">
        <w:rPr>
          <w:color w:val="000000" w:themeColor="text1"/>
          <w:lang w:val="en-GB"/>
        </w:rPr>
        <w:t xml:space="preserve"> prayer was written </w:t>
      </w:r>
      <w:r w:rsidRPr="004A3ECF">
        <w:rPr>
          <w:color w:val="000000" w:themeColor="text1"/>
          <w:lang w:val="en-GB"/>
        </w:rPr>
        <w:t>by The Most Revd Ng Moon Hing, Bishop of West Malaysia and Primate of the Church of the Province of South East Asia at the request of the Anglican Communion Primates’ Task Group</w:t>
      </w:r>
      <w:r w:rsidR="00BB1FE3" w:rsidRPr="004A3ECF">
        <w:rPr>
          <w:color w:val="000000" w:themeColor="text1"/>
          <w:lang w:val="en-GB"/>
        </w:rPr>
        <w:t xml:space="preserve"> It is </w:t>
      </w:r>
      <w:r w:rsidR="00D74C7B" w:rsidRPr="004A3ECF">
        <w:rPr>
          <w:color w:val="000000" w:themeColor="text1"/>
          <w:lang w:val="en-GB"/>
        </w:rPr>
        <w:t>in the spirit that was the hallmark of the Primates’ Meeting in 2016</w:t>
      </w:r>
      <w:r w:rsidR="00CF0B76" w:rsidRPr="004A3ECF">
        <w:rPr>
          <w:color w:val="000000" w:themeColor="text1"/>
          <w:lang w:val="en-GB"/>
        </w:rPr>
        <w:t xml:space="preserve"> </w:t>
      </w:r>
      <w:r w:rsidR="00D74C7B" w:rsidRPr="004A3ECF">
        <w:rPr>
          <w:color w:val="000000" w:themeColor="text1"/>
          <w:lang w:val="en-GB"/>
        </w:rPr>
        <w:t xml:space="preserve">which led to the creation of the Task Group </w:t>
      </w:r>
      <w:r w:rsidRPr="004A3ECF">
        <w:rPr>
          <w:color w:val="000000" w:themeColor="text1"/>
          <w:lang w:val="en-GB"/>
        </w:rPr>
        <w:t>–</w:t>
      </w:r>
      <w:r w:rsidR="00D74C7B" w:rsidRPr="004A3ECF">
        <w:rPr>
          <w:color w:val="000000" w:themeColor="text1"/>
          <w:lang w:val="en-GB"/>
        </w:rPr>
        <w:t xml:space="preserve"> a spirit of self-sacrifice and the honouring of</w:t>
      </w:r>
      <w:r w:rsidR="00CF0B76" w:rsidRPr="004A3ECF">
        <w:rPr>
          <w:color w:val="000000" w:themeColor="text1"/>
          <w:lang w:val="en-GB"/>
        </w:rPr>
        <w:t xml:space="preserve"> </w:t>
      </w:r>
      <w:r w:rsidR="00D74C7B" w:rsidRPr="004A3ECF">
        <w:rPr>
          <w:color w:val="000000" w:themeColor="text1"/>
          <w:lang w:val="en-GB"/>
        </w:rPr>
        <w:t>others.</w:t>
      </w:r>
    </w:p>
    <w:p w14:paraId="6A2E3094" w14:textId="2508CF24" w:rsidR="00A64205" w:rsidRPr="004A3ECF" w:rsidRDefault="00D74C7B" w:rsidP="00052533">
      <w:pPr>
        <w:pStyle w:val="Bodttextitalic"/>
        <w:rPr>
          <w:i w:val="0"/>
          <w:lang w:val="en-GB"/>
        </w:rPr>
      </w:pPr>
      <w:r w:rsidRPr="004A3ECF">
        <w:rPr>
          <w:color w:val="000000" w:themeColor="text1"/>
          <w:lang w:val="en-GB"/>
        </w:rPr>
        <w:t>At the heart of this prayer is the recognition that all of us fall short of the glory of God. We</w:t>
      </w:r>
      <w:r w:rsidR="00CF0B76" w:rsidRPr="004A3ECF">
        <w:rPr>
          <w:color w:val="000000" w:themeColor="text1"/>
          <w:lang w:val="en-GB"/>
        </w:rPr>
        <w:t xml:space="preserve"> </w:t>
      </w:r>
      <w:r w:rsidRPr="004A3ECF">
        <w:rPr>
          <w:color w:val="000000" w:themeColor="text1"/>
          <w:lang w:val="en-GB"/>
        </w:rPr>
        <w:t>need to acknowledge what we have done wrong and turn from it. We recognise that in Jesus</w:t>
      </w:r>
      <w:r w:rsidR="00CF0B76" w:rsidRPr="004A3ECF">
        <w:rPr>
          <w:color w:val="000000" w:themeColor="text1"/>
          <w:lang w:val="en-GB"/>
        </w:rPr>
        <w:t xml:space="preserve"> </w:t>
      </w:r>
      <w:r w:rsidRPr="004A3ECF">
        <w:rPr>
          <w:color w:val="000000" w:themeColor="text1"/>
          <w:lang w:val="en-GB"/>
        </w:rPr>
        <w:t>Christ, our relationship with God and with one another is healed and restored.</w:t>
      </w:r>
      <w:r w:rsidR="00A64205" w:rsidRPr="004A3ECF">
        <w:rPr>
          <w:lang w:val="en-GB"/>
        </w:rPr>
        <w:br w:type="page"/>
      </w:r>
    </w:p>
    <w:p w14:paraId="1416E645" w14:textId="152AF70A" w:rsidR="00CF0B76" w:rsidRPr="004A3ECF" w:rsidRDefault="00D74C7B" w:rsidP="00B0689F">
      <w:pPr>
        <w:pStyle w:val="BodyText1"/>
      </w:pPr>
      <w:r w:rsidRPr="004A3ECF">
        <w:lastRenderedPageBreak/>
        <w:t xml:space="preserve">Almighty God, </w:t>
      </w:r>
      <w:r w:rsidR="00CF0B76" w:rsidRPr="004A3ECF">
        <w:br/>
      </w:r>
      <w:r w:rsidRPr="004A3ECF">
        <w:t xml:space="preserve">Father of our Lord Jesus Christ, </w:t>
      </w:r>
      <w:r w:rsidR="00CF0B76" w:rsidRPr="004A3ECF">
        <w:br/>
      </w:r>
      <w:r w:rsidRPr="004A3ECF">
        <w:t xml:space="preserve">Sovereign Lord of the universe, </w:t>
      </w:r>
      <w:r w:rsidR="00CF0B76" w:rsidRPr="004A3ECF">
        <w:br/>
      </w:r>
      <w:r w:rsidRPr="004A3ECF">
        <w:t>Creator of</w:t>
      </w:r>
      <w:r w:rsidR="00CF0B76" w:rsidRPr="004A3ECF">
        <w:t xml:space="preserve"> </w:t>
      </w:r>
      <w:r w:rsidRPr="004A3ECF">
        <w:t xml:space="preserve">humankind, </w:t>
      </w:r>
      <w:r w:rsidR="00CF0B76" w:rsidRPr="004A3ECF">
        <w:br/>
      </w:r>
      <w:r w:rsidRPr="004A3ECF">
        <w:t xml:space="preserve">we, your unfaithful children, </w:t>
      </w:r>
      <w:r w:rsidR="00CF0B76" w:rsidRPr="004A3ECF">
        <w:br/>
      </w:r>
      <w:r w:rsidRPr="004A3ECF">
        <w:t xml:space="preserve">are truly sorry for our sins </w:t>
      </w:r>
      <w:r w:rsidR="00D50546" w:rsidRPr="004A3ECF">
        <w:br/>
      </w:r>
      <w:r w:rsidRPr="004A3ECF">
        <w:t>and the lives that we have</w:t>
      </w:r>
      <w:r w:rsidR="00CF0B76" w:rsidRPr="004A3ECF">
        <w:t xml:space="preserve"> </w:t>
      </w:r>
      <w:r w:rsidRPr="004A3ECF">
        <w:t xml:space="preserve">lived. </w:t>
      </w:r>
      <w:r w:rsidR="00CF0B76" w:rsidRPr="004A3ECF">
        <w:br/>
      </w:r>
      <w:r w:rsidRPr="004A3ECF">
        <w:t xml:space="preserve">We sincerely believe and confess in our hearts </w:t>
      </w:r>
      <w:r w:rsidR="00CF0B76" w:rsidRPr="004A3ECF">
        <w:br/>
      </w:r>
      <w:r w:rsidRPr="004A3ECF">
        <w:t xml:space="preserve">that only through the precious blood </w:t>
      </w:r>
      <w:r w:rsidR="00CF0B76" w:rsidRPr="004A3ECF">
        <w:br/>
      </w:r>
      <w:r w:rsidRPr="004A3ECF">
        <w:t>of</w:t>
      </w:r>
      <w:r w:rsidR="00CF0B76" w:rsidRPr="004A3ECF">
        <w:t xml:space="preserve"> </w:t>
      </w:r>
      <w:r w:rsidRPr="004A3ECF">
        <w:t>our Lord Jesus Christ on the cross at Calvary,</w:t>
      </w:r>
      <w:r w:rsidR="00CF0B76" w:rsidRPr="004A3ECF">
        <w:br/>
      </w:r>
      <w:r w:rsidRPr="004A3ECF">
        <w:t xml:space="preserve">can we obtain </w:t>
      </w:r>
      <w:r w:rsidR="00CF0B76" w:rsidRPr="004A3ECF">
        <w:t>y</w:t>
      </w:r>
      <w:r w:rsidRPr="004A3ECF">
        <w:t>ou</w:t>
      </w:r>
      <w:r w:rsidR="00A64205" w:rsidRPr="004A3ECF">
        <w:t>r forgiveness.</w:t>
      </w:r>
    </w:p>
    <w:p w14:paraId="0214492C" w14:textId="4AFB9368" w:rsidR="00D74C7B" w:rsidRPr="004A3ECF" w:rsidRDefault="00D74C7B" w:rsidP="00B0689F">
      <w:pPr>
        <w:pStyle w:val="BodyText1"/>
      </w:pPr>
      <w:r w:rsidRPr="004A3ECF">
        <w:t>We repent that:</w:t>
      </w:r>
      <w:r w:rsidR="00CF0B76" w:rsidRPr="004A3ECF">
        <w:br/>
        <w:t>i</w:t>
      </w:r>
      <w:r w:rsidRPr="004A3ECF">
        <w:t xml:space="preserve">n thought, word or deed, </w:t>
      </w:r>
      <w:r w:rsidR="00CF0B76" w:rsidRPr="004A3ECF">
        <w:br/>
      </w:r>
      <w:r w:rsidRPr="004A3ECF">
        <w:t xml:space="preserve">we have committed serious offences against </w:t>
      </w:r>
      <w:r w:rsidR="00CF0B76" w:rsidRPr="004A3ECF">
        <w:t>y</w:t>
      </w:r>
      <w:r w:rsidRPr="004A3ECF">
        <w:t xml:space="preserve">ou </w:t>
      </w:r>
      <w:r w:rsidR="00CF0B76" w:rsidRPr="004A3ECF">
        <w:br/>
      </w:r>
      <w:r w:rsidRPr="004A3ECF">
        <w:t>and our</w:t>
      </w:r>
      <w:r w:rsidR="00CF0B76" w:rsidRPr="004A3ECF">
        <w:t xml:space="preserve"> neighbours.</w:t>
      </w:r>
    </w:p>
    <w:p w14:paraId="5E381185" w14:textId="49170335" w:rsidR="00D74C7B" w:rsidRPr="004A3ECF" w:rsidRDefault="00D74C7B" w:rsidP="00B0689F">
      <w:pPr>
        <w:pStyle w:val="BodyText1"/>
      </w:pPr>
      <w:r w:rsidRPr="004A3ECF">
        <w:t xml:space="preserve">In laziness, despair and lust for power, </w:t>
      </w:r>
      <w:r w:rsidR="00AA3D03" w:rsidRPr="004A3ECF">
        <w:br/>
      </w:r>
      <w:r w:rsidRPr="004A3ECF">
        <w:t>we have provoked hatred, division and hurt</w:t>
      </w:r>
      <w:r w:rsidR="00CF0B76" w:rsidRPr="004A3ECF">
        <w:t xml:space="preserve"> </w:t>
      </w:r>
      <w:r w:rsidR="00AA3D03" w:rsidRPr="004A3ECF">
        <w:br/>
      </w:r>
      <w:r w:rsidR="0098416A" w:rsidRPr="004A3ECF">
        <w:t>within our communities.</w:t>
      </w:r>
    </w:p>
    <w:p w14:paraId="6121127F" w14:textId="7C5D5050" w:rsidR="00D74C7B" w:rsidRPr="004A3ECF" w:rsidRDefault="00D74C7B" w:rsidP="00B0689F">
      <w:pPr>
        <w:pStyle w:val="BodyText1"/>
      </w:pPr>
      <w:r w:rsidRPr="004A3ECF">
        <w:t xml:space="preserve">In greed, deceit and indifference, </w:t>
      </w:r>
      <w:r w:rsidR="00AA3D03" w:rsidRPr="004A3ECF">
        <w:br/>
      </w:r>
      <w:r w:rsidRPr="004A3ECF">
        <w:t xml:space="preserve">we have caused serious damage, </w:t>
      </w:r>
      <w:r w:rsidR="00AA3D03" w:rsidRPr="004A3ECF">
        <w:br/>
      </w:r>
      <w:r w:rsidRPr="004A3ECF">
        <w:t>unnecessary conflict</w:t>
      </w:r>
      <w:r w:rsidR="00AA3D03" w:rsidRPr="004A3ECF">
        <w:br/>
      </w:r>
      <w:r w:rsidRPr="004A3ECF">
        <w:t xml:space="preserve">and aggravated destruction </w:t>
      </w:r>
      <w:r w:rsidR="00AA3D03" w:rsidRPr="004A3ECF">
        <w:br/>
      </w:r>
      <w:r w:rsidRPr="004A3ECF">
        <w:t>to our refugee a</w:t>
      </w:r>
      <w:r w:rsidR="0098416A" w:rsidRPr="004A3ECF">
        <w:t>nd migrant brothers and sisters.</w:t>
      </w:r>
    </w:p>
    <w:p w14:paraId="4CCA235A" w14:textId="4EEECE9D" w:rsidR="00D74C7B" w:rsidRPr="004A3ECF" w:rsidRDefault="00D74C7B" w:rsidP="00B0689F">
      <w:pPr>
        <w:pStyle w:val="BodyText1"/>
      </w:pPr>
      <w:r w:rsidRPr="004A3ECF">
        <w:t xml:space="preserve">In selfishness, insensitivity and bias, </w:t>
      </w:r>
      <w:r w:rsidR="00AA3D03" w:rsidRPr="004A3ECF">
        <w:br/>
      </w:r>
      <w:r w:rsidRPr="004A3ECF">
        <w:t xml:space="preserve">we have encouraged and emboldened </w:t>
      </w:r>
      <w:r w:rsidR="00AA3D03" w:rsidRPr="004A3ECF">
        <w:br/>
      </w:r>
      <w:r w:rsidRPr="004A3ECF">
        <w:t>those who</w:t>
      </w:r>
      <w:r w:rsidR="00AA3D03" w:rsidRPr="004A3ECF">
        <w:t xml:space="preserve"> </w:t>
      </w:r>
      <w:r w:rsidRPr="004A3ECF">
        <w:t>inflict hurt, pain and sorrow</w:t>
      </w:r>
      <w:r w:rsidR="00AA3D03" w:rsidRPr="004A3ECF">
        <w:br/>
        <w:t>on our loved ones and families.</w:t>
      </w:r>
    </w:p>
    <w:p w14:paraId="032DADFA" w14:textId="6D5044C6" w:rsidR="00D74C7B" w:rsidRPr="004A3ECF" w:rsidRDefault="00D74C7B" w:rsidP="00B0689F">
      <w:pPr>
        <w:pStyle w:val="BodyText1"/>
      </w:pPr>
      <w:r w:rsidRPr="004A3ECF">
        <w:t xml:space="preserve">In the name of religion, doctrine </w:t>
      </w:r>
      <w:r w:rsidR="000138CE" w:rsidRPr="004A3ECF">
        <w:br/>
      </w:r>
      <w:r w:rsidRPr="004A3ECF">
        <w:t xml:space="preserve">and even of Christ himself, </w:t>
      </w:r>
      <w:r w:rsidR="00AA3D03" w:rsidRPr="004A3ECF">
        <w:br/>
      </w:r>
      <w:r w:rsidRPr="004A3ECF">
        <w:t>we have wounded believers</w:t>
      </w:r>
      <w:r w:rsidR="00AA3D03" w:rsidRPr="004A3ECF">
        <w:t xml:space="preserve"> </w:t>
      </w:r>
      <w:r w:rsidRPr="004A3ECF">
        <w:t>and</w:t>
      </w:r>
      <w:r w:rsidR="00AA3D03" w:rsidRPr="004A3ECF">
        <w:t xml:space="preserve"> pursuers of holiness and faith.</w:t>
      </w:r>
    </w:p>
    <w:p w14:paraId="3762F775" w14:textId="64A051ED" w:rsidR="00D74C7B" w:rsidRPr="004A3ECF" w:rsidRDefault="00D74C7B" w:rsidP="00B0689F">
      <w:pPr>
        <w:pStyle w:val="BodyText1"/>
      </w:pPr>
      <w:r w:rsidRPr="004A3ECF">
        <w:lastRenderedPageBreak/>
        <w:t xml:space="preserve">In stubbornness, pride and arrogance, </w:t>
      </w:r>
      <w:r w:rsidR="000138CE" w:rsidRPr="004A3ECF">
        <w:br/>
      </w:r>
      <w:r w:rsidRPr="004A3ECF">
        <w:t>we have caused division and stri</w:t>
      </w:r>
      <w:r w:rsidR="00AA3D03" w:rsidRPr="004A3ECF">
        <w:t>fe within y</w:t>
      </w:r>
      <w:r w:rsidRPr="004A3ECF">
        <w:t>our</w:t>
      </w:r>
      <w:r w:rsidR="00AA3D03" w:rsidRPr="004A3ECF">
        <w:t xml:space="preserve"> </w:t>
      </w:r>
      <w:r w:rsidR="00D50546" w:rsidRPr="004A3ECF">
        <w:t xml:space="preserve">church </w:t>
      </w:r>
      <w:r w:rsidR="000138CE" w:rsidRPr="004A3ECF">
        <w:br/>
      </w:r>
      <w:r w:rsidR="00D50546" w:rsidRPr="004A3ECF">
        <w:t>and among y</w:t>
      </w:r>
      <w:r w:rsidR="00AA3D03" w:rsidRPr="004A3ECF">
        <w:t>our children.</w:t>
      </w:r>
    </w:p>
    <w:p w14:paraId="2B557052" w14:textId="6A49D23C" w:rsidR="00D74C7B" w:rsidRPr="004A3ECF" w:rsidRDefault="00D74C7B" w:rsidP="00B0689F">
      <w:pPr>
        <w:pStyle w:val="BodyText1"/>
      </w:pPr>
      <w:r w:rsidRPr="004A3ECF">
        <w:t>Me</w:t>
      </w:r>
      <w:r w:rsidR="00AA3D03" w:rsidRPr="004A3ECF">
        <w:t>rcifully send Your Holy Spirit,</w:t>
      </w:r>
      <w:r w:rsidR="00AA3D03" w:rsidRPr="004A3ECF">
        <w:br/>
      </w:r>
      <w:r w:rsidRPr="004A3ECF">
        <w:t>the Spirit of order and comfort</w:t>
      </w:r>
      <w:r w:rsidR="00AA3D03" w:rsidRPr="004A3ECF">
        <w:t>,</w:t>
      </w:r>
      <w:r w:rsidR="00AA3D03" w:rsidRPr="004A3ECF">
        <w:br/>
      </w:r>
      <w:r w:rsidRPr="004A3ECF">
        <w:t>and cleanse us from all</w:t>
      </w:r>
      <w:r w:rsidR="00AA3D03" w:rsidRPr="004A3ECF">
        <w:t xml:space="preserve"> </w:t>
      </w:r>
      <w:r w:rsidRPr="004A3ECF">
        <w:t xml:space="preserve">unrighteousness; </w:t>
      </w:r>
      <w:r w:rsidR="00AA3D03" w:rsidRPr="004A3ECF">
        <w:br/>
      </w:r>
      <w:r w:rsidRPr="004A3ECF">
        <w:t xml:space="preserve">restore in us true faith in Christ </w:t>
      </w:r>
      <w:r w:rsidR="00AA3D03" w:rsidRPr="004A3ECF">
        <w:br/>
      </w:r>
      <w:r w:rsidRPr="004A3ECF">
        <w:t xml:space="preserve">which brings truth, peace and harmony; </w:t>
      </w:r>
      <w:r w:rsidR="00AA3D03" w:rsidRPr="004A3ECF">
        <w:br/>
      </w:r>
      <w:r w:rsidRPr="004A3ECF">
        <w:t>and</w:t>
      </w:r>
      <w:r w:rsidR="00AA3D03" w:rsidRPr="004A3ECF">
        <w:t xml:space="preserve"> </w:t>
      </w:r>
      <w:r w:rsidRPr="004A3ECF">
        <w:t xml:space="preserve">help us to walk together </w:t>
      </w:r>
      <w:r w:rsidR="00AA3D03" w:rsidRPr="004A3ECF">
        <w:br/>
      </w:r>
      <w:r w:rsidRPr="004A3ECF">
        <w:t xml:space="preserve">with our brothers and sisters </w:t>
      </w:r>
      <w:r w:rsidR="00AA3D03" w:rsidRPr="004A3ECF">
        <w:br/>
      </w:r>
      <w:r w:rsidRPr="004A3ECF">
        <w:t>in the peace of our Lord Jesus Christ</w:t>
      </w:r>
      <w:r w:rsidR="000138CE" w:rsidRPr="004A3ECF">
        <w:t>,</w:t>
      </w:r>
      <w:r w:rsidRPr="004A3ECF">
        <w:t xml:space="preserve"> </w:t>
      </w:r>
      <w:r w:rsidR="00AA3D03" w:rsidRPr="004A3ECF">
        <w:br/>
      </w:r>
      <w:r w:rsidRPr="004A3ECF">
        <w:t>to</w:t>
      </w:r>
      <w:r w:rsidR="00AA3D03" w:rsidRPr="004A3ECF">
        <w:t xml:space="preserve"> the glory of y</w:t>
      </w:r>
      <w:r w:rsidRPr="004A3ECF">
        <w:t>our name.</w:t>
      </w:r>
    </w:p>
    <w:p w14:paraId="22292E3B" w14:textId="60E57823" w:rsidR="00C10E83" w:rsidRPr="004A3ECF" w:rsidRDefault="003143F7" w:rsidP="00B76559">
      <w:pPr>
        <w:pStyle w:val="Bold1stlineAllresponse"/>
        <w:rPr>
          <w:bCs/>
        </w:rPr>
      </w:pPr>
      <w:r w:rsidRPr="004A3ECF">
        <w:t>All</w:t>
      </w:r>
      <w:r w:rsidRPr="004A3ECF">
        <w:tab/>
      </w:r>
      <w:r w:rsidR="00D74C7B" w:rsidRPr="004A3ECF">
        <w:t>Amen.</w:t>
      </w:r>
    </w:p>
    <w:sectPr w:rsidR="00C10E83" w:rsidRPr="004A3ECF" w:rsidSect="00DB076D">
      <w:footerReference w:type="default" r:id="rId12"/>
      <w:pgSz w:w="8391" w:h="11906" w:code="11"/>
      <w:pgMar w:top="1440" w:right="1161"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B06B5" w14:textId="77777777" w:rsidR="00303010" w:rsidRDefault="00303010" w:rsidP="001975DF">
      <w:pPr>
        <w:spacing w:after="0" w:line="240" w:lineRule="auto"/>
      </w:pPr>
      <w:r>
        <w:separator/>
      </w:r>
    </w:p>
  </w:endnote>
  <w:endnote w:type="continuationSeparator" w:id="0">
    <w:p w14:paraId="3087EA3B" w14:textId="77777777" w:rsidR="00303010" w:rsidRDefault="00303010" w:rsidP="00197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Droid Serif">
    <w:altName w:val="Sitka Small"/>
    <w:charset w:val="00"/>
    <w:family w:val="roman"/>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401204"/>
      <w:docPartObj>
        <w:docPartGallery w:val="Page Numbers (Bottom of Page)"/>
        <w:docPartUnique/>
      </w:docPartObj>
    </w:sdtPr>
    <w:sdtEndPr>
      <w:rPr>
        <w:noProof/>
        <w:sz w:val="20"/>
        <w:szCs w:val="20"/>
      </w:rPr>
    </w:sdtEndPr>
    <w:sdtContent>
      <w:p w14:paraId="38740DAE" w14:textId="11546D6E" w:rsidR="00B314F0" w:rsidRPr="00207FEC" w:rsidRDefault="00B314F0">
        <w:pPr>
          <w:pStyle w:val="Footer"/>
          <w:jc w:val="right"/>
          <w:rPr>
            <w:sz w:val="20"/>
            <w:szCs w:val="20"/>
          </w:rPr>
        </w:pPr>
        <w:r w:rsidRPr="00207FEC">
          <w:rPr>
            <w:sz w:val="20"/>
            <w:szCs w:val="20"/>
          </w:rPr>
          <w:fldChar w:fldCharType="begin"/>
        </w:r>
        <w:r w:rsidRPr="00207FEC">
          <w:rPr>
            <w:sz w:val="20"/>
            <w:szCs w:val="20"/>
          </w:rPr>
          <w:instrText xml:space="preserve"> PAGE   \* MERGEFORMAT </w:instrText>
        </w:r>
        <w:r w:rsidRPr="00207FEC">
          <w:rPr>
            <w:sz w:val="20"/>
            <w:szCs w:val="20"/>
          </w:rPr>
          <w:fldChar w:fldCharType="separate"/>
        </w:r>
        <w:r w:rsidR="000912AF">
          <w:rPr>
            <w:noProof/>
            <w:sz w:val="20"/>
            <w:szCs w:val="20"/>
          </w:rPr>
          <w:t>14</w:t>
        </w:r>
        <w:r w:rsidRPr="00207FEC">
          <w:rPr>
            <w:noProof/>
            <w:sz w:val="20"/>
            <w:szCs w:val="20"/>
          </w:rPr>
          <w:fldChar w:fldCharType="end"/>
        </w:r>
      </w:p>
    </w:sdtContent>
  </w:sdt>
  <w:p w14:paraId="38740DAF" w14:textId="77777777" w:rsidR="00B314F0" w:rsidRDefault="00B31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CBBF3" w14:textId="77777777" w:rsidR="00303010" w:rsidRDefault="00303010" w:rsidP="001975DF">
      <w:pPr>
        <w:spacing w:after="0" w:line="240" w:lineRule="auto"/>
      </w:pPr>
      <w:r>
        <w:separator/>
      </w:r>
    </w:p>
  </w:footnote>
  <w:footnote w:type="continuationSeparator" w:id="0">
    <w:p w14:paraId="5D4A84A1" w14:textId="77777777" w:rsidR="00303010" w:rsidRDefault="00303010" w:rsidP="00197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D68"/>
    <w:multiLevelType w:val="hybridMultilevel"/>
    <w:tmpl w:val="95765A14"/>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nsid w:val="018E651C"/>
    <w:multiLevelType w:val="hybridMultilevel"/>
    <w:tmpl w:val="833C297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1C6448"/>
    <w:multiLevelType w:val="hybridMultilevel"/>
    <w:tmpl w:val="D89EC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D73C3D"/>
    <w:multiLevelType w:val="hybridMultilevel"/>
    <w:tmpl w:val="6822529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E52858"/>
    <w:multiLevelType w:val="hybridMultilevel"/>
    <w:tmpl w:val="C09C94E0"/>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nsid w:val="20E7687C"/>
    <w:multiLevelType w:val="hybridMultilevel"/>
    <w:tmpl w:val="DD4E89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A6316F"/>
    <w:multiLevelType w:val="hybridMultilevel"/>
    <w:tmpl w:val="181E9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5071E4"/>
    <w:multiLevelType w:val="hybridMultilevel"/>
    <w:tmpl w:val="E556D850"/>
    <w:lvl w:ilvl="0" w:tplc="1A582A8E">
      <w:start w:val="1"/>
      <w:numFmt w:val="lowerLetter"/>
      <w:pStyle w:val="Letteredparagraph"/>
      <w:lvlText w:val="%1."/>
      <w:lvlJc w:val="left"/>
      <w:pPr>
        <w:ind w:left="2160" w:hanging="360"/>
      </w:pPr>
      <w:rPr>
        <w:i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
    <w:nsid w:val="28487BE9"/>
    <w:multiLevelType w:val="hybridMultilevel"/>
    <w:tmpl w:val="B22CDCDE"/>
    <w:lvl w:ilvl="0" w:tplc="D59A33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8448F8"/>
    <w:multiLevelType w:val="hybridMultilevel"/>
    <w:tmpl w:val="04E872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B7197B"/>
    <w:multiLevelType w:val="hybridMultilevel"/>
    <w:tmpl w:val="833C297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6B6D8C"/>
    <w:multiLevelType w:val="hybridMultilevel"/>
    <w:tmpl w:val="CD4ED1E2"/>
    <w:lvl w:ilvl="0" w:tplc="4FFABE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06391F"/>
    <w:multiLevelType w:val="hybridMultilevel"/>
    <w:tmpl w:val="FDAA110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A9A4861"/>
    <w:multiLevelType w:val="hybridMultilevel"/>
    <w:tmpl w:val="6822529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342950"/>
    <w:multiLevelType w:val="hybridMultilevel"/>
    <w:tmpl w:val="AB126AAE"/>
    <w:lvl w:ilvl="0" w:tplc="02AAA7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770B9C"/>
    <w:multiLevelType w:val="hybridMultilevel"/>
    <w:tmpl w:val="20746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D4041F"/>
    <w:multiLevelType w:val="hybridMultilevel"/>
    <w:tmpl w:val="C2B41C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6B0D57"/>
    <w:multiLevelType w:val="hybridMultilevel"/>
    <w:tmpl w:val="F3B049EA"/>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nsid w:val="6AD06958"/>
    <w:multiLevelType w:val="hybridMultilevel"/>
    <w:tmpl w:val="091CBAEC"/>
    <w:lvl w:ilvl="0" w:tplc="DEC48C12">
      <w:start w:val="1"/>
      <w:numFmt w:val="decimal"/>
      <w:lvlText w:val="%1."/>
      <w:lvlJc w:val="left"/>
      <w:pPr>
        <w:ind w:left="502"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BF2148"/>
    <w:multiLevelType w:val="hybridMultilevel"/>
    <w:tmpl w:val="6A2EE37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573CD6"/>
    <w:multiLevelType w:val="hybridMultilevel"/>
    <w:tmpl w:val="5BB23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495116"/>
    <w:multiLevelType w:val="hybridMultilevel"/>
    <w:tmpl w:val="DE5644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F27F0D"/>
    <w:multiLevelType w:val="hybridMultilevel"/>
    <w:tmpl w:val="E43C6BEC"/>
    <w:lvl w:ilvl="0" w:tplc="94B43B16">
      <w:start w:val="1"/>
      <w:numFmt w:val="decimal"/>
      <w:pStyle w:val="ListParagraph"/>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7"/>
  </w:num>
  <w:num w:numId="3">
    <w:abstractNumId w:val="4"/>
  </w:num>
  <w:num w:numId="4">
    <w:abstractNumId w:val="0"/>
  </w:num>
  <w:num w:numId="5">
    <w:abstractNumId w:val="17"/>
  </w:num>
  <w:num w:numId="6">
    <w:abstractNumId w:val="1"/>
  </w:num>
  <w:num w:numId="7">
    <w:abstractNumId w:val="10"/>
  </w:num>
  <w:num w:numId="8">
    <w:abstractNumId w:val="3"/>
  </w:num>
  <w:num w:numId="9">
    <w:abstractNumId w:val="13"/>
  </w:num>
  <w:num w:numId="10">
    <w:abstractNumId w:val="2"/>
  </w:num>
  <w:num w:numId="11">
    <w:abstractNumId w:val="7"/>
    <w:lvlOverride w:ilvl="0">
      <w:startOverride w:val="1"/>
    </w:lvlOverride>
  </w:num>
  <w:num w:numId="12">
    <w:abstractNumId w:val="7"/>
    <w:lvlOverride w:ilvl="0">
      <w:startOverride w:val="1"/>
    </w:lvlOverride>
  </w:num>
  <w:num w:numId="13">
    <w:abstractNumId w:val="18"/>
  </w:num>
  <w:num w:numId="14">
    <w:abstractNumId w:val="11"/>
  </w:num>
  <w:num w:numId="15">
    <w:abstractNumId w:val="16"/>
  </w:num>
  <w:num w:numId="16">
    <w:abstractNumId w:val="9"/>
  </w:num>
  <w:num w:numId="17">
    <w:abstractNumId w:val="21"/>
  </w:num>
  <w:num w:numId="18">
    <w:abstractNumId w:val="18"/>
    <w:lvlOverride w:ilvl="0">
      <w:startOverride w:val="1"/>
    </w:lvlOverride>
  </w:num>
  <w:num w:numId="19">
    <w:abstractNumId w:val="18"/>
    <w:lvlOverride w:ilvl="0">
      <w:startOverride w:val="1"/>
    </w:lvlOverride>
  </w:num>
  <w:num w:numId="20">
    <w:abstractNumId w:val="5"/>
  </w:num>
  <w:num w:numId="21">
    <w:abstractNumId w:val="15"/>
  </w:num>
  <w:num w:numId="22">
    <w:abstractNumId w:val="6"/>
  </w:num>
  <w:num w:numId="23">
    <w:abstractNumId w:val="20"/>
  </w:num>
  <w:num w:numId="24">
    <w:abstractNumId w:val="8"/>
  </w:num>
  <w:num w:numId="25">
    <w:abstractNumId w:val="22"/>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1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A6"/>
    <w:rsid w:val="0001012D"/>
    <w:rsid w:val="000138CE"/>
    <w:rsid w:val="00022A78"/>
    <w:rsid w:val="000265AE"/>
    <w:rsid w:val="00027878"/>
    <w:rsid w:val="00030FA0"/>
    <w:rsid w:val="00036C4C"/>
    <w:rsid w:val="00052533"/>
    <w:rsid w:val="00067504"/>
    <w:rsid w:val="00085149"/>
    <w:rsid w:val="000912AF"/>
    <w:rsid w:val="00093998"/>
    <w:rsid w:val="00093C16"/>
    <w:rsid w:val="000B7151"/>
    <w:rsid w:val="000D4770"/>
    <w:rsid w:val="000D5567"/>
    <w:rsid w:val="000F131C"/>
    <w:rsid w:val="00104DD6"/>
    <w:rsid w:val="0010650E"/>
    <w:rsid w:val="00121D12"/>
    <w:rsid w:val="00125163"/>
    <w:rsid w:val="00133048"/>
    <w:rsid w:val="00145019"/>
    <w:rsid w:val="00151170"/>
    <w:rsid w:val="00160AB1"/>
    <w:rsid w:val="0017023B"/>
    <w:rsid w:val="00171531"/>
    <w:rsid w:val="001975DF"/>
    <w:rsid w:val="001B619F"/>
    <w:rsid w:val="001C0529"/>
    <w:rsid w:val="001C1792"/>
    <w:rsid w:val="001C2B81"/>
    <w:rsid w:val="001C3A97"/>
    <w:rsid w:val="001C6EE9"/>
    <w:rsid w:val="001E2FFC"/>
    <w:rsid w:val="001E473F"/>
    <w:rsid w:val="001F6041"/>
    <w:rsid w:val="001F6697"/>
    <w:rsid w:val="002016CA"/>
    <w:rsid w:val="00204819"/>
    <w:rsid w:val="002057C8"/>
    <w:rsid w:val="00207FEC"/>
    <w:rsid w:val="00212547"/>
    <w:rsid w:val="00217BE7"/>
    <w:rsid w:val="00227D68"/>
    <w:rsid w:val="00231D32"/>
    <w:rsid w:val="002338AD"/>
    <w:rsid w:val="00245869"/>
    <w:rsid w:val="0024613A"/>
    <w:rsid w:val="0024663F"/>
    <w:rsid w:val="002472AD"/>
    <w:rsid w:val="00263383"/>
    <w:rsid w:val="00265B5E"/>
    <w:rsid w:val="00266031"/>
    <w:rsid w:val="0029495E"/>
    <w:rsid w:val="002A729A"/>
    <w:rsid w:val="002A7ACD"/>
    <w:rsid w:val="002B0EA6"/>
    <w:rsid w:val="002B5F30"/>
    <w:rsid w:val="002D3686"/>
    <w:rsid w:val="002E3AEE"/>
    <w:rsid w:val="002E4C26"/>
    <w:rsid w:val="00303010"/>
    <w:rsid w:val="00313268"/>
    <w:rsid w:val="003143F7"/>
    <w:rsid w:val="003310B6"/>
    <w:rsid w:val="003352BB"/>
    <w:rsid w:val="00362CC8"/>
    <w:rsid w:val="00376B21"/>
    <w:rsid w:val="003836E7"/>
    <w:rsid w:val="0038684F"/>
    <w:rsid w:val="00391EC1"/>
    <w:rsid w:val="00392CCF"/>
    <w:rsid w:val="003B4AC9"/>
    <w:rsid w:val="003D213D"/>
    <w:rsid w:val="003D518F"/>
    <w:rsid w:val="003F363E"/>
    <w:rsid w:val="003F4D0C"/>
    <w:rsid w:val="00414A94"/>
    <w:rsid w:val="004459C2"/>
    <w:rsid w:val="00464DDC"/>
    <w:rsid w:val="004764F6"/>
    <w:rsid w:val="0048113A"/>
    <w:rsid w:val="0048160D"/>
    <w:rsid w:val="00491D28"/>
    <w:rsid w:val="004A3ECF"/>
    <w:rsid w:val="004D6852"/>
    <w:rsid w:val="004D739B"/>
    <w:rsid w:val="004E0C11"/>
    <w:rsid w:val="004E14D2"/>
    <w:rsid w:val="004E3A82"/>
    <w:rsid w:val="00506ADB"/>
    <w:rsid w:val="005171B7"/>
    <w:rsid w:val="00521B0A"/>
    <w:rsid w:val="00526C30"/>
    <w:rsid w:val="00537079"/>
    <w:rsid w:val="005403DC"/>
    <w:rsid w:val="00542EC9"/>
    <w:rsid w:val="00545D82"/>
    <w:rsid w:val="00546E59"/>
    <w:rsid w:val="00551FB9"/>
    <w:rsid w:val="0055557A"/>
    <w:rsid w:val="00555EAC"/>
    <w:rsid w:val="00556EFC"/>
    <w:rsid w:val="00565CA6"/>
    <w:rsid w:val="0058288E"/>
    <w:rsid w:val="005870A7"/>
    <w:rsid w:val="00592F54"/>
    <w:rsid w:val="0059733F"/>
    <w:rsid w:val="005B213B"/>
    <w:rsid w:val="005B7C5B"/>
    <w:rsid w:val="005D0264"/>
    <w:rsid w:val="005D5CCF"/>
    <w:rsid w:val="005D6486"/>
    <w:rsid w:val="005E3C74"/>
    <w:rsid w:val="00601903"/>
    <w:rsid w:val="00605B6C"/>
    <w:rsid w:val="0061070D"/>
    <w:rsid w:val="0061137B"/>
    <w:rsid w:val="0061491E"/>
    <w:rsid w:val="00615E3F"/>
    <w:rsid w:val="00622726"/>
    <w:rsid w:val="00625781"/>
    <w:rsid w:val="0063590E"/>
    <w:rsid w:val="006458EA"/>
    <w:rsid w:val="00650771"/>
    <w:rsid w:val="00650ED5"/>
    <w:rsid w:val="00656D59"/>
    <w:rsid w:val="00661F1D"/>
    <w:rsid w:val="00664A95"/>
    <w:rsid w:val="006668F6"/>
    <w:rsid w:val="00667E8C"/>
    <w:rsid w:val="00676CA9"/>
    <w:rsid w:val="00684395"/>
    <w:rsid w:val="006925B8"/>
    <w:rsid w:val="00692E66"/>
    <w:rsid w:val="006D072B"/>
    <w:rsid w:val="006D3C67"/>
    <w:rsid w:val="006D3CB2"/>
    <w:rsid w:val="006E55F3"/>
    <w:rsid w:val="006F0ED6"/>
    <w:rsid w:val="006F5EF3"/>
    <w:rsid w:val="00721D89"/>
    <w:rsid w:val="007351E8"/>
    <w:rsid w:val="0075153A"/>
    <w:rsid w:val="00763A51"/>
    <w:rsid w:val="007724F4"/>
    <w:rsid w:val="00774B7D"/>
    <w:rsid w:val="007C0835"/>
    <w:rsid w:val="007C2E72"/>
    <w:rsid w:val="007D4DEE"/>
    <w:rsid w:val="007F7C7E"/>
    <w:rsid w:val="00805047"/>
    <w:rsid w:val="00806111"/>
    <w:rsid w:val="00816693"/>
    <w:rsid w:val="008255E8"/>
    <w:rsid w:val="008439C0"/>
    <w:rsid w:val="008639B7"/>
    <w:rsid w:val="00864A47"/>
    <w:rsid w:val="00875121"/>
    <w:rsid w:val="00886BD3"/>
    <w:rsid w:val="00891F19"/>
    <w:rsid w:val="00896D84"/>
    <w:rsid w:val="008A2562"/>
    <w:rsid w:val="008B3644"/>
    <w:rsid w:val="008C51B9"/>
    <w:rsid w:val="008D3109"/>
    <w:rsid w:val="008D4396"/>
    <w:rsid w:val="008D6A8A"/>
    <w:rsid w:val="008E2156"/>
    <w:rsid w:val="008E39A1"/>
    <w:rsid w:val="008F02C0"/>
    <w:rsid w:val="008F367F"/>
    <w:rsid w:val="008F38B8"/>
    <w:rsid w:val="008F44AC"/>
    <w:rsid w:val="00936449"/>
    <w:rsid w:val="00983D04"/>
    <w:rsid w:val="0098416A"/>
    <w:rsid w:val="009C327F"/>
    <w:rsid w:val="009C41DE"/>
    <w:rsid w:val="009D4B97"/>
    <w:rsid w:val="009D5C50"/>
    <w:rsid w:val="009E00BC"/>
    <w:rsid w:val="009F0821"/>
    <w:rsid w:val="00A04EDD"/>
    <w:rsid w:val="00A111E8"/>
    <w:rsid w:val="00A3531B"/>
    <w:rsid w:val="00A37BC3"/>
    <w:rsid w:val="00A45B1B"/>
    <w:rsid w:val="00A50BA7"/>
    <w:rsid w:val="00A561E7"/>
    <w:rsid w:val="00A64205"/>
    <w:rsid w:val="00A739F4"/>
    <w:rsid w:val="00A76C9F"/>
    <w:rsid w:val="00A8234E"/>
    <w:rsid w:val="00A875D8"/>
    <w:rsid w:val="00AA3D03"/>
    <w:rsid w:val="00AA572F"/>
    <w:rsid w:val="00AB3DF0"/>
    <w:rsid w:val="00AE494B"/>
    <w:rsid w:val="00AF4754"/>
    <w:rsid w:val="00B0689F"/>
    <w:rsid w:val="00B11270"/>
    <w:rsid w:val="00B14693"/>
    <w:rsid w:val="00B20655"/>
    <w:rsid w:val="00B21D79"/>
    <w:rsid w:val="00B314F0"/>
    <w:rsid w:val="00B33B72"/>
    <w:rsid w:val="00B35F8E"/>
    <w:rsid w:val="00B46BCD"/>
    <w:rsid w:val="00B6693C"/>
    <w:rsid w:val="00B76559"/>
    <w:rsid w:val="00B76975"/>
    <w:rsid w:val="00B8206C"/>
    <w:rsid w:val="00B82524"/>
    <w:rsid w:val="00BA78B2"/>
    <w:rsid w:val="00BB1FE3"/>
    <w:rsid w:val="00BB264F"/>
    <w:rsid w:val="00BB58A3"/>
    <w:rsid w:val="00BC54CD"/>
    <w:rsid w:val="00BD2450"/>
    <w:rsid w:val="00BD5FDE"/>
    <w:rsid w:val="00BE1782"/>
    <w:rsid w:val="00BE5F24"/>
    <w:rsid w:val="00BF21C2"/>
    <w:rsid w:val="00BF61C4"/>
    <w:rsid w:val="00C060C0"/>
    <w:rsid w:val="00C06462"/>
    <w:rsid w:val="00C10E83"/>
    <w:rsid w:val="00C20091"/>
    <w:rsid w:val="00C20E95"/>
    <w:rsid w:val="00C24A79"/>
    <w:rsid w:val="00C3530A"/>
    <w:rsid w:val="00C4103A"/>
    <w:rsid w:val="00C4175F"/>
    <w:rsid w:val="00C66B77"/>
    <w:rsid w:val="00C71759"/>
    <w:rsid w:val="00C807BA"/>
    <w:rsid w:val="00C91538"/>
    <w:rsid w:val="00C94977"/>
    <w:rsid w:val="00C95DA8"/>
    <w:rsid w:val="00CA3C22"/>
    <w:rsid w:val="00CA6981"/>
    <w:rsid w:val="00CB002D"/>
    <w:rsid w:val="00CD2A1A"/>
    <w:rsid w:val="00CE64BA"/>
    <w:rsid w:val="00CF02C9"/>
    <w:rsid w:val="00CF0B76"/>
    <w:rsid w:val="00D140ED"/>
    <w:rsid w:val="00D2602F"/>
    <w:rsid w:val="00D31B4D"/>
    <w:rsid w:val="00D31B90"/>
    <w:rsid w:val="00D40A16"/>
    <w:rsid w:val="00D432A1"/>
    <w:rsid w:val="00D459BD"/>
    <w:rsid w:val="00D50546"/>
    <w:rsid w:val="00D57767"/>
    <w:rsid w:val="00D731B0"/>
    <w:rsid w:val="00D74C7B"/>
    <w:rsid w:val="00D81815"/>
    <w:rsid w:val="00D93FAF"/>
    <w:rsid w:val="00DB076D"/>
    <w:rsid w:val="00DB5DA3"/>
    <w:rsid w:val="00DB6512"/>
    <w:rsid w:val="00E037C3"/>
    <w:rsid w:val="00E13F09"/>
    <w:rsid w:val="00E14A26"/>
    <w:rsid w:val="00E32CC9"/>
    <w:rsid w:val="00E35867"/>
    <w:rsid w:val="00E6331B"/>
    <w:rsid w:val="00E86986"/>
    <w:rsid w:val="00E96C0B"/>
    <w:rsid w:val="00EA1D4D"/>
    <w:rsid w:val="00EB3E7D"/>
    <w:rsid w:val="00EC333C"/>
    <w:rsid w:val="00EC53FF"/>
    <w:rsid w:val="00EC6FF2"/>
    <w:rsid w:val="00ED70D8"/>
    <w:rsid w:val="00EE5DCD"/>
    <w:rsid w:val="00EE621B"/>
    <w:rsid w:val="00F11384"/>
    <w:rsid w:val="00F173ED"/>
    <w:rsid w:val="00F20382"/>
    <w:rsid w:val="00F4746D"/>
    <w:rsid w:val="00F523C7"/>
    <w:rsid w:val="00F52EF6"/>
    <w:rsid w:val="00F577C2"/>
    <w:rsid w:val="00FA2318"/>
    <w:rsid w:val="00FA2BE2"/>
    <w:rsid w:val="00FC313C"/>
    <w:rsid w:val="00FD044E"/>
    <w:rsid w:val="00FE3AD5"/>
    <w:rsid w:val="00FE7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693"/>
    <w:rPr>
      <w:rFonts w:ascii="Lato" w:hAnsi="Lato"/>
      <w:sz w:val="24"/>
    </w:rPr>
  </w:style>
  <w:style w:type="paragraph" w:styleId="Heading1">
    <w:name w:val="heading 1"/>
    <w:basedOn w:val="Normal"/>
    <w:next w:val="Normal"/>
    <w:link w:val="Heading1Char"/>
    <w:autoRedefine/>
    <w:uiPriority w:val="9"/>
    <w:qFormat/>
    <w:rsid w:val="00B76559"/>
    <w:pPr>
      <w:keepNext/>
      <w:keepLines/>
      <w:spacing w:before="480" w:after="0"/>
      <w:ind w:left="1134"/>
      <w:outlineLvl w:val="0"/>
    </w:pPr>
    <w:rPr>
      <w:rFonts w:ascii="Gill Sans MT" w:eastAsiaTheme="majorEastAsia" w:hAnsi="Gill Sans MT" w:cstheme="majorBidi"/>
      <w:b/>
      <w:bCs/>
      <w:color w:val="C00000"/>
      <w:sz w:val="32"/>
      <w:szCs w:val="28"/>
    </w:rPr>
  </w:style>
  <w:style w:type="paragraph" w:styleId="Heading2">
    <w:name w:val="heading 2"/>
    <w:basedOn w:val="Normal"/>
    <w:next w:val="Normal"/>
    <w:link w:val="Heading2Char"/>
    <w:uiPriority w:val="9"/>
    <w:unhideWhenUsed/>
    <w:qFormat/>
    <w:rsid w:val="00B76559"/>
    <w:pPr>
      <w:keepNext/>
      <w:keepLines/>
      <w:spacing w:before="200" w:after="120"/>
      <w:outlineLvl w:val="1"/>
    </w:pPr>
    <w:rPr>
      <w:rFonts w:ascii="Gill Sans MT" w:eastAsiaTheme="majorEastAsia" w:hAnsi="Gill Sans MT" w:cstheme="majorBidi"/>
      <w:b/>
      <w:bCs/>
      <w:color w:val="000000" w:themeColor="text1"/>
      <w:sz w:val="28"/>
      <w:szCs w:val="26"/>
    </w:rPr>
  </w:style>
  <w:style w:type="paragraph" w:styleId="Heading3">
    <w:name w:val="heading 3"/>
    <w:basedOn w:val="Normal"/>
    <w:next w:val="Normal"/>
    <w:link w:val="Heading3Char"/>
    <w:autoRedefine/>
    <w:uiPriority w:val="9"/>
    <w:unhideWhenUsed/>
    <w:qFormat/>
    <w:rsid w:val="00B76559"/>
    <w:pPr>
      <w:keepNext/>
      <w:keepLines/>
      <w:spacing w:before="200" w:after="120"/>
      <w:jc w:val="right"/>
      <w:outlineLvl w:val="2"/>
    </w:pPr>
    <w:rPr>
      <w:rFonts w:ascii="Gill Sans MT" w:eastAsiaTheme="majorEastAsia" w:hAnsi="Gill Sans MT" w:cstheme="majorBidi"/>
      <w:b/>
      <w:bCs/>
      <w:color w:val="000000" w:themeColor="text1"/>
    </w:rPr>
  </w:style>
  <w:style w:type="paragraph" w:styleId="Heading4">
    <w:name w:val="heading 4"/>
    <w:basedOn w:val="Normal"/>
    <w:next w:val="Normal"/>
    <w:link w:val="Heading4Char"/>
    <w:uiPriority w:val="9"/>
    <w:unhideWhenUsed/>
    <w:qFormat/>
    <w:rsid w:val="00491D28"/>
    <w:pPr>
      <w:keepNext/>
      <w:keepLines/>
      <w:spacing w:before="40" w:after="0"/>
      <w:outlineLvl w:val="3"/>
    </w:pPr>
    <w:rPr>
      <w:rFonts w:ascii="Droid Serif" w:eastAsiaTheme="majorEastAsia" w:hAnsi="Droid Serif"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693"/>
    <w:pPr>
      <w:numPr>
        <w:numId w:val="26"/>
      </w:numPr>
      <w:ind w:left="720"/>
      <w:contextualSpacing/>
    </w:pPr>
  </w:style>
  <w:style w:type="paragraph" w:styleId="Header">
    <w:name w:val="header"/>
    <w:basedOn w:val="Normal"/>
    <w:link w:val="HeaderChar"/>
    <w:uiPriority w:val="99"/>
    <w:unhideWhenUsed/>
    <w:rsid w:val="00816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93"/>
    <w:rPr>
      <w:rFonts w:ascii="Lato" w:hAnsi="Lato"/>
      <w:sz w:val="24"/>
    </w:rPr>
  </w:style>
  <w:style w:type="paragraph" w:styleId="Footer">
    <w:name w:val="footer"/>
    <w:basedOn w:val="Normal"/>
    <w:link w:val="FooterChar"/>
    <w:uiPriority w:val="99"/>
    <w:unhideWhenUsed/>
    <w:rsid w:val="00816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93"/>
    <w:rPr>
      <w:rFonts w:ascii="Lato" w:hAnsi="Lato"/>
      <w:sz w:val="24"/>
    </w:rPr>
  </w:style>
  <w:style w:type="character" w:customStyle="1" w:styleId="apple-converted-space">
    <w:name w:val="apple-converted-space"/>
    <w:basedOn w:val="DefaultParagraphFont"/>
    <w:rsid w:val="001E473F"/>
  </w:style>
  <w:style w:type="character" w:customStyle="1" w:styleId="Heading1Char">
    <w:name w:val="Heading 1 Char"/>
    <w:basedOn w:val="DefaultParagraphFont"/>
    <w:link w:val="Heading1"/>
    <w:uiPriority w:val="9"/>
    <w:rsid w:val="00B76559"/>
    <w:rPr>
      <w:rFonts w:ascii="Gill Sans MT" w:eastAsiaTheme="majorEastAsia" w:hAnsi="Gill Sans MT" w:cstheme="majorBidi"/>
      <w:b/>
      <w:bCs/>
      <w:color w:val="C00000"/>
      <w:sz w:val="32"/>
      <w:szCs w:val="28"/>
    </w:rPr>
  </w:style>
  <w:style w:type="character" w:customStyle="1" w:styleId="Heading2Char">
    <w:name w:val="Heading 2 Char"/>
    <w:basedOn w:val="DefaultParagraphFont"/>
    <w:link w:val="Heading2"/>
    <w:uiPriority w:val="9"/>
    <w:rsid w:val="00B76559"/>
    <w:rPr>
      <w:rFonts w:ascii="Gill Sans MT" w:eastAsiaTheme="majorEastAsia" w:hAnsi="Gill Sans MT" w:cstheme="majorBidi"/>
      <w:b/>
      <w:bCs/>
      <w:color w:val="000000" w:themeColor="text1"/>
      <w:sz w:val="28"/>
      <w:szCs w:val="26"/>
    </w:rPr>
  </w:style>
  <w:style w:type="character" w:customStyle="1" w:styleId="Heading3Char">
    <w:name w:val="Heading 3 Char"/>
    <w:basedOn w:val="DefaultParagraphFont"/>
    <w:link w:val="Heading3"/>
    <w:uiPriority w:val="9"/>
    <w:rsid w:val="00B76559"/>
    <w:rPr>
      <w:rFonts w:ascii="Gill Sans MT" w:eastAsiaTheme="majorEastAsia" w:hAnsi="Gill Sans MT" w:cstheme="majorBidi"/>
      <w:b/>
      <w:bCs/>
      <w:color w:val="000000" w:themeColor="text1"/>
      <w:sz w:val="24"/>
    </w:rPr>
  </w:style>
  <w:style w:type="paragraph" w:styleId="BalloonText">
    <w:name w:val="Balloon Text"/>
    <w:basedOn w:val="Normal"/>
    <w:link w:val="BalloonTextChar"/>
    <w:uiPriority w:val="99"/>
    <w:semiHidden/>
    <w:unhideWhenUsed/>
    <w:rsid w:val="006D0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72B"/>
    <w:rPr>
      <w:rFonts w:ascii="Segoe UI" w:hAnsi="Segoe UI" w:cs="Segoe UI"/>
      <w:sz w:val="18"/>
      <w:szCs w:val="18"/>
    </w:rPr>
  </w:style>
  <w:style w:type="paragraph" w:styleId="TOC2">
    <w:name w:val="toc 2"/>
    <w:basedOn w:val="Normal"/>
    <w:next w:val="Normal"/>
    <w:autoRedefine/>
    <w:uiPriority w:val="39"/>
    <w:unhideWhenUsed/>
    <w:rsid w:val="00491D28"/>
    <w:pPr>
      <w:spacing w:after="100"/>
      <w:ind w:left="240"/>
    </w:pPr>
  </w:style>
  <w:style w:type="paragraph" w:styleId="TOC1">
    <w:name w:val="toc 1"/>
    <w:basedOn w:val="Normal"/>
    <w:next w:val="Normal"/>
    <w:autoRedefine/>
    <w:uiPriority w:val="39"/>
    <w:unhideWhenUsed/>
    <w:rsid w:val="00491D28"/>
    <w:pPr>
      <w:spacing w:after="100"/>
    </w:pPr>
  </w:style>
  <w:style w:type="paragraph" w:styleId="TOC3">
    <w:name w:val="toc 3"/>
    <w:basedOn w:val="Normal"/>
    <w:next w:val="Normal"/>
    <w:autoRedefine/>
    <w:uiPriority w:val="39"/>
    <w:unhideWhenUsed/>
    <w:rsid w:val="00491D28"/>
    <w:pPr>
      <w:spacing w:after="100"/>
      <w:ind w:left="480"/>
    </w:pPr>
  </w:style>
  <w:style w:type="character" w:styleId="Hyperlink">
    <w:name w:val="Hyperlink"/>
    <w:basedOn w:val="DefaultParagraphFont"/>
    <w:uiPriority w:val="99"/>
    <w:unhideWhenUsed/>
    <w:rsid w:val="00491D28"/>
    <w:rPr>
      <w:color w:val="0563C1" w:themeColor="hyperlink"/>
      <w:u w:val="single"/>
    </w:rPr>
  </w:style>
  <w:style w:type="paragraph" w:customStyle="1" w:styleId="Cover">
    <w:name w:val="Cover"/>
    <w:basedOn w:val="Heading1"/>
    <w:qFormat/>
    <w:rsid w:val="00816693"/>
  </w:style>
  <w:style w:type="character" w:customStyle="1" w:styleId="Heading4Char">
    <w:name w:val="Heading 4 Char"/>
    <w:basedOn w:val="DefaultParagraphFont"/>
    <w:link w:val="Heading4"/>
    <w:uiPriority w:val="9"/>
    <w:rsid w:val="00491D28"/>
    <w:rPr>
      <w:rFonts w:ascii="Droid Serif" w:eastAsiaTheme="majorEastAsia" w:hAnsi="Droid Serif" w:cstheme="majorBidi"/>
      <w:b/>
      <w:i/>
      <w:iCs/>
      <w:color w:val="000000" w:themeColor="text1"/>
      <w:sz w:val="24"/>
    </w:rPr>
  </w:style>
  <w:style w:type="paragraph" w:customStyle="1" w:styleId="BodyText1">
    <w:name w:val="Body Text1"/>
    <w:basedOn w:val="Normal"/>
    <w:uiPriority w:val="99"/>
    <w:qFormat/>
    <w:rsid w:val="00B76559"/>
    <w:pPr>
      <w:spacing w:after="120"/>
    </w:pPr>
    <w:rPr>
      <w:rFonts w:ascii="Gill Sans MT" w:hAnsi="Gill Sans MT" w:cstheme="minorHAnsi"/>
      <w:sz w:val="22"/>
    </w:rPr>
  </w:style>
  <w:style w:type="paragraph" w:customStyle="1" w:styleId="Bodytextbold">
    <w:name w:val="Body text bold"/>
    <w:basedOn w:val="BodyText1"/>
    <w:qFormat/>
    <w:rsid w:val="00816693"/>
    <w:rPr>
      <w:b/>
    </w:rPr>
  </w:style>
  <w:style w:type="character" w:styleId="IntenseReference">
    <w:name w:val="Intense Reference"/>
    <w:basedOn w:val="DefaultParagraphFont"/>
    <w:uiPriority w:val="32"/>
    <w:qFormat/>
    <w:rsid w:val="00816693"/>
    <w:rPr>
      <w:b/>
      <w:bCs/>
      <w:smallCaps/>
      <w:color w:val="5B9BD5" w:themeColor="accent1"/>
      <w:spacing w:val="5"/>
    </w:rPr>
  </w:style>
  <w:style w:type="paragraph" w:customStyle="1" w:styleId="Bodttextitalic">
    <w:name w:val="Bodt text italic"/>
    <w:basedOn w:val="Normal"/>
    <w:qFormat/>
    <w:rsid w:val="00B76559"/>
    <w:rPr>
      <w:rFonts w:ascii="Gill Sans MT" w:hAnsi="Gill Sans MT" w:cstheme="minorHAnsi"/>
      <w:i/>
      <w:color w:val="C00000"/>
      <w:sz w:val="22"/>
    </w:rPr>
  </w:style>
  <w:style w:type="paragraph" w:customStyle="1" w:styleId="Letteredparagraph">
    <w:name w:val="Lettered paragraph"/>
    <w:basedOn w:val="ListParagraph"/>
    <w:qFormat/>
    <w:rsid w:val="00D74C7B"/>
    <w:pPr>
      <w:numPr>
        <w:numId w:val="2"/>
      </w:numPr>
      <w:ind w:left="1134" w:hanging="567"/>
    </w:pPr>
  </w:style>
  <w:style w:type="paragraph" w:customStyle="1" w:styleId="Bodyrefrain1">
    <w:name w:val="Body refrain 1"/>
    <w:basedOn w:val="BodyText1"/>
    <w:qFormat/>
    <w:rsid w:val="00601903"/>
    <w:pPr>
      <w:spacing w:after="0"/>
    </w:pPr>
  </w:style>
  <w:style w:type="paragraph" w:customStyle="1" w:styleId="Bold1stlineAllresponse">
    <w:name w:val="Bold 1st line All response"/>
    <w:basedOn w:val="Bodytextbold"/>
    <w:qFormat/>
    <w:rsid w:val="00B76559"/>
    <w:pPr>
      <w:tabs>
        <w:tab w:val="left" w:pos="567"/>
      </w:tabs>
      <w:ind w:hanging="567"/>
    </w:pPr>
  </w:style>
  <w:style w:type="paragraph" w:customStyle="1" w:styleId="BoldAllfirstlineofpara">
    <w:name w:val="Bold All first line of para"/>
    <w:basedOn w:val="Bold1stlineAllresponse"/>
    <w:qFormat/>
    <w:rsid w:val="0048113A"/>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693"/>
    <w:rPr>
      <w:rFonts w:ascii="Lato" w:hAnsi="Lato"/>
      <w:sz w:val="24"/>
    </w:rPr>
  </w:style>
  <w:style w:type="paragraph" w:styleId="Heading1">
    <w:name w:val="heading 1"/>
    <w:basedOn w:val="Normal"/>
    <w:next w:val="Normal"/>
    <w:link w:val="Heading1Char"/>
    <w:autoRedefine/>
    <w:uiPriority w:val="9"/>
    <w:qFormat/>
    <w:rsid w:val="00B76559"/>
    <w:pPr>
      <w:keepNext/>
      <w:keepLines/>
      <w:spacing w:before="480" w:after="0"/>
      <w:ind w:left="1134"/>
      <w:outlineLvl w:val="0"/>
    </w:pPr>
    <w:rPr>
      <w:rFonts w:ascii="Gill Sans MT" w:eastAsiaTheme="majorEastAsia" w:hAnsi="Gill Sans MT" w:cstheme="majorBidi"/>
      <w:b/>
      <w:bCs/>
      <w:color w:val="C00000"/>
      <w:sz w:val="32"/>
      <w:szCs w:val="28"/>
    </w:rPr>
  </w:style>
  <w:style w:type="paragraph" w:styleId="Heading2">
    <w:name w:val="heading 2"/>
    <w:basedOn w:val="Normal"/>
    <w:next w:val="Normal"/>
    <w:link w:val="Heading2Char"/>
    <w:uiPriority w:val="9"/>
    <w:unhideWhenUsed/>
    <w:qFormat/>
    <w:rsid w:val="00B76559"/>
    <w:pPr>
      <w:keepNext/>
      <w:keepLines/>
      <w:spacing w:before="200" w:after="120"/>
      <w:outlineLvl w:val="1"/>
    </w:pPr>
    <w:rPr>
      <w:rFonts w:ascii="Gill Sans MT" w:eastAsiaTheme="majorEastAsia" w:hAnsi="Gill Sans MT" w:cstheme="majorBidi"/>
      <w:b/>
      <w:bCs/>
      <w:color w:val="000000" w:themeColor="text1"/>
      <w:sz w:val="28"/>
      <w:szCs w:val="26"/>
    </w:rPr>
  </w:style>
  <w:style w:type="paragraph" w:styleId="Heading3">
    <w:name w:val="heading 3"/>
    <w:basedOn w:val="Normal"/>
    <w:next w:val="Normal"/>
    <w:link w:val="Heading3Char"/>
    <w:autoRedefine/>
    <w:uiPriority w:val="9"/>
    <w:unhideWhenUsed/>
    <w:qFormat/>
    <w:rsid w:val="00B76559"/>
    <w:pPr>
      <w:keepNext/>
      <w:keepLines/>
      <w:spacing w:before="200" w:after="120"/>
      <w:jc w:val="right"/>
      <w:outlineLvl w:val="2"/>
    </w:pPr>
    <w:rPr>
      <w:rFonts w:ascii="Gill Sans MT" w:eastAsiaTheme="majorEastAsia" w:hAnsi="Gill Sans MT" w:cstheme="majorBidi"/>
      <w:b/>
      <w:bCs/>
      <w:color w:val="000000" w:themeColor="text1"/>
    </w:rPr>
  </w:style>
  <w:style w:type="paragraph" w:styleId="Heading4">
    <w:name w:val="heading 4"/>
    <w:basedOn w:val="Normal"/>
    <w:next w:val="Normal"/>
    <w:link w:val="Heading4Char"/>
    <w:uiPriority w:val="9"/>
    <w:unhideWhenUsed/>
    <w:qFormat/>
    <w:rsid w:val="00491D28"/>
    <w:pPr>
      <w:keepNext/>
      <w:keepLines/>
      <w:spacing w:before="40" w:after="0"/>
      <w:outlineLvl w:val="3"/>
    </w:pPr>
    <w:rPr>
      <w:rFonts w:ascii="Droid Serif" w:eastAsiaTheme="majorEastAsia" w:hAnsi="Droid Serif"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693"/>
    <w:pPr>
      <w:numPr>
        <w:numId w:val="26"/>
      </w:numPr>
      <w:ind w:left="720"/>
      <w:contextualSpacing/>
    </w:pPr>
  </w:style>
  <w:style w:type="paragraph" w:styleId="Header">
    <w:name w:val="header"/>
    <w:basedOn w:val="Normal"/>
    <w:link w:val="HeaderChar"/>
    <w:uiPriority w:val="99"/>
    <w:unhideWhenUsed/>
    <w:rsid w:val="00816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93"/>
    <w:rPr>
      <w:rFonts w:ascii="Lato" w:hAnsi="Lato"/>
      <w:sz w:val="24"/>
    </w:rPr>
  </w:style>
  <w:style w:type="paragraph" w:styleId="Footer">
    <w:name w:val="footer"/>
    <w:basedOn w:val="Normal"/>
    <w:link w:val="FooterChar"/>
    <w:uiPriority w:val="99"/>
    <w:unhideWhenUsed/>
    <w:rsid w:val="00816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93"/>
    <w:rPr>
      <w:rFonts w:ascii="Lato" w:hAnsi="Lato"/>
      <w:sz w:val="24"/>
    </w:rPr>
  </w:style>
  <w:style w:type="character" w:customStyle="1" w:styleId="apple-converted-space">
    <w:name w:val="apple-converted-space"/>
    <w:basedOn w:val="DefaultParagraphFont"/>
    <w:rsid w:val="001E473F"/>
  </w:style>
  <w:style w:type="character" w:customStyle="1" w:styleId="Heading1Char">
    <w:name w:val="Heading 1 Char"/>
    <w:basedOn w:val="DefaultParagraphFont"/>
    <w:link w:val="Heading1"/>
    <w:uiPriority w:val="9"/>
    <w:rsid w:val="00B76559"/>
    <w:rPr>
      <w:rFonts w:ascii="Gill Sans MT" w:eastAsiaTheme="majorEastAsia" w:hAnsi="Gill Sans MT" w:cstheme="majorBidi"/>
      <w:b/>
      <w:bCs/>
      <w:color w:val="C00000"/>
      <w:sz w:val="32"/>
      <w:szCs w:val="28"/>
    </w:rPr>
  </w:style>
  <w:style w:type="character" w:customStyle="1" w:styleId="Heading2Char">
    <w:name w:val="Heading 2 Char"/>
    <w:basedOn w:val="DefaultParagraphFont"/>
    <w:link w:val="Heading2"/>
    <w:uiPriority w:val="9"/>
    <w:rsid w:val="00B76559"/>
    <w:rPr>
      <w:rFonts w:ascii="Gill Sans MT" w:eastAsiaTheme="majorEastAsia" w:hAnsi="Gill Sans MT" w:cstheme="majorBidi"/>
      <w:b/>
      <w:bCs/>
      <w:color w:val="000000" w:themeColor="text1"/>
      <w:sz w:val="28"/>
      <w:szCs w:val="26"/>
    </w:rPr>
  </w:style>
  <w:style w:type="character" w:customStyle="1" w:styleId="Heading3Char">
    <w:name w:val="Heading 3 Char"/>
    <w:basedOn w:val="DefaultParagraphFont"/>
    <w:link w:val="Heading3"/>
    <w:uiPriority w:val="9"/>
    <w:rsid w:val="00B76559"/>
    <w:rPr>
      <w:rFonts w:ascii="Gill Sans MT" w:eastAsiaTheme="majorEastAsia" w:hAnsi="Gill Sans MT" w:cstheme="majorBidi"/>
      <w:b/>
      <w:bCs/>
      <w:color w:val="000000" w:themeColor="text1"/>
      <w:sz w:val="24"/>
    </w:rPr>
  </w:style>
  <w:style w:type="paragraph" w:styleId="BalloonText">
    <w:name w:val="Balloon Text"/>
    <w:basedOn w:val="Normal"/>
    <w:link w:val="BalloonTextChar"/>
    <w:uiPriority w:val="99"/>
    <w:semiHidden/>
    <w:unhideWhenUsed/>
    <w:rsid w:val="006D0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72B"/>
    <w:rPr>
      <w:rFonts w:ascii="Segoe UI" w:hAnsi="Segoe UI" w:cs="Segoe UI"/>
      <w:sz w:val="18"/>
      <w:szCs w:val="18"/>
    </w:rPr>
  </w:style>
  <w:style w:type="paragraph" w:styleId="TOC2">
    <w:name w:val="toc 2"/>
    <w:basedOn w:val="Normal"/>
    <w:next w:val="Normal"/>
    <w:autoRedefine/>
    <w:uiPriority w:val="39"/>
    <w:unhideWhenUsed/>
    <w:rsid w:val="00491D28"/>
    <w:pPr>
      <w:spacing w:after="100"/>
      <w:ind w:left="240"/>
    </w:pPr>
  </w:style>
  <w:style w:type="paragraph" w:styleId="TOC1">
    <w:name w:val="toc 1"/>
    <w:basedOn w:val="Normal"/>
    <w:next w:val="Normal"/>
    <w:autoRedefine/>
    <w:uiPriority w:val="39"/>
    <w:unhideWhenUsed/>
    <w:rsid w:val="00491D28"/>
    <w:pPr>
      <w:spacing w:after="100"/>
    </w:pPr>
  </w:style>
  <w:style w:type="paragraph" w:styleId="TOC3">
    <w:name w:val="toc 3"/>
    <w:basedOn w:val="Normal"/>
    <w:next w:val="Normal"/>
    <w:autoRedefine/>
    <w:uiPriority w:val="39"/>
    <w:unhideWhenUsed/>
    <w:rsid w:val="00491D28"/>
    <w:pPr>
      <w:spacing w:after="100"/>
      <w:ind w:left="480"/>
    </w:pPr>
  </w:style>
  <w:style w:type="character" w:styleId="Hyperlink">
    <w:name w:val="Hyperlink"/>
    <w:basedOn w:val="DefaultParagraphFont"/>
    <w:uiPriority w:val="99"/>
    <w:unhideWhenUsed/>
    <w:rsid w:val="00491D28"/>
    <w:rPr>
      <w:color w:val="0563C1" w:themeColor="hyperlink"/>
      <w:u w:val="single"/>
    </w:rPr>
  </w:style>
  <w:style w:type="paragraph" w:customStyle="1" w:styleId="Cover">
    <w:name w:val="Cover"/>
    <w:basedOn w:val="Heading1"/>
    <w:qFormat/>
    <w:rsid w:val="00816693"/>
  </w:style>
  <w:style w:type="character" w:customStyle="1" w:styleId="Heading4Char">
    <w:name w:val="Heading 4 Char"/>
    <w:basedOn w:val="DefaultParagraphFont"/>
    <w:link w:val="Heading4"/>
    <w:uiPriority w:val="9"/>
    <w:rsid w:val="00491D28"/>
    <w:rPr>
      <w:rFonts w:ascii="Droid Serif" w:eastAsiaTheme="majorEastAsia" w:hAnsi="Droid Serif" w:cstheme="majorBidi"/>
      <w:b/>
      <w:i/>
      <w:iCs/>
      <w:color w:val="000000" w:themeColor="text1"/>
      <w:sz w:val="24"/>
    </w:rPr>
  </w:style>
  <w:style w:type="paragraph" w:customStyle="1" w:styleId="BodyText1">
    <w:name w:val="Body Text1"/>
    <w:basedOn w:val="Normal"/>
    <w:uiPriority w:val="99"/>
    <w:qFormat/>
    <w:rsid w:val="00B76559"/>
    <w:pPr>
      <w:spacing w:after="120"/>
    </w:pPr>
    <w:rPr>
      <w:rFonts w:ascii="Gill Sans MT" w:hAnsi="Gill Sans MT" w:cstheme="minorHAnsi"/>
      <w:sz w:val="22"/>
    </w:rPr>
  </w:style>
  <w:style w:type="paragraph" w:customStyle="1" w:styleId="Bodytextbold">
    <w:name w:val="Body text bold"/>
    <w:basedOn w:val="BodyText1"/>
    <w:qFormat/>
    <w:rsid w:val="00816693"/>
    <w:rPr>
      <w:b/>
    </w:rPr>
  </w:style>
  <w:style w:type="character" w:styleId="IntenseReference">
    <w:name w:val="Intense Reference"/>
    <w:basedOn w:val="DefaultParagraphFont"/>
    <w:uiPriority w:val="32"/>
    <w:qFormat/>
    <w:rsid w:val="00816693"/>
    <w:rPr>
      <w:b/>
      <w:bCs/>
      <w:smallCaps/>
      <w:color w:val="5B9BD5" w:themeColor="accent1"/>
      <w:spacing w:val="5"/>
    </w:rPr>
  </w:style>
  <w:style w:type="paragraph" w:customStyle="1" w:styleId="Bodttextitalic">
    <w:name w:val="Bodt text italic"/>
    <w:basedOn w:val="Normal"/>
    <w:qFormat/>
    <w:rsid w:val="00B76559"/>
    <w:rPr>
      <w:rFonts w:ascii="Gill Sans MT" w:hAnsi="Gill Sans MT" w:cstheme="minorHAnsi"/>
      <w:i/>
      <w:color w:val="C00000"/>
      <w:sz w:val="22"/>
    </w:rPr>
  </w:style>
  <w:style w:type="paragraph" w:customStyle="1" w:styleId="Letteredparagraph">
    <w:name w:val="Lettered paragraph"/>
    <w:basedOn w:val="ListParagraph"/>
    <w:qFormat/>
    <w:rsid w:val="00D74C7B"/>
    <w:pPr>
      <w:numPr>
        <w:numId w:val="2"/>
      </w:numPr>
      <w:ind w:left="1134" w:hanging="567"/>
    </w:pPr>
  </w:style>
  <w:style w:type="paragraph" w:customStyle="1" w:styleId="Bodyrefrain1">
    <w:name w:val="Body refrain 1"/>
    <w:basedOn w:val="BodyText1"/>
    <w:qFormat/>
    <w:rsid w:val="00601903"/>
    <w:pPr>
      <w:spacing w:after="0"/>
    </w:pPr>
  </w:style>
  <w:style w:type="paragraph" w:customStyle="1" w:styleId="Bold1stlineAllresponse">
    <w:name w:val="Bold 1st line All response"/>
    <w:basedOn w:val="Bodytextbold"/>
    <w:qFormat/>
    <w:rsid w:val="00B76559"/>
    <w:pPr>
      <w:tabs>
        <w:tab w:val="left" w:pos="567"/>
      </w:tabs>
      <w:ind w:hanging="567"/>
    </w:pPr>
  </w:style>
  <w:style w:type="paragraph" w:customStyle="1" w:styleId="BoldAllfirstlineofpara">
    <w:name w:val="Bold All first line of para"/>
    <w:basedOn w:val="Bold1stlineAllresponse"/>
    <w:qFormat/>
    <w:rsid w:val="0048113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79505">
      <w:bodyDiv w:val="1"/>
      <w:marLeft w:val="0"/>
      <w:marRight w:val="0"/>
      <w:marTop w:val="0"/>
      <w:marBottom w:val="0"/>
      <w:divBdr>
        <w:top w:val="none" w:sz="0" w:space="0" w:color="auto"/>
        <w:left w:val="none" w:sz="0" w:space="0" w:color="auto"/>
        <w:bottom w:val="none" w:sz="0" w:space="0" w:color="auto"/>
        <w:right w:val="none" w:sz="0" w:space="0" w:color="auto"/>
      </w:divBdr>
    </w:div>
    <w:div w:id="19938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v\OneDrive\Documents\Custom%20Office%20Templates\Praying%20with%20One%20Voice%2020%20January%202020%20NV%20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2B9CF192DEF64C9FD278B27BF0A235" ma:contentTypeVersion="9" ma:contentTypeDescription="Create a new document." ma:contentTypeScope="" ma:versionID="bb42f9104e8321449f21e333c89e0c05">
  <xsd:schema xmlns:xsd="http://www.w3.org/2001/XMLSchema" xmlns:xs="http://www.w3.org/2001/XMLSchema" xmlns:p="http://schemas.microsoft.com/office/2006/metadata/properties" xmlns:ns2="b54d99d4-a9fb-474e-b9b1-23226644763b" targetNamespace="http://schemas.microsoft.com/office/2006/metadata/properties" ma:root="true" ma:fieldsID="2a50ccff6556b0d612e99f86eeac88a0" ns2:_="">
    <xsd:import namespace="b54d99d4-a9fb-474e-b9b1-2322664476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d99d4-a9fb-474e-b9b1-23226644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5C404-FDFB-4B75-B978-ACB11516FE5B}">
  <ds:schemaRefs>
    <ds:schemaRef ds:uri="http://purl.org/dc/elements/1.1/"/>
    <ds:schemaRef ds:uri="http://schemas.microsoft.com/office/2006/metadata/properties"/>
    <ds:schemaRef ds:uri="http://schemas.microsoft.com/office/2006/documentManagement/types"/>
    <ds:schemaRef ds:uri="b54d99d4-a9fb-474e-b9b1-23226644763b"/>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A21C5BA-F9BB-4532-8BB1-5C720246E84E}">
  <ds:schemaRefs>
    <ds:schemaRef ds:uri="http://schemas.microsoft.com/sharepoint/v3/contenttype/forms"/>
  </ds:schemaRefs>
</ds:datastoreItem>
</file>

<file path=customXml/itemProps3.xml><?xml version="1.0" encoding="utf-8"?>
<ds:datastoreItem xmlns:ds="http://schemas.openxmlformats.org/officeDocument/2006/customXml" ds:itemID="{5AAA3EAD-EFB7-441F-9D2E-4A52DFCD2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d99d4-a9fb-474e-b9b1-232266447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903D9-D4C0-461E-87E7-50D58D7D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Praying with One Voice 20 January 2020 NV edits.dotx</Template>
  <TotalTime>1</TotalTime>
  <Pages>28</Pages>
  <Words>2334</Words>
  <Characters>13310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Smith</dc:creator>
  <cp:lastModifiedBy>Churched</cp:lastModifiedBy>
  <cp:revision>2</cp:revision>
  <cp:lastPrinted>2020-01-22T11:48:00Z</cp:lastPrinted>
  <dcterms:created xsi:type="dcterms:W3CDTF">2020-02-11T20:47:00Z</dcterms:created>
  <dcterms:modified xsi:type="dcterms:W3CDTF">2020-02-11T20:47:00Z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0x0101009F2B9CF192DEF64C9FD278B27BF0A235</vt:lpwstr>
  </property>
</Properties>
</file>