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C95FE" w14:textId="77777777" w:rsidR="00A57F3E" w:rsidRPr="002139E3" w:rsidRDefault="00A57F3E" w:rsidP="00013B0C">
      <w:pPr>
        <w:tabs>
          <w:tab w:val="left" w:pos="567"/>
          <w:tab w:val="left" w:pos="1134"/>
          <w:tab w:val="left" w:pos="1701"/>
          <w:tab w:val="left" w:pos="6521"/>
          <w:tab w:val="right" w:pos="8364"/>
        </w:tabs>
        <w:ind w:right="-7"/>
        <w:jc w:val="center"/>
        <w:rPr>
          <w:rFonts w:ascii="Arial" w:hAnsi="Arial" w:cs="Arial"/>
        </w:rPr>
      </w:pPr>
      <w:r w:rsidRPr="002139E3">
        <w:rPr>
          <w:rFonts w:ascii="Arial" w:hAnsi="Arial" w:cs="Arial"/>
        </w:rPr>
        <w:t>First United Church – Hanna, Alberta</w:t>
      </w:r>
    </w:p>
    <w:p w14:paraId="31B2F635" w14:textId="77777777" w:rsidR="00A57F3E" w:rsidRPr="002139E3" w:rsidRDefault="00A57F3E" w:rsidP="00013B0C">
      <w:pPr>
        <w:tabs>
          <w:tab w:val="left" w:pos="567"/>
          <w:tab w:val="left" w:pos="1134"/>
          <w:tab w:val="left" w:pos="1701"/>
          <w:tab w:val="left" w:pos="6521"/>
          <w:tab w:val="right" w:pos="8364"/>
        </w:tabs>
        <w:ind w:right="-7"/>
        <w:jc w:val="center"/>
        <w:rPr>
          <w:rFonts w:ascii="Arial" w:hAnsi="Arial" w:cs="Arial"/>
        </w:rPr>
      </w:pPr>
      <w:r w:rsidRPr="002139E3">
        <w:rPr>
          <w:rFonts w:ascii="Arial" w:hAnsi="Arial" w:cs="Arial"/>
        </w:rPr>
        <w:t>Council Meeting, Church Lounge</w:t>
      </w:r>
    </w:p>
    <w:p w14:paraId="399C2D4A" w14:textId="77777777" w:rsidR="00A57F3E" w:rsidRPr="002139E3" w:rsidRDefault="009939B3" w:rsidP="00013B0C">
      <w:pPr>
        <w:tabs>
          <w:tab w:val="left" w:pos="567"/>
          <w:tab w:val="left" w:pos="1134"/>
          <w:tab w:val="left" w:pos="1701"/>
          <w:tab w:val="left" w:pos="6521"/>
          <w:tab w:val="right" w:pos="8364"/>
        </w:tabs>
        <w:ind w:right="-7"/>
        <w:jc w:val="center"/>
        <w:rPr>
          <w:rFonts w:ascii="Arial" w:hAnsi="Arial" w:cs="Arial"/>
        </w:rPr>
      </w:pPr>
      <w:r>
        <w:rPr>
          <w:rFonts w:ascii="Arial" w:hAnsi="Arial" w:cs="Arial"/>
        </w:rPr>
        <w:t>Wednesday</w:t>
      </w:r>
      <w:r w:rsidR="00891393">
        <w:rPr>
          <w:rFonts w:ascii="Arial" w:hAnsi="Arial" w:cs="Arial"/>
        </w:rPr>
        <w:t xml:space="preserve">, </w:t>
      </w:r>
      <w:r w:rsidR="001D08E1">
        <w:rPr>
          <w:rFonts w:ascii="Arial" w:hAnsi="Arial" w:cs="Arial"/>
        </w:rPr>
        <w:t>May 16</w:t>
      </w:r>
      <w:r w:rsidR="003705C1">
        <w:rPr>
          <w:rFonts w:ascii="Arial" w:hAnsi="Arial" w:cs="Arial"/>
        </w:rPr>
        <w:t>, 2018</w:t>
      </w:r>
      <w:r w:rsidR="00A57F3E" w:rsidRPr="002139E3">
        <w:rPr>
          <w:rFonts w:ascii="Arial" w:hAnsi="Arial" w:cs="Arial"/>
        </w:rPr>
        <w:t xml:space="preserve"> - </w:t>
      </w:r>
      <w:r>
        <w:rPr>
          <w:rFonts w:ascii="Arial" w:hAnsi="Arial" w:cs="Arial"/>
        </w:rPr>
        <w:t>7</w:t>
      </w:r>
      <w:r w:rsidR="00A57F3E" w:rsidRPr="002139E3">
        <w:rPr>
          <w:rFonts w:ascii="Arial" w:hAnsi="Arial" w:cs="Arial"/>
        </w:rPr>
        <w:t xml:space="preserve">:00 </w:t>
      </w:r>
      <w:r>
        <w:rPr>
          <w:rFonts w:ascii="Arial" w:hAnsi="Arial" w:cs="Arial"/>
        </w:rPr>
        <w:t>p</w:t>
      </w:r>
      <w:r w:rsidR="00A57F3E" w:rsidRPr="002139E3">
        <w:rPr>
          <w:rFonts w:ascii="Arial" w:hAnsi="Arial" w:cs="Arial"/>
        </w:rPr>
        <w:t>.m.</w:t>
      </w:r>
    </w:p>
    <w:p w14:paraId="37824826" w14:textId="77777777" w:rsidR="00A57F3E" w:rsidRDefault="00A57F3E" w:rsidP="00013B0C">
      <w:pPr>
        <w:tabs>
          <w:tab w:val="left" w:pos="567"/>
          <w:tab w:val="left" w:pos="1134"/>
          <w:tab w:val="left" w:pos="1701"/>
          <w:tab w:val="left" w:pos="6521"/>
          <w:tab w:val="right" w:pos="8364"/>
        </w:tabs>
        <w:ind w:right="-7"/>
        <w:rPr>
          <w:rFonts w:ascii="Arial" w:hAnsi="Arial" w:cs="Arial"/>
        </w:rPr>
      </w:pPr>
    </w:p>
    <w:p w14:paraId="1C16B299" w14:textId="77777777" w:rsidR="000F15D3" w:rsidRPr="002139E3" w:rsidRDefault="000F15D3" w:rsidP="00013B0C">
      <w:pPr>
        <w:tabs>
          <w:tab w:val="left" w:pos="567"/>
          <w:tab w:val="left" w:pos="1134"/>
          <w:tab w:val="left" w:pos="1701"/>
          <w:tab w:val="left" w:pos="6521"/>
          <w:tab w:val="right" w:pos="8364"/>
        </w:tabs>
        <w:ind w:right="-7"/>
        <w:rPr>
          <w:rFonts w:ascii="Arial" w:hAnsi="Arial" w:cs="Arial"/>
        </w:rPr>
      </w:pPr>
    </w:p>
    <w:p w14:paraId="2DCE546D" w14:textId="77777777" w:rsidR="00774602" w:rsidRDefault="00A57F3E"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PRESENT:</w:t>
      </w:r>
      <w:r w:rsidRPr="002139E3">
        <w:rPr>
          <w:rFonts w:ascii="Arial" w:hAnsi="Arial" w:cs="Arial"/>
        </w:rPr>
        <w:tab/>
      </w:r>
      <w:r w:rsidR="004A4D66">
        <w:rPr>
          <w:rFonts w:ascii="Arial" w:hAnsi="Arial" w:cs="Arial"/>
        </w:rPr>
        <w:t xml:space="preserve">Chair </w:t>
      </w:r>
      <w:r w:rsidR="00F7544B">
        <w:rPr>
          <w:rFonts w:ascii="Arial" w:hAnsi="Arial" w:cs="Arial"/>
        </w:rPr>
        <w:t>Winona Gutsche</w:t>
      </w:r>
      <w:r w:rsidR="00430AA9">
        <w:rPr>
          <w:rFonts w:ascii="Arial" w:hAnsi="Arial" w:cs="Arial"/>
        </w:rPr>
        <w:t xml:space="preserve"> </w:t>
      </w:r>
      <w:r w:rsidR="00F22E42">
        <w:rPr>
          <w:rFonts w:ascii="Arial" w:hAnsi="Arial" w:cs="Arial"/>
        </w:rPr>
        <w:t xml:space="preserve"> </w:t>
      </w:r>
      <w:r w:rsidR="002071D2">
        <w:rPr>
          <w:rFonts w:ascii="Arial" w:hAnsi="Arial" w:cs="Arial"/>
        </w:rPr>
        <w:t xml:space="preserve"> </w:t>
      </w:r>
    </w:p>
    <w:p w14:paraId="5F899FF4" w14:textId="77777777" w:rsidR="00A57F3E" w:rsidRPr="002139E3" w:rsidRDefault="00774602" w:rsidP="00774602">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sidR="007B1F46">
        <w:rPr>
          <w:rFonts w:ascii="Arial" w:hAnsi="Arial" w:cs="Arial"/>
        </w:rPr>
        <w:t xml:space="preserve">Rev. </w:t>
      </w:r>
      <w:r w:rsidR="00BE0A6B">
        <w:rPr>
          <w:rFonts w:ascii="Arial" w:hAnsi="Arial" w:cs="Arial"/>
        </w:rPr>
        <w:t>Jan Richardson</w:t>
      </w:r>
      <w:r w:rsidR="007B1F46">
        <w:rPr>
          <w:rFonts w:ascii="Arial" w:hAnsi="Arial" w:cs="Arial"/>
        </w:rPr>
        <w:t>, Stettler United Church</w:t>
      </w:r>
      <w:r>
        <w:rPr>
          <w:rFonts w:ascii="Arial" w:hAnsi="Arial" w:cs="Arial"/>
        </w:rPr>
        <w:t xml:space="preserve"> </w:t>
      </w:r>
      <w:r w:rsidR="00306C75" w:rsidRPr="002139E3">
        <w:rPr>
          <w:rFonts w:ascii="Arial" w:hAnsi="Arial" w:cs="Arial"/>
        </w:rPr>
        <w:t xml:space="preserve">  </w:t>
      </w:r>
      <w:r w:rsidR="00A57F3E" w:rsidRPr="002139E3">
        <w:rPr>
          <w:rFonts w:ascii="Arial" w:hAnsi="Arial" w:cs="Arial"/>
        </w:rPr>
        <w:tab/>
      </w:r>
      <w:r w:rsidR="00A57F3E" w:rsidRPr="002139E3">
        <w:rPr>
          <w:rFonts w:ascii="Arial" w:hAnsi="Arial" w:cs="Arial"/>
        </w:rPr>
        <w:tab/>
      </w:r>
    </w:p>
    <w:p w14:paraId="3DCA42FC" w14:textId="77777777" w:rsidR="00A57F3E" w:rsidRPr="002139E3" w:rsidRDefault="00A57F3E"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ab/>
      </w:r>
      <w:r w:rsidR="00693757" w:rsidRPr="002139E3">
        <w:rPr>
          <w:rFonts w:ascii="Arial" w:hAnsi="Arial" w:cs="Arial"/>
        </w:rPr>
        <w:tab/>
      </w:r>
      <w:r w:rsidR="00693757" w:rsidRPr="002139E3">
        <w:rPr>
          <w:rFonts w:ascii="Arial" w:hAnsi="Arial" w:cs="Arial"/>
        </w:rPr>
        <w:tab/>
      </w:r>
      <w:r w:rsidRPr="002139E3">
        <w:rPr>
          <w:rFonts w:ascii="Arial" w:hAnsi="Arial" w:cs="Arial"/>
        </w:rPr>
        <w:t xml:space="preserve">Secretary – </w:t>
      </w:r>
      <w:r w:rsidR="00E051B6">
        <w:rPr>
          <w:rFonts w:ascii="Arial" w:hAnsi="Arial" w:cs="Arial"/>
        </w:rPr>
        <w:t>Lynette Barker</w:t>
      </w:r>
    </w:p>
    <w:p w14:paraId="1378943E" w14:textId="77777777" w:rsidR="00592ABC" w:rsidRPr="002139E3" w:rsidRDefault="00A67448"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ab/>
      </w:r>
    </w:p>
    <w:p w14:paraId="13DBC812" w14:textId="77777777" w:rsidR="00E051B6" w:rsidRDefault="00E051B6" w:rsidP="001D08E1">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sidR="001D08E1">
        <w:rPr>
          <w:rFonts w:ascii="Arial" w:hAnsi="Arial" w:cs="Arial"/>
        </w:rPr>
        <w:tab/>
      </w:r>
      <w:r w:rsidR="001830E6">
        <w:rPr>
          <w:rFonts w:ascii="Arial" w:hAnsi="Arial" w:cs="Arial"/>
        </w:rPr>
        <w:t>Laura Creasy</w:t>
      </w:r>
      <w:r w:rsidR="001830E6">
        <w:rPr>
          <w:rFonts w:ascii="Arial" w:hAnsi="Arial" w:cs="Arial"/>
        </w:rPr>
        <w:tab/>
      </w:r>
      <w:r>
        <w:rPr>
          <w:rFonts w:ascii="Arial" w:hAnsi="Arial" w:cs="Arial"/>
        </w:rPr>
        <w:t>R</w:t>
      </w:r>
      <w:r w:rsidR="00873F40">
        <w:rPr>
          <w:rFonts w:ascii="Arial" w:hAnsi="Arial" w:cs="Arial"/>
        </w:rPr>
        <w:t>ay Hickle</w:t>
      </w:r>
      <w:r w:rsidR="001830E6">
        <w:rPr>
          <w:rFonts w:ascii="Arial" w:hAnsi="Arial" w:cs="Arial"/>
        </w:rPr>
        <w:t xml:space="preserve"> </w:t>
      </w:r>
      <w:r w:rsidR="001D08E1">
        <w:rPr>
          <w:rFonts w:ascii="Arial" w:hAnsi="Arial" w:cs="Arial"/>
        </w:rPr>
        <w:tab/>
      </w:r>
    </w:p>
    <w:p w14:paraId="71972132" w14:textId="77777777" w:rsidR="001D08E1" w:rsidRDefault="00E051B6" w:rsidP="001D08E1">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sidR="001D08E1">
        <w:rPr>
          <w:rFonts w:ascii="Arial" w:hAnsi="Arial" w:cs="Arial"/>
        </w:rPr>
        <w:t xml:space="preserve">Linda Quaschnick </w:t>
      </w:r>
      <w:r>
        <w:rPr>
          <w:rFonts w:ascii="Arial" w:hAnsi="Arial" w:cs="Arial"/>
        </w:rPr>
        <w:tab/>
        <w:t>Jean Lypka</w:t>
      </w:r>
    </w:p>
    <w:p w14:paraId="4DE16004" w14:textId="77777777" w:rsidR="00767AFD" w:rsidRDefault="00E051B6" w:rsidP="00013B0C">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t>Liz Gourlay</w:t>
      </w:r>
      <w:r w:rsidRPr="00E051B6">
        <w:rPr>
          <w:rFonts w:ascii="Arial" w:hAnsi="Arial" w:cs="Arial"/>
        </w:rPr>
        <w:t xml:space="preserve"> </w:t>
      </w:r>
      <w:r>
        <w:rPr>
          <w:rFonts w:ascii="Arial" w:hAnsi="Arial" w:cs="Arial"/>
        </w:rPr>
        <w:tab/>
        <w:t>Tyler Creasy</w:t>
      </w:r>
    </w:p>
    <w:p w14:paraId="5A2D662C" w14:textId="77777777" w:rsidR="001D08E1" w:rsidRDefault="00E051B6" w:rsidP="00013B0C">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p>
    <w:p w14:paraId="1AB59555" w14:textId="77777777" w:rsidR="00185CFF" w:rsidRDefault="00767AFD" w:rsidP="00013B0C">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sidR="00185CFF">
        <w:rPr>
          <w:rFonts w:ascii="Arial" w:hAnsi="Arial" w:cs="Arial"/>
        </w:rPr>
        <w:tab/>
      </w:r>
      <w:r w:rsidR="00610BC5">
        <w:rPr>
          <w:rFonts w:ascii="Arial" w:hAnsi="Arial" w:cs="Arial"/>
        </w:rPr>
        <w:t xml:space="preserve"> </w:t>
      </w:r>
    </w:p>
    <w:p w14:paraId="432E8E35" w14:textId="77777777" w:rsidR="00774602" w:rsidRPr="002139E3" w:rsidRDefault="00592ABC"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ab/>
      </w:r>
      <w:r w:rsidR="00693757" w:rsidRPr="002139E3">
        <w:rPr>
          <w:rFonts w:ascii="Arial" w:hAnsi="Arial" w:cs="Arial"/>
        </w:rPr>
        <w:tab/>
      </w:r>
      <w:r w:rsidR="00693757" w:rsidRPr="002139E3">
        <w:rPr>
          <w:rFonts w:ascii="Arial" w:hAnsi="Arial" w:cs="Arial"/>
        </w:rPr>
        <w:tab/>
      </w:r>
      <w:r w:rsidR="00185CFF">
        <w:rPr>
          <w:rFonts w:ascii="Arial" w:hAnsi="Arial" w:cs="Arial"/>
        </w:rPr>
        <w:tab/>
      </w:r>
      <w:r w:rsidR="00663828">
        <w:rPr>
          <w:rFonts w:ascii="Arial" w:hAnsi="Arial" w:cs="Arial"/>
        </w:rPr>
        <w:tab/>
      </w:r>
    </w:p>
    <w:p w14:paraId="0F2101F1" w14:textId="421AD601" w:rsidR="00A57F3E" w:rsidRDefault="00600A40" w:rsidP="00423799">
      <w:pPr>
        <w:tabs>
          <w:tab w:val="left" w:pos="567"/>
          <w:tab w:val="left" w:pos="1134"/>
          <w:tab w:val="left" w:pos="1701"/>
          <w:tab w:val="left" w:pos="6521"/>
          <w:tab w:val="right" w:pos="8364"/>
        </w:tabs>
        <w:ind w:right="-7"/>
        <w:jc w:val="both"/>
        <w:rPr>
          <w:rFonts w:ascii="Arial" w:hAnsi="Arial" w:cs="Arial"/>
        </w:rPr>
      </w:pPr>
      <w:r w:rsidRPr="002139E3">
        <w:rPr>
          <w:rFonts w:ascii="Arial" w:hAnsi="Arial" w:cs="Arial"/>
          <w:u w:val="single"/>
        </w:rPr>
        <w:t>C</w:t>
      </w:r>
      <w:r w:rsidR="00A57F3E" w:rsidRPr="002139E3">
        <w:rPr>
          <w:rFonts w:ascii="Arial" w:hAnsi="Arial" w:cs="Arial"/>
          <w:u w:val="single"/>
        </w:rPr>
        <w:t>ALL TO ORDER</w:t>
      </w:r>
      <w:r w:rsidR="00423799">
        <w:rPr>
          <w:rFonts w:ascii="Arial" w:hAnsi="Arial" w:cs="Arial"/>
        </w:rPr>
        <w:t xml:space="preserve">      </w:t>
      </w:r>
      <w:r w:rsidR="004A4D66">
        <w:rPr>
          <w:rFonts w:ascii="Arial" w:hAnsi="Arial" w:cs="Arial"/>
        </w:rPr>
        <w:t xml:space="preserve">Chair </w:t>
      </w:r>
      <w:r w:rsidR="00F7544B">
        <w:rPr>
          <w:rFonts w:ascii="Arial" w:hAnsi="Arial" w:cs="Arial"/>
        </w:rPr>
        <w:t xml:space="preserve">Winona Gutsche </w:t>
      </w:r>
      <w:r w:rsidR="00A57F3E" w:rsidRPr="002139E3">
        <w:rPr>
          <w:rFonts w:ascii="Arial" w:hAnsi="Arial" w:cs="Arial"/>
        </w:rPr>
        <w:t>called the meeting to order at</w:t>
      </w:r>
      <w:r w:rsidR="009066B2">
        <w:rPr>
          <w:rFonts w:ascii="Arial" w:hAnsi="Arial" w:cs="Arial"/>
        </w:rPr>
        <w:t xml:space="preserve"> </w:t>
      </w:r>
      <w:r w:rsidR="00E051B6">
        <w:rPr>
          <w:rFonts w:ascii="Arial" w:hAnsi="Arial" w:cs="Arial"/>
        </w:rPr>
        <w:t>7:04</w:t>
      </w:r>
      <w:r w:rsidR="007B713A">
        <w:rPr>
          <w:rFonts w:ascii="Arial" w:hAnsi="Arial" w:cs="Arial"/>
        </w:rPr>
        <w:t xml:space="preserve"> </w:t>
      </w:r>
      <w:r w:rsidR="00FF5D93" w:rsidRPr="002139E3">
        <w:rPr>
          <w:rFonts w:ascii="Arial" w:hAnsi="Arial" w:cs="Arial"/>
        </w:rPr>
        <w:t>p</w:t>
      </w:r>
      <w:r w:rsidR="00A57F3E" w:rsidRPr="002139E3">
        <w:rPr>
          <w:rFonts w:ascii="Arial" w:hAnsi="Arial" w:cs="Arial"/>
        </w:rPr>
        <w:t xml:space="preserve">.m.  </w:t>
      </w:r>
    </w:p>
    <w:p w14:paraId="0054215E" w14:textId="77777777" w:rsidR="00663828" w:rsidRDefault="00663828" w:rsidP="00013B0C">
      <w:pPr>
        <w:tabs>
          <w:tab w:val="left" w:pos="567"/>
          <w:tab w:val="left" w:pos="1134"/>
          <w:tab w:val="left" w:pos="1701"/>
          <w:tab w:val="left" w:pos="6521"/>
          <w:tab w:val="right" w:pos="9072"/>
        </w:tabs>
        <w:ind w:left="567" w:right="-7"/>
        <w:jc w:val="both"/>
        <w:rPr>
          <w:rFonts w:ascii="Arial" w:hAnsi="Arial" w:cs="Arial"/>
        </w:rPr>
      </w:pPr>
    </w:p>
    <w:p w14:paraId="3690CA12" w14:textId="77777777" w:rsidR="001830E6" w:rsidRPr="002139E3" w:rsidRDefault="001830E6" w:rsidP="00013B0C">
      <w:pPr>
        <w:tabs>
          <w:tab w:val="left" w:pos="567"/>
          <w:tab w:val="left" w:pos="1134"/>
          <w:tab w:val="left" w:pos="1701"/>
          <w:tab w:val="left" w:pos="6521"/>
          <w:tab w:val="right" w:pos="9072"/>
        </w:tabs>
        <w:ind w:left="567" w:right="-7"/>
        <w:jc w:val="both"/>
        <w:rPr>
          <w:rFonts w:ascii="Arial" w:hAnsi="Arial" w:cs="Arial"/>
        </w:rPr>
      </w:pPr>
    </w:p>
    <w:p w14:paraId="6BA4F3D9" w14:textId="77777777" w:rsidR="00A57F3E" w:rsidRPr="002139E3" w:rsidRDefault="00600A40" w:rsidP="00013B0C">
      <w:pPr>
        <w:numPr>
          <w:ilvl w:val="0"/>
          <w:numId w:val="1"/>
        </w:numPr>
        <w:tabs>
          <w:tab w:val="clear" w:pos="720"/>
          <w:tab w:val="left" w:pos="567"/>
          <w:tab w:val="left" w:pos="1134"/>
          <w:tab w:val="left" w:pos="1701"/>
          <w:tab w:val="left" w:pos="6521"/>
          <w:tab w:val="right" w:pos="9072"/>
        </w:tabs>
        <w:ind w:left="567" w:right="-7" w:hanging="567"/>
        <w:jc w:val="both"/>
        <w:rPr>
          <w:rFonts w:ascii="Arial" w:hAnsi="Arial" w:cs="Arial"/>
          <w:u w:val="single"/>
        </w:rPr>
      </w:pPr>
      <w:r w:rsidRPr="002139E3">
        <w:rPr>
          <w:rFonts w:ascii="Arial" w:hAnsi="Arial" w:cs="Arial"/>
          <w:u w:val="single"/>
        </w:rPr>
        <w:t xml:space="preserve">WELCOME &amp; </w:t>
      </w:r>
      <w:r w:rsidR="00A57F3E" w:rsidRPr="002139E3">
        <w:rPr>
          <w:rFonts w:ascii="Arial" w:hAnsi="Arial" w:cs="Arial"/>
          <w:u w:val="single"/>
        </w:rPr>
        <w:t>OPENING</w:t>
      </w:r>
      <w:r w:rsidRPr="002139E3">
        <w:rPr>
          <w:rFonts w:ascii="Arial" w:hAnsi="Arial" w:cs="Arial"/>
          <w:u w:val="single"/>
        </w:rPr>
        <w:t xml:space="preserve"> WORSHIP </w:t>
      </w:r>
    </w:p>
    <w:p w14:paraId="51EC6D4C" w14:textId="77777777" w:rsidR="009B2656" w:rsidRDefault="00F7544B" w:rsidP="006F6C4A">
      <w:pPr>
        <w:tabs>
          <w:tab w:val="left" w:pos="567"/>
          <w:tab w:val="left" w:pos="1134"/>
          <w:tab w:val="left" w:pos="1701"/>
          <w:tab w:val="left" w:pos="6521"/>
          <w:tab w:val="right" w:pos="9072"/>
        </w:tabs>
        <w:ind w:left="567" w:right="-7"/>
        <w:jc w:val="both"/>
        <w:rPr>
          <w:rFonts w:ascii="Arial" w:hAnsi="Arial" w:cs="Arial"/>
        </w:rPr>
      </w:pPr>
      <w:r>
        <w:rPr>
          <w:rFonts w:ascii="Arial" w:hAnsi="Arial" w:cs="Arial"/>
        </w:rPr>
        <w:t xml:space="preserve">Chair Winona Gutsche </w:t>
      </w:r>
      <w:r w:rsidR="00600A40" w:rsidRPr="002139E3">
        <w:rPr>
          <w:rFonts w:ascii="Arial" w:hAnsi="Arial" w:cs="Arial"/>
        </w:rPr>
        <w:t>welcomed everyone</w:t>
      </w:r>
      <w:r w:rsidR="00CA106D">
        <w:rPr>
          <w:rFonts w:ascii="Arial" w:hAnsi="Arial" w:cs="Arial"/>
        </w:rPr>
        <w:t xml:space="preserve"> to the</w:t>
      </w:r>
      <w:r w:rsidR="00767AFD">
        <w:rPr>
          <w:rFonts w:ascii="Arial" w:hAnsi="Arial" w:cs="Arial"/>
        </w:rPr>
        <w:t xml:space="preserve"> </w:t>
      </w:r>
      <w:r w:rsidR="005B331C">
        <w:rPr>
          <w:rFonts w:ascii="Arial" w:hAnsi="Arial" w:cs="Arial"/>
        </w:rPr>
        <w:t>me</w:t>
      </w:r>
      <w:r w:rsidR="00CA106D">
        <w:rPr>
          <w:rFonts w:ascii="Arial" w:hAnsi="Arial" w:cs="Arial"/>
        </w:rPr>
        <w:t>eting</w:t>
      </w:r>
      <w:r w:rsidR="007B1F46">
        <w:rPr>
          <w:rFonts w:ascii="Arial" w:hAnsi="Arial" w:cs="Arial"/>
        </w:rPr>
        <w:t xml:space="preserve"> a</w:t>
      </w:r>
      <w:r w:rsidR="00873F40">
        <w:rPr>
          <w:rFonts w:ascii="Arial" w:hAnsi="Arial" w:cs="Arial"/>
        </w:rPr>
        <w:t xml:space="preserve">nd asked </w:t>
      </w:r>
      <w:r w:rsidR="007B1F46">
        <w:rPr>
          <w:rFonts w:ascii="Arial" w:hAnsi="Arial" w:cs="Arial"/>
        </w:rPr>
        <w:t xml:space="preserve">Rev. Richardson </w:t>
      </w:r>
      <w:r w:rsidR="00873F40">
        <w:rPr>
          <w:rFonts w:ascii="Arial" w:hAnsi="Arial" w:cs="Arial"/>
        </w:rPr>
        <w:t xml:space="preserve">to open the meeting. </w:t>
      </w:r>
      <w:r w:rsidR="00185CFF">
        <w:rPr>
          <w:rFonts w:ascii="Arial" w:hAnsi="Arial" w:cs="Arial"/>
        </w:rPr>
        <w:t xml:space="preserve"> </w:t>
      </w:r>
      <w:r w:rsidR="00657926">
        <w:rPr>
          <w:rFonts w:ascii="Arial" w:hAnsi="Arial" w:cs="Arial"/>
        </w:rPr>
        <w:t xml:space="preserve">  </w:t>
      </w:r>
    </w:p>
    <w:p w14:paraId="7629D52C" w14:textId="77777777" w:rsidR="009B2656" w:rsidRDefault="009B2656" w:rsidP="006F6C4A">
      <w:pPr>
        <w:tabs>
          <w:tab w:val="left" w:pos="567"/>
          <w:tab w:val="left" w:pos="1134"/>
          <w:tab w:val="left" w:pos="1701"/>
          <w:tab w:val="left" w:pos="6521"/>
          <w:tab w:val="right" w:pos="9072"/>
        </w:tabs>
        <w:ind w:left="567" w:right="-7"/>
        <w:jc w:val="both"/>
        <w:rPr>
          <w:rFonts w:ascii="Arial" w:hAnsi="Arial" w:cs="Arial"/>
        </w:rPr>
      </w:pPr>
    </w:p>
    <w:p w14:paraId="3DE3EDA6" w14:textId="77777777" w:rsidR="00F42FFE" w:rsidRDefault="000E2B1B" w:rsidP="006F6C4A">
      <w:pPr>
        <w:tabs>
          <w:tab w:val="left" w:pos="567"/>
          <w:tab w:val="left" w:pos="1134"/>
          <w:tab w:val="left" w:pos="1701"/>
          <w:tab w:val="left" w:pos="6521"/>
          <w:tab w:val="right" w:pos="9072"/>
        </w:tabs>
        <w:ind w:left="567" w:right="-7"/>
        <w:jc w:val="both"/>
        <w:rPr>
          <w:rFonts w:ascii="Arial" w:hAnsi="Arial" w:cs="Arial"/>
        </w:rPr>
      </w:pPr>
      <w:r>
        <w:rPr>
          <w:rFonts w:ascii="Arial" w:hAnsi="Arial" w:cs="Arial"/>
        </w:rPr>
        <w:t xml:space="preserve">Rev. Richardson </w:t>
      </w:r>
      <w:r w:rsidR="00E051B6">
        <w:rPr>
          <w:rFonts w:ascii="Arial" w:hAnsi="Arial" w:cs="Arial"/>
        </w:rPr>
        <w:t>read from Matthew 9:35-38 and Matthew 10:7,8.</w:t>
      </w:r>
    </w:p>
    <w:p w14:paraId="6C20CC19" w14:textId="77777777" w:rsidR="001D08E1" w:rsidRDefault="001D08E1" w:rsidP="006F6C4A">
      <w:pPr>
        <w:tabs>
          <w:tab w:val="left" w:pos="567"/>
          <w:tab w:val="left" w:pos="1134"/>
          <w:tab w:val="left" w:pos="1701"/>
          <w:tab w:val="left" w:pos="6521"/>
          <w:tab w:val="right" w:pos="9072"/>
        </w:tabs>
        <w:ind w:left="567" w:right="-7"/>
        <w:jc w:val="both"/>
        <w:rPr>
          <w:rFonts w:ascii="Arial" w:hAnsi="Arial" w:cs="Arial"/>
        </w:rPr>
      </w:pPr>
    </w:p>
    <w:p w14:paraId="3B3CC434" w14:textId="77777777" w:rsidR="001D08E1" w:rsidRDefault="001D08E1" w:rsidP="006F6C4A">
      <w:pPr>
        <w:tabs>
          <w:tab w:val="left" w:pos="567"/>
          <w:tab w:val="left" w:pos="1134"/>
          <w:tab w:val="left" w:pos="1701"/>
          <w:tab w:val="left" w:pos="6521"/>
          <w:tab w:val="right" w:pos="9072"/>
        </w:tabs>
        <w:ind w:left="567" w:right="-7"/>
        <w:jc w:val="both"/>
        <w:rPr>
          <w:rFonts w:ascii="Arial" w:hAnsi="Arial" w:cs="Arial"/>
        </w:rPr>
      </w:pPr>
    </w:p>
    <w:p w14:paraId="253FD044" w14:textId="77777777" w:rsidR="00A57F3E" w:rsidRPr="002139E3" w:rsidRDefault="00A57F3E" w:rsidP="00013B0C">
      <w:pPr>
        <w:numPr>
          <w:ilvl w:val="0"/>
          <w:numId w:val="1"/>
        </w:numPr>
        <w:tabs>
          <w:tab w:val="clear" w:pos="720"/>
          <w:tab w:val="left" w:pos="567"/>
          <w:tab w:val="left" w:pos="1134"/>
          <w:tab w:val="left" w:pos="1701"/>
          <w:tab w:val="left" w:pos="6521"/>
          <w:tab w:val="right" w:pos="9072"/>
        </w:tabs>
        <w:ind w:left="567" w:right="-7" w:hanging="567"/>
        <w:jc w:val="both"/>
        <w:rPr>
          <w:rFonts w:ascii="Arial" w:hAnsi="Arial" w:cs="Arial"/>
          <w:u w:val="single"/>
        </w:rPr>
      </w:pPr>
      <w:r w:rsidRPr="002139E3">
        <w:rPr>
          <w:rFonts w:ascii="Arial" w:hAnsi="Arial" w:cs="Arial"/>
          <w:u w:val="single"/>
        </w:rPr>
        <w:t>APPROVAL OF AGENDA</w:t>
      </w:r>
    </w:p>
    <w:p w14:paraId="6568090D" w14:textId="652484A5" w:rsidR="009939B3" w:rsidRPr="007B1F46" w:rsidRDefault="003B4396" w:rsidP="007B713A">
      <w:pPr>
        <w:tabs>
          <w:tab w:val="left" w:pos="567"/>
          <w:tab w:val="left" w:pos="1134"/>
          <w:tab w:val="left" w:pos="1701"/>
          <w:tab w:val="left" w:pos="5670"/>
          <w:tab w:val="left" w:pos="6521"/>
          <w:tab w:val="right" w:pos="8364"/>
        </w:tabs>
        <w:ind w:left="567" w:right="-7" w:hanging="567"/>
        <w:jc w:val="both"/>
        <w:rPr>
          <w:rFonts w:ascii="Arial" w:hAnsi="Arial" w:cs="Arial"/>
        </w:rPr>
      </w:pPr>
      <w:r w:rsidRPr="002139E3">
        <w:rPr>
          <w:rFonts w:ascii="Arial" w:hAnsi="Arial" w:cs="Arial"/>
          <w:b/>
          <w:bCs/>
        </w:rPr>
        <w:tab/>
      </w:r>
      <w:r w:rsidR="009939B3" w:rsidRPr="002139E3">
        <w:rPr>
          <w:rFonts w:ascii="Arial" w:hAnsi="Arial" w:cs="Arial"/>
          <w:b/>
          <w:bCs/>
        </w:rPr>
        <w:t>Motion No.</w:t>
      </w:r>
      <w:r w:rsidR="009939B3" w:rsidRPr="002139E3">
        <w:rPr>
          <w:rFonts w:ascii="Arial" w:hAnsi="Arial" w:cs="Arial"/>
        </w:rPr>
        <w:t xml:space="preserve"> </w:t>
      </w:r>
      <w:proofErr w:type="gramStart"/>
      <w:r w:rsidR="008B3A71">
        <w:rPr>
          <w:rFonts w:ascii="Arial" w:hAnsi="Arial" w:cs="Arial"/>
          <w:b/>
        </w:rPr>
        <w:t xml:space="preserve">31 </w:t>
      </w:r>
      <w:r w:rsidR="009939B3" w:rsidRPr="002139E3">
        <w:rPr>
          <w:rFonts w:ascii="Arial" w:hAnsi="Arial" w:cs="Arial"/>
        </w:rPr>
        <w:t xml:space="preserve"> Moved</w:t>
      </w:r>
      <w:proofErr w:type="gramEnd"/>
      <w:r w:rsidR="009939B3" w:rsidRPr="002139E3">
        <w:rPr>
          <w:rFonts w:ascii="Arial" w:hAnsi="Arial" w:cs="Arial"/>
        </w:rPr>
        <w:t xml:space="preserve"> by</w:t>
      </w:r>
      <w:r w:rsidR="00185CFF">
        <w:rPr>
          <w:rFonts w:ascii="Arial" w:hAnsi="Arial" w:cs="Arial"/>
        </w:rPr>
        <w:t xml:space="preserve"> </w:t>
      </w:r>
      <w:r w:rsidR="00E051B6">
        <w:rPr>
          <w:rFonts w:ascii="Arial" w:hAnsi="Arial" w:cs="Arial"/>
        </w:rPr>
        <w:t xml:space="preserve">Laura Creasy </w:t>
      </w:r>
      <w:r w:rsidR="005E5067">
        <w:rPr>
          <w:rFonts w:ascii="Arial" w:hAnsi="Arial" w:cs="Arial"/>
        </w:rPr>
        <w:t>that</w:t>
      </w:r>
      <w:r w:rsidR="009939B3" w:rsidRPr="002139E3">
        <w:rPr>
          <w:rFonts w:ascii="Arial" w:hAnsi="Arial" w:cs="Arial"/>
        </w:rPr>
        <w:t xml:space="preserve"> the </w:t>
      </w:r>
      <w:r w:rsidR="009939B3">
        <w:rPr>
          <w:rFonts w:ascii="Arial" w:hAnsi="Arial" w:cs="Arial"/>
        </w:rPr>
        <w:t>Ag</w:t>
      </w:r>
      <w:r w:rsidR="009939B3" w:rsidRPr="002139E3">
        <w:rPr>
          <w:rFonts w:ascii="Arial" w:hAnsi="Arial" w:cs="Arial"/>
        </w:rPr>
        <w:t xml:space="preserve">enda for </w:t>
      </w:r>
      <w:r w:rsidR="001D08E1">
        <w:rPr>
          <w:rFonts w:ascii="Arial" w:hAnsi="Arial" w:cs="Arial"/>
        </w:rPr>
        <w:t>May 16</w:t>
      </w:r>
      <w:r w:rsidR="009939B3">
        <w:rPr>
          <w:rFonts w:ascii="Arial" w:hAnsi="Arial" w:cs="Arial"/>
        </w:rPr>
        <w:t>, 201</w:t>
      </w:r>
      <w:r w:rsidR="003705C1">
        <w:rPr>
          <w:rFonts w:ascii="Arial" w:hAnsi="Arial" w:cs="Arial"/>
        </w:rPr>
        <w:t>8</w:t>
      </w:r>
      <w:r w:rsidR="009939B3" w:rsidRPr="002139E3">
        <w:rPr>
          <w:rFonts w:ascii="Arial" w:hAnsi="Arial" w:cs="Arial"/>
        </w:rPr>
        <w:t xml:space="preserve"> be adopted</w:t>
      </w:r>
      <w:r w:rsidR="009939B3" w:rsidRPr="00412AF7">
        <w:rPr>
          <w:rFonts w:ascii="Arial" w:hAnsi="Arial" w:cs="Arial"/>
        </w:rPr>
        <w:t xml:space="preserve"> </w:t>
      </w:r>
      <w:r w:rsidR="007B713A">
        <w:rPr>
          <w:rFonts w:ascii="Arial" w:hAnsi="Arial" w:cs="Arial"/>
        </w:rPr>
        <w:t>as presented.</w:t>
      </w:r>
    </w:p>
    <w:p w14:paraId="49886BAB" w14:textId="77777777" w:rsidR="009939B3" w:rsidRDefault="009939B3" w:rsidP="009939B3">
      <w:pPr>
        <w:tabs>
          <w:tab w:val="left" w:pos="567"/>
          <w:tab w:val="left" w:pos="1134"/>
          <w:tab w:val="left" w:pos="1701"/>
          <w:tab w:val="left" w:pos="6521"/>
          <w:tab w:val="right" w:pos="9072"/>
        </w:tabs>
        <w:ind w:left="567" w:right="-7"/>
        <w:jc w:val="both"/>
        <w:rPr>
          <w:rFonts w:ascii="Arial" w:hAnsi="Arial" w:cs="Arial"/>
          <w:b/>
        </w:rPr>
      </w:pPr>
      <w:r w:rsidRPr="002139E3">
        <w:rPr>
          <w:rFonts w:ascii="Arial" w:hAnsi="Arial" w:cs="Arial"/>
        </w:rPr>
        <w:t>Motion seconded by</w:t>
      </w:r>
      <w:r w:rsidR="00891393">
        <w:rPr>
          <w:rFonts w:ascii="Arial" w:hAnsi="Arial" w:cs="Arial"/>
        </w:rPr>
        <w:t xml:space="preserve"> </w:t>
      </w:r>
      <w:r w:rsidR="00E051B6">
        <w:rPr>
          <w:rFonts w:ascii="Arial" w:hAnsi="Arial" w:cs="Arial"/>
        </w:rPr>
        <w:t>Jean Lypka.</w:t>
      </w:r>
      <w:r w:rsidR="005E5067">
        <w:rPr>
          <w:rFonts w:ascii="Arial" w:hAnsi="Arial" w:cs="Arial"/>
        </w:rPr>
        <w:tab/>
      </w:r>
      <w:r w:rsidRPr="002139E3">
        <w:rPr>
          <w:rFonts w:ascii="Arial" w:hAnsi="Arial" w:cs="Arial"/>
          <w:b/>
        </w:rPr>
        <w:t>Carried.</w:t>
      </w:r>
    </w:p>
    <w:p w14:paraId="119765B3" w14:textId="77777777" w:rsidR="009939B3" w:rsidRDefault="009939B3" w:rsidP="009939B3">
      <w:pPr>
        <w:tabs>
          <w:tab w:val="left" w:pos="567"/>
          <w:tab w:val="left" w:pos="1134"/>
          <w:tab w:val="left" w:pos="1701"/>
          <w:tab w:val="left" w:pos="6521"/>
          <w:tab w:val="right" w:pos="9072"/>
        </w:tabs>
        <w:ind w:left="567" w:right="-7"/>
        <w:jc w:val="both"/>
        <w:rPr>
          <w:rFonts w:ascii="Arial" w:hAnsi="Arial" w:cs="Arial"/>
          <w:u w:val="single"/>
        </w:rPr>
      </w:pPr>
    </w:p>
    <w:p w14:paraId="7825510D" w14:textId="77777777" w:rsidR="001830E6" w:rsidRDefault="001830E6" w:rsidP="009939B3">
      <w:pPr>
        <w:tabs>
          <w:tab w:val="left" w:pos="567"/>
          <w:tab w:val="left" w:pos="1134"/>
          <w:tab w:val="left" w:pos="1701"/>
          <w:tab w:val="left" w:pos="6521"/>
          <w:tab w:val="right" w:pos="9072"/>
        </w:tabs>
        <w:ind w:left="567" w:right="-7"/>
        <w:jc w:val="both"/>
        <w:rPr>
          <w:rFonts w:ascii="Arial" w:hAnsi="Arial" w:cs="Arial"/>
          <w:u w:val="single"/>
        </w:rPr>
      </w:pPr>
    </w:p>
    <w:p w14:paraId="4AA3556F" w14:textId="77777777" w:rsidR="009939B3" w:rsidRPr="002139E3" w:rsidRDefault="009939B3" w:rsidP="009939B3">
      <w:pPr>
        <w:numPr>
          <w:ilvl w:val="0"/>
          <w:numId w:val="1"/>
        </w:numPr>
        <w:tabs>
          <w:tab w:val="clear" w:pos="720"/>
          <w:tab w:val="left" w:pos="567"/>
          <w:tab w:val="left" w:pos="1134"/>
          <w:tab w:val="left" w:pos="1701"/>
          <w:tab w:val="left" w:pos="6521"/>
          <w:tab w:val="right" w:pos="9072"/>
        </w:tabs>
        <w:ind w:left="567" w:right="-7" w:hanging="567"/>
        <w:jc w:val="both"/>
        <w:rPr>
          <w:rFonts w:ascii="Arial" w:hAnsi="Arial" w:cs="Arial"/>
          <w:u w:val="single"/>
        </w:rPr>
      </w:pPr>
      <w:proofErr w:type="gramStart"/>
      <w:r w:rsidRPr="002139E3">
        <w:rPr>
          <w:rFonts w:ascii="Arial" w:hAnsi="Arial" w:cs="Arial"/>
          <w:u w:val="single"/>
        </w:rPr>
        <w:t>MINUTES  OF</w:t>
      </w:r>
      <w:proofErr w:type="gramEnd"/>
      <w:r w:rsidRPr="002139E3">
        <w:rPr>
          <w:rFonts w:ascii="Arial" w:hAnsi="Arial" w:cs="Arial"/>
          <w:u w:val="single"/>
        </w:rPr>
        <w:t xml:space="preserve"> LAST MEETING</w:t>
      </w:r>
    </w:p>
    <w:p w14:paraId="7240CE22" w14:textId="27CDA5A5" w:rsidR="005B413F" w:rsidRDefault="009939B3" w:rsidP="009939B3">
      <w:pPr>
        <w:tabs>
          <w:tab w:val="left" w:pos="567"/>
          <w:tab w:val="left" w:pos="1134"/>
          <w:tab w:val="left" w:pos="1701"/>
          <w:tab w:val="left" w:pos="6521"/>
          <w:tab w:val="right" w:pos="9072"/>
        </w:tabs>
        <w:ind w:left="567" w:right="-7"/>
        <w:jc w:val="both"/>
        <w:rPr>
          <w:rFonts w:ascii="Arial" w:hAnsi="Arial" w:cs="Arial"/>
        </w:rPr>
      </w:pPr>
      <w:r w:rsidRPr="002139E3">
        <w:rPr>
          <w:rFonts w:ascii="Arial" w:hAnsi="Arial" w:cs="Arial"/>
          <w:b/>
          <w:bCs/>
        </w:rPr>
        <w:t>Motion No.</w:t>
      </w:r>
      <w:r w:rsidRPr="002139E3">
        <w:rPr>
          <w:rFonts w:ascii="Arial" w:hAnsi="Arial" w:cs="Arial"/>
        </w:rPr>
        <w:t xml:space="preserve"> </w:t>
      </w:r>
      <w:r w:rsidR="00423799">
        <w:rPr>
          <w:rFonts w:ascii="Arial" w:hAnsi="Arial" w:cs="Arial"/>
          <w:b/>
        </w:rPr>
        <w:t>32</w:t>
      </w:r>
      <w:r w:rsidRPr="002139E3">
        <w:rPr>
          <w:rFonts w:ascii="Arial" w:hAnsi="Arial" w:cs="Arial"/>
        </w:rPr>
        <w:t xml:space="preserve"> Moved by</w:t>
      </w:r>
      <w:r w:rsidR="009A5949">
        <w:rPr>
          <w:rFonts w:ascii="Arial" w:hAnsi="Arial" w:cs="Arial"/>
        </w:rPr>
        <w:t xml:space="preserve"> </w:t>
      </w:r>
      <w:r w:rsidR="00E051B6">
        <w:rPr>
          <w:rFonts w:ascii="Arial" w:hAnsi="Arial" w:cs="Arial"/>
        </w:rPr>
        <w:t>Laura Creasy</w:t>
      </w:r>
      <w:r w:rsidR="00E31C70">
        <w:rPr>
          <w:rFonts w:ascii="Arial" w:hAnsi="Arial" w:cs="Arial"/>
        </w:rPr>
        <w:t xml:space="preserve"> </w:t>
      </w:r>
      <w:r w:rsidR="00BE0A6B">
        <w:rPr>
          <w:rFonts w:ascii="Arial" w:hAnsi="Arial" w:cs="Arial"/>
        </w:rPr>
        <w:t>t</w:t>
      </w:r>
      <w:r>
        <w:rPr>
          <w:rFonts w:ascii="Arial" w:hAnsi="Arial" w:cs="Arial"/>
        </w:rPr>
        <w:t>hat</w:t>
      </w:r>
      <w:r w:rsidRPr="002139E3">
        <w:rPr>
          <w:rFonts w:ascii="Arial" w:hAnsi="Arial" w:cs="Arial"/>
        </w:rPr>
        <w:t xml:space="preserve"> the </w:t>
      </w:r>
      <w:r>
        <w:rPr>
          <w:rFonts w:ascii="Arial" w:hAnsi="Arial" w:cs="Arial"/>
        </w:rPr>
        <w:t>M</w:t>
      </w:r>
      <w:r w:rsidRPr="002139E3">
        <w:rPr>
          <w:rFonts w:ascii="Arial" w:hAnsi="Arial" w:cs="Arial"/>
        </w:rPr>
        <w:t>inutes of the C</w:t>
      </w:r>
      <w:r>
        <w:rPr>
          <w:rFonts w:ascii="Arial" w:hAnsi="Arial" w:cs="Arial"/>
        </w:rPr>
        <w:t xml:space="preserve">ouncil Meeting </w:t>
      </w:r>
      <w:r w:rsidRPr="002139E3">
        <w:rPr>
          <w:rFonts w:ascii="Arial" w:hAnsi="Arial" w:cs="Arial"/>
        </w:rPr>
        <w:t>held</w:t>
      </w:r>
      <w:r w:rsidR="005B413F">
        <w:rPr>
          <w:rFonts w:ascii="Arial" w:hAnsi="Arial" w:cs="Arial"/>
        </w:rPr>
        <w:t xml:space="preserve"> </w:t>
      </w:r>
      <w:r w:rsidR="001D08E1">
        <w:rPr>
          <w:rFonts w:ascii="Arial" w:hAnsi="Arial" w:cs="Arial"/>
        </w:rPr>
        <w:t>April 11</w:t>
      </w:r>
      <w:r w:rsidR="00C06FE7">
        <w:rPr>
          <w:rFonts w:ascii="Arial" w:hAnsi="Arial" w:cs="Arial"/>
        </w:rPr>
        <w:t>, 2018</w:t>
      </w:r>
      <w:r w:rsidRPr="002139E3">
        <w:rPr>
          <w:rFonts w:ascii="Arial" w:hAnsi="Arial" w:cs="Arial"/>
        </w:rPr>
        <w:t xml:space="preserve"> </w:t>
      </w:r>
      <w:r w:rsidRPr="00745DB8">
        <w:rPr>
          <w:rFonts w:ascii="Arial" w:hAnsi="Arial" w:cs="Arial"/>
        </w:rPr>
        <w:t>be adopted</w:t>
      </w:r>
      <w:r>
        <w:rPr>
          <w:rFonts w:ascii="Arial" w:hAnsi="Arial" w:cs="Arial"/>
        </w:rPr>
        <w:t xml:space="preserve"> </w:t>
      </w:r>
      <w:r w:rsidR="005B413F">
        <w:rPr>
          <w:rFonts w:ascii="Arial" w:hAnsi="Arial" w:cs="Arial"/>
        </w:rPr>
        <w:t xml:space="preserve">as presented. </w:t>
      </w:r>
    </w:p>
    <w:p w14:paraId="5ACA428B" w14:textId="3CBE2F7F" w:rsidR="009939B3" w:rsidRPr="002139E3" w:rsidRDefault="009939B3" w:rsidP="009939B3">
      <w:pPr>
        <w:tabs>
          <w:tab w:val="left" w:pos="567"/>
          <w:tab w:val="left" w:pos="1134"/>
          <w:tab w:val="left" w:pos="1701"/>
          <w:tab w:val="left" w:pos="6521"/>
          <w:tab w:val="right" w:pos="9072"/>
        </w:tabs>
        <w:ind w:right="-7"/>
        <w:jc w:val="both"/>
        <w:rPr>
          <w:rFonts w:ascii="Arial" w:hAnsi="Arial" w:cs="Arial"/>
        </w:rPr>
      </w:pPr>
      <w:r>
        <w:rPr>
          <w:rFonts w:ascii="Arial" w:hAnsi="Arial" w:cs="Arial"/>
        </w:rPr>
        <w:tab/>
        <w:t>M</w:t>
      </w:r>
      <w:r w:rsidRPr="002139E3">
        <w:rPr>
          <w:rFonts w:ascii="Arial" w:hAnsi="Arial" w:cs="Arial"/>
        </w:rPr>
        <w:t>otion seconded by</w:t>
      </w:r>
      <w:r w:rsidR="00E443A5">
        <w:rPr>
          <w:rFonts w:ascii="Arial" w:hAnsi="Arial" w:cs="Arial"/>
        </w:rPr>
        <w:t xml:space="preserve"> </w:t>
      </w:r>
      <w:r w:rsidR="00E051B6">
        <w:rPr>
          <w:rFonts w:ascii="Arial" w:hAnsi="Arial" w:cs="Arial"/>
        </w:rPr>
        <w:t>Linda Quaschnick</w:t>
      </w:r>
      <w:r w:rsidR="00873F40">
        <w:rPr>
          <w:rFonts w:ascii="Arial" w:hAnsi="Arial" w:cs="Arial"/>
        </w:rPr>
        <w:t>.</w:t>
      </w:r>
      <w:r w:rsidR="007B713A">
        <w:rPr>
          <w:rFonts w:ascii="Arial" w:hAnsi="Arial" w:cs="Arial"/>
        </w:rPr>
        <w:t xml:space="preserve">           </w:t>
      </w:r>
      <w:r w:rsidR="00CE71ED">
        <w:rPr>
          <w:rFonts w:ascii="Arial" w:hAnsi="Arial" w:cs="Arial"/>
        </w:rPr>
        <w:t xml:space="preserve"> </w:t>
      </w:r>
      <w:r>
        <w:rPr>
          <w:rFonts w:ascii="Arial" w:hAnsi="Arial" w:cs="Arial"/>
        </w:rPr>
        <w:t xml:space="preserve">  </w:t>
      </w:r>
      <w:r>
        <w:rPr>
          <w:rFonts w:ascii="Arial" w:hAnsi="Arial" w:cs="Arial"/>
        </w:rPr>
        <w:tab/>
      </w:r>
      <w:r>
        <w:rPr>
          <w:rFonts w:ascii="Arial" w:hAnsi="Arial" w:cs="Arial"/>
          <w:b/>
        </w:rPr>
        <w:t>Carr</w:t>
      </w:r>
      <w:r w:rsidRPr="00FC075F">
        <w:rPr>
          <w:rFonts w:ascii="Arial" w:hAnsi="Arial" w:cs="Arial"/>
          <w:b/>
        </w:rPr>
        <w:t>ied.</w:t>
      </w:r>
    </w:p>
    <w:p w14:paraId="1C67C389" w14:textId="77777777" w:rsidR="009939B3" w:rsidRPr="005B413F" w:rsidRDefault="009939B3" w:rsidP="009939B3">
      <w:pPr>
        <w:tabs>
          <w:tab w:val="left" w:pos="567"/>
          <w:tab w:val="left" w:pos="1134"/>
          <w:tab w:val="left" w:pos="1701"/>
          <w:tab w:val="left" w:pos="5103"/>
          <w:tab w:val="left" w:pos="6521"/>
          <w:tab w:val="right" w:pos="9072"/>
        </w:tabs>
        <w:jc w:val="both"/>
        <w:rPr>
          <w:rFonts w:ascii="Arial" w:hAnsi="Arial" w:cs="Arial"/>
          <w:bCs/>
        </w:rPr>
      </w:pPr>
    </w:p>
    <w:p w14:paraId="53C52DF8" w14:textId="77777777" w:rsidR="00657926" w:rsidRDefault="00657926" w:rsidP="009939B3">
      <w:pPr>
        <w:tabs>
          <w:tab w:val="left" w:pos="567"/>
          <w:tab w:val="left" w:pos="1134"/>
          <w:tab w:val="left" w:pos="1701"/>
          <w:tab w:val="left" w:pos="5103"/>
          <w:tab w:val="left" w:pos="6521"/>
          <w:tab w:val="right" w:pos="9072"/>
        </w:tabs>
        <w:jc w:val="both"/>
        <w:rPr>
          <w:rFonts w:ascii="Arial" w:hAnsi="Arial" w:cs="Arial"/>
          <w:bCs/>
        </w:rPr>
      </w:pPr>
    </w:p>
    <w:p w14:paraId="3180B9DB" w14:textId="77777777" w:rsidR="00610BC5" w:rsidRDefault="00610BC5" w:rsidP="009939B3">
      <w:pPr>
        <w:tabs>
          <w:tab w:val="left" w:pos="567"/>
          <w:tab w:val="left" w:pos="1134"/>
          <w:tab w:val="left" w:pos="1701"/>
          <w:tab w:val="left" w:pos="5103"/>
          <w:tab w:val="left" w:pos="6521"/>
          <w:tab w:val="right" w:pos="9072"/>
        </w:tabs>
        <w:jc w:val="both"/>
        <w:rPr>
          <w:rFonts w:ascii="Arial" w:hAnsi="Arial" w:cs="Arial"/>
          <w:bCs/>
        </w:rPr>
      </w:pPr>
    </w:p>
    <w:p w14:paraId="3266D3A9" w14:textId="77777777" w:rsidR="009939B3" w:rsidRPr="00890913" w:rsidRDefault="009939B3" w:rsidP="009939B3">
      <w:pPr>
        <w:pStyle w:val="ListParagraph"/>
        <w:numPr>
          <w:ilvl w:val="0"/>
          <w:numId w:val="1"/>
        </w:numPr>
        <w:tabs>
          <w:tab w:val="left" w:pos="567"/>
          <w:tab w:val="left" w:pos="1134"/>
          <w:tab w:val="left" w:pos="1701"/>
          <w:tab w:val="left" w:pos="6521"/>
          <w:tab w:val="right" w:pos="9072"/>
        </w:tabs>
        <w:ind w:right="-7"/>
        <w:jc w:val="both"/>
        <w:rPr>
          <w:rFonts w:ascii="Arial" w:hAnsi="Arial" w:cs="Arial"/>
          <w:u w:val="single"/>
        </w:rPr>
      </w:pPr>
      <w:r w:rsidRPr="00890913">
        <w:rPr>
          <w:rFonts w:ascii="Arial" w:hAnsi="Arial" w:cs="Arial"/>
          <w:u w:val="single"/>
        </w:rPr>
        <w:t>BUSINESS ARISING FROM MINUTES</w:t>
      </w:r>
    </w:p>
    <w:p w14:paraId="0B9DB98D" w14:textId="77777777" w:rsidR="007B713A" w:rsidRDefault="00E051B6" w:rsidP="009939B3">
      <w:pPr>
        <w:pStyle w:val="ListParagraph"/>
        <w:tabs>
          <w:tab w:val="left" w:pos="567"/>
          <w:tab w:val="left" w:pos="1134"/>
          <w:tab w:val="left" w:pos="1701"/>
          <w:tab w:val="left" w:pos="6521"/>
          <w:tab w:val="right" w:pos="9072"/>
        </w:tabs>
        <w:ind w:left="567" w:right="-7"/>
        <w:jc w:val="both"/>
        <w:rPr>
          <w:rFonts w:ascii="Arial" w:hAnsi="Arial" w:cs="Arial"/>
        </w:rPr>
      </w:pPr>
      <w:r>
        <w:rPr>
          <w:rFonts w:ascii="Arial" w:hAnsi="Arial" w:cs="Arial"/>
        </w:rPr>
        <w:t>Winona advised that she has not yet bee</w:t>
      </w:r>
      <w:r w:rsidR="000D09D5">
        <w:rPr>
          <w:rFonts w:ascii="Arial" w:hAnsi="Arial" w:cs="Arial"/>
        </w:rPr>
        <w:t>n in contact with Pete &amp; the Re-</w:t>
      </w:r>
      <w:proofErr w:type="spellStart"/>
      <w:r>
        <w:rPr>
          <w:rFonts w:ascii="Arial" w:hAnsi="Arial" w:cs="Arial"/>
        </w:rPr>
        <w:t>Petes</w:t>
      </w:r>
      <w:proofErr w:type="spellEnd"/>
      <w:r>
        <w:rPr>
          <w:rFonts w:ascii="Arial" w:hAnsi="Arial" w:cs="Arial"/>
        </w:rPr>
        <w:t xml:space="preserve"> regarding a concert to raise funds for mission work.</w:t>
      </w:r>
    </w:p>
    <w:p w14:paraId="3CE40B1F" w14:textId="77777777" w:rsidR="001D08E1" w:rsidRDefault="001D08E1" w:rsidP="009939B3">
      <w:pPr>
        <w:pStyle w:val="ListParagraph"/>
        <w:tabs>
          <w:tab w:val="left" w:pos="567"/>
          <w:tab w:val="left" w:pos="1134"/>
          <w:tab w:val="left" w:pos="1701"/>
          <w:tab w:val="left" w:pos="6521"/>
          <w:tab w:val="right" w:pos="9072"/>
        </w:tabs>
        <w:ind w:left="567" w:right="-7"/>
        <w:jc w:val="both"/>
        <w:rPr>
          <w:rFonts w:ascii="Arial" w:hAnsi="Arial" w:cs="Arial"/>
        </w:rPr>
      </w:pPr>
    </w:p>
    <w:p w14:paraId="138B873F" w14:textId="77777777" w:rsidR="007B713A" w:rsidRPr="00890913" w:rsidRDefault="007B713A" w:rsidP="009939B3">
      <w:pPr>
        <w:pStyle w:val="ListParagraph"/>
        <w:tabs>
          <w:tab w:val="left" w:pos="567"/>
          <w:tab w:val="left" w:pos="1134"/>
          <w:tab w:val="left" w:pos="1701"/>
          <w:tab w:val="left" w:pos="6521"/>
          <w:tab w:val="right" w:pos="9072"/>
        </w:tabs>
        <w:ind w:left="567" w:right="-7"/>
        <w:jc w:val="both"/>
        <w:rPr>
          <w:rFonts w:ascii="Arial" w:hAnsi="Arial" w:cs="Arial"/>
          <w:u w:val="single"/>
        </w:rPr>
      </w:pPr>
    </w:p>
    <w:p w14:paraId="6AD02D56" w14:textId="77777777" w:rsidR="009939B3" w:rsidRDefault="009939B3" w:rsidP="009939B3">
      <w:pPr>
        <w:pStyle w:val="ListParagraph"/>
        <w:numPr>
          <w:ilvl w:val="0"/>
          <w:numId w:val="1"/>
        </w:numPr>
        <w:tabs>
          <w:tab w:val="left" w:pos="567"/>
          <w:tab w:val="left" w:pos="1134"/>
          <w:tab w:val="left" w:pos="1701"/>
          <w:tab w:val="left" w:pos="6521"/>
          <w:tab w:val="right" w:pos="9072"/>
        </w:tabs>
        <w:ind w:right="-7"/>
        <w:jc w:val="both"/>
        <w:rPr>
          <w:rFonts w:ascii="Arial" w:hAnsi="Arial" w:cs="Arial"/>
          <w:u w:val="single"/>
        </w:rPr>
      </w:pPr>
      <w:r w:rsidRPr="00E96538">
        <w:rPr>
          <w:rFonts w:ascii="Arial" w:hAnsi="Arial" w:cs="Arial"/>
          <w:u w:val="single"/>
        </w:rPr>
        <w:t>CORRESPONDENCE</w:t>
      </w:r>
    </w:p>
    <w:p w14:paraId="6C373AEB" w14:textId="77777777" w:rsidR="009939B3" w:rsidRDefault="007B35F7" w:rsidP="009939B3">
      <w:pPr>
        <w:pStyle w:val="ListParagraph"/>
        <w:tabs>
          <w:tab w:val="left" w:pos="567"/>
          <w:tab w:val="left" w:pos="1134"/>
          <w:tab w:val="left" w:pos="1701"/>
          <w:tab w:val="left" w:pos="6521"/>
          <w:tab w:val="right" w:pos="9072"/>
        </w:tabs>
        <w:ind w:left="567" w:right="-7"/>
        <w:jc w:val="both"/>
        <w:rPr>
          <w:rFonts w:ascii="Arial" w:hAnsi="Arial" w:cs="Arial"/>
        </w:rPr>
      </w:pPr>
      <w:r>
        <w:rPr>
          <w:rFonts w:ascii="Arial" w:hAnsi="Arial" w:cs="Arial"/>
        </w:rPr>
        <w:t xml:space="preserve">Winona Gutsche </w:t>
      </w:r>
      <w:r w:rsidR="009939B3">
        <w:rPr>
          <w:rFonts w:ascii="Arial" w:hAnsi="Arial" w:cs="Arial"/>
        </w:rPr>
        <w:t>presented the following correspondence:</w:t>
      </w:r>
    </w:p>
    <w:p w14:paraId="1DDC3AD1" w14:textId="77777777" w:rsidR="00773AB7" w:rsidRDefault="00773AB7" w:rsidP="009939B3">
      <w:pPr>
        <w:pStyle w:val="ListParagraph"/>
        <w:tabs>
          <w:tab w:val="left" w:pos="567"/>
          <w:tab w:val="left" w:pos="1134"/>
          <w:tab w:val="left" w:pos="1701"/>
          <w:tab w:val="left" w:pos="6521"/>
          <w:tab w:val="right" w:pos="9072"/>
        </w:tabs>
        <w:ind w:left="567" w:right="-7"/>
        <w:jc w:val="both"/>
        <w:rPr>
          <w:rFonts w:ascii="Arial" w:hAnsi="Arial" w:cs="Arial"/>
        </w:rPr>
      </w:pPr>
    </w:p>
    <w:p w14:paraId="24C917B4" w14:textId="77777777" w:rsidR="00E051B6" w:rsidRPr="00E96538" w:rsidRDefault="00E051B6" w:rsidP="00E051B6">
      <w:pPr>
        <w:pStyle w:val="ListParagraph"/>
        <w:tabs>
          <w:tab w:val="left" w:pos="567"/>
          <w:tab w:val="left" w:pos="1134"/>
          <w:tab w:val="left" w:pos="1701"/>
          <w:tab w:val="left" w:pos="6521"/>
          <w:tab w:val="right" w:pos="9072"/>
        </w:tabs>
        <w:ind w:left="1134" w:right="-7" w:hanging="567"/>
        <w:jc w:val="both"/>
        <w:rPr>
          <w:rFonts w:ascii="Arial" w:hAnsi="Arial" w:cs="Arial"/>
        </w:rPr>
      </w:pPr>
      <w:r>
        <w:rPr>
          <w:rFonts w:ascii="Arial" w:hAnsi="Arial" w:cs="Arial"/>
        </w:rPr>
        <w:t>5.1</w:t>
      </w:r>
      <w:r>
        <w:rPr>
          <w:rFonts w:ascii="Arial" w:hAnsi="Arial" w:cs="Arial"/>
        </w:rPr>
        <w:tab/>
        <w:t>Thank you card from Leila Currie – greetings and expressing thanks for the gifts from the church.</w:t>
      </w:r>
    </w:p>
    <w:p w14:paraId="73CE3843" w14:textId="77777777" w:rsidR="009939B3" w:rsidRPr="002139E3" w:rsidRDefault="009939B3" w:rsidP="009939B3">
      <w:pPr>
        <w:numPr>
          <w:ilvl w:val="0"/>
          <w:numId w:val="2"/>
        </w:numPr>
        <w:tabs>
          <w:tab w:val="left" w:pos="567"/>
          <w:tab w:val="left" w:pos="1418"/>
          <w:tab w:val="left" w:pos="2127"/>
          <w:tab w:val="left" w:pos="6521"/>
          <w:tab w:val="right" w:pos="9072"/>
        </w:tabs>
        <w:ind w:left="567" w:right="-7" w:hanging="567"/>
        <w:jc w:val="both"/>
        <w:rPr>
          <w:rFonts w:ascii="Arial" w:hAnsi="Arial" w:cs="Arial"/>
          <w:u w:val="single"/>
        </w:rPr>
      </w:pPr>
      <w:r w:rsidRPr="002139E3">
        <w:rPr>
          <w:rFonts w:ascii="Arial" w:hAnsi="Arial" w:cs="Arial"/>
          <w:u w:val="single"/>
        </w:rPr>
        <w:lastRenderedPageBreak/>
        <w:t>COMMITTEE REPORTS</w:t>
      </w:r>
    </w:p>
    <w:p w14:paraId="49514EFC" w14:textId="77777777" w:rsidR="009939B3" w:rsidRDefault="009939B3" w:rsidP="009939B3">
      <w:pPr>
        <w:tabs>
          <w:tab w:val="left" w:pos="567"/>
          <w:tab w:val="left" w:pos="1134"/>
          <w:tab w:val="left" w:pos="1701"/>
          <w:tab w:val="left" w:pos="6521"/>
          <w:tab w:val="right" w:pos="9072"/>
        </w:tabs>
        <w:ind w:right="-7"/>
        <w:jc w:val="both"/>
        <w:rPr>
          <w:rFonts w:ascii="Arial" w:hAnsi="Arial" w:cs="Arial"/>
        </w:rPr>
      </w:pPr>
    </w:p>
    <w:p w14:paraId="4F500212" w14:textId="77777777" w:rsidR="009939B3" w:rsidRPr="001A6DF9" w:rsidRDefault="009939B3"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Pr>
          <w:rFonts w:ascii="Arial" w:hAnsi="Arial" w:cs="Arial"/>
          <w:u w:val="single"/>
        </w:rPr>
        <w:t xml:space="preserve">Finance Committee </w:t>
      </w:r>
      <w:r w:rsidRPr="00844730">
        <w:rPr>
          <w:rFonts w:ascii="Arial" w:hAnsi="Arial" w:cs="Arial"/>
        </w:rPr>
        <w:t xml:space="preserve">– </w:t>
      </w:r>
      <w:r>
        <w:rPr>
          <w:rFonts w:ascii="Arial" w:hAnsi="Arial" w:cs="Arial"/>
        </w:rPr>
        <w:t xml:space="preserve">Written </w:t>
      </w:r>
      <w:r w:rsidRPr="00844730">
        <w:rPr>
          <w:rFonts w:ascii="Arial" w:hAnsi="Arial" w:cs="Arial"/>
        </w:rPr>
        <w:t>Reports</w:t>
      </w:r>
      <w:r>
        <w:rPr>
          <w:rFonts w:ascii="Arial" w:hAnsi="Arial" w:cs="Arial"/>
          <w:u w:val="single"/>
        </w:rPr>
        <w:t xml:space="preserve"> </w:t>
      </w:r>
    </w:p>
    <w:p w14:paraId="1610CF2D" w14:textId="77777777" w:rsidR="00E91D9E" w:rsidRDefault="000E2B1B" w:rsidP="001D08E1">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Linda Quaschnick </w:t>
      </w:r>
      <w:r w:rsidR="009939B3">
        <w:rPr>
          <w:rFonts w:ascii="Arial" w:hAnsi="Arial" w:cs="Arial"/>
        </w:rPr>
        <w:t xml:space="preserve">reviewed </w:t>
      </w:r>
      <w:r w:rsidR="003E73D5">
        <w:rPr>
          <w:rFonts w:ascii="Arial" w:hAnsi="Arial" w:cs="Arial"/>
        </w:rPr>
        <w:t xml:space="preserve">the </w:t>
      </w:r>
      <w:r w:rsidR="005117B6">
        <w:rPr>
          <w:rFonts w:ascii="Arial" w:hAnsi="Arial" w:cs="Arial"/>
        </w:rPr>
        <w:t>Balance Sheet</w:t>
      </w:r>
      <w:r w:rsidR="0037388F">
        <w:rPr>
          <w:rFonts w:ascii="Arial" w:hAnsi="Arial" w:cs="Arial"/>
        </w:rPr>
        <w:t xml:space="preserve"> </w:t>
      </w:r>
      <w:r w:rsidR="00E40AAF">
        <w:rPr>
          <w:rFonts w:ascii="Arial" w:hAnsi="Arial" w:cs="Arial"/>
        </w:rPr>
        <w:t xml:space="preserve">dated </w:t>
      </w:r>
      <w:r w:rsidR="001D08E1">
        <w:rPr>
          <w:rFonts w:ascii="Arial" w:hAnsi="Arial" w:cs="Arial"/>
        </w:rPr>
        <w:t>April 30</w:t>
      </w:r>
      <w:r w:rsidR="007B713A">
        <w:rPr>
          <w:rFonts w:ascii="Arial" w:hAnsi="Arial" w:cs="Arial"/>
        </w:rPr>
        <w:t>,</w:t>
      </w:r>
      <w:r w:rsidR="00E40AAF">
        <w:rPr>
          <w:rFonts w:ascii="Arial" w:hAnsi="Arial" w:cs="Arial"/>
        </w:rPr>
        <w:t xml:space="preserve"> 2018 as well as the </w:t>
      </w:r>
      <w:r w:rsidR="00900282">
        <w:rPr>
          <w:rFonts w:ascii="Arial" w:hAnsi="Arial" w:cs="Arial"/>
        </w:rPr>
        <w:t>Budget &amp; In</w:t>
      </w:r>
      <w:r w:rsidR="0037388F">
        <w:rPr>
          <w:rFonts w:ascii="Arial" w:hAnsi="Arial" w:cs="Arial"/>
        </w:rPr>
        <w:t>come Comparison Report</w:t>
      </w:r>
      <w:r w:rsidR="00E40AAF">
        <w:rPr>
          <w:rFonts w:ascii="Arial" w:hAnsi="Arial" w:cs="Arial"/>
        </w:rPr>
        <w:t xml:space="preserve"> for </w:t>
      </w:r>
      <w:r w:rsidR="001D08E1">
        <w:rPr>
          <w:rFonts w:ascii="Arial" w:hAnsi="Arial" w:cs="Arial"/>
        </w:rPr>
        <w:t>April</w:t>
      </w:r>
      <w:r w:rsidR="00E40AAF">
        <w:rPr>
          <w:rFonts w:ascii="Arial" w:hAnsi="Arial" w:cs="Arial"/>
        </w:rPr>
        <w:t xml:space="preserve"> 2018</w:t>
      </w:r>
      <w:r w:rsidR="0037388F">
        <w:rPr>
          <w:rFonts w:ascii="Arial" w:hAnsi="Arial" w:cs="Arial"/>
        </w:rPr>
        <w:t>.</w:t>
      </w:r>
      <w:r w:rsidR="00620AB0">
        <w:rPr>
          <w:rFonts w:ascii="Arial" w:hAnsi="Arial" w:cs="Arial"/>
        </w:rPr>
        <w:t xml:space="preserve"> </w:t>
      </w:r>
      <w:r w:rsidR="007A21B5">
        <w:rPr>
          <w:rFonts w:ascii="Arial" w:hAnsi="Arial" w:cs="Arial"/>
        </w:rPr>
        <w:t xml:space="preserve">  </w:t>
      </w:r>
      <w:r w:rsidR="00E051B6">
        <w:rPr>
          <w:rFonts w:ascii="Arial" w:hAnsi="Arial" w:cs="Arial"/>
        </w:rPr>
        <w:t>She noted that most of the actual expenses to date were less than the same period last year.</w:t>
      </w:r>
    </w:p>
    <w:p w14:paraId="1DE8BC47" w14:textId="77777777" w:rsidR="001D08E1" w:rsidRDefault="001D08E1" w:rsidP="001D08E1">
      <w:pPr>
        <w:tabs>
          <w:tab w:val="left" w:pos="567"/>
          <w:tab w:val="left" w:pos="1134"/>
          <w:tab w:val="left" w:pos="1701"/>
          <w:tab w:val="left" w:pos="6521"/>
          <w:tab w:val="right" w:pos="9072"/>
        </w:tabs>
        <w:ind w:left="1134" w:right="-7"/>
        <w:jc w:val="both"/>
        <w:rPr>
          <w:rFonts w:ascii="Arial" w:hAnsi="Arial" w:cs="Arial"/>
        </w:rPr>
      </w:pPr>
    </w:p>
    <w:p w14:paraId="048BBBD9" w14:textId="77777777" w:rsidR="00E051B6" w:rsidRDefault="00E051B6" w:rsidP="001D08E1">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Laura</w:t>
      </w:r>
      <w:r w:rsidR="00F662DF">
        <w:rPr>
          <w:rFonts w:ascii="Arial" w:hAnsi="Arial" w:cs="Arial"/>
        </w:rPr>
        <w:t xml:space="preserve"> </w:t>
      </w:r>
      <w:r w:rsidR="002203C6">
        <w:rPr>
          <w:rFonts w:ascii="Arial" w:hAnsi="Arial" w:cs="Arial"/>
        </w:rPr>
        <w:t xml:space="preserve">Creasy </w:t>
      </w:r>
      <w:r w:rsidR="00F662DF">
        <w:rPr>
          <w:rFonts w:ascii="Arial" w:hAnsi="Arial" w:cs="Arial"/>
        </w:rPr>
        <w:t>attended</w:t>
      </w:r>
      <w:r w:rsidR="002203C6">
        <w:rPr>
          <w:rFonts w:ascii="Arial" w:hAnsi="Arial" w:cs="Arial"/>
        </w:rPr>
        <w:t xml:space="preserve"> the JNAC meeting – mileage rates were discussed.  We pay $.41/km, but the standard for the United Church is$.39/km.  Council consensus is to stay at $.41/km, especially now with the high price of gas.</w:t>
      </w:r>
    </w:p>
    <w:p w14:paraId="7FB23551" w14:textId="77777777" w:rsidR="002203C6" w:rsidRDefault="002203C6" w:rsidP="001D08E1">
      <w:pPr>
        <w:tabs>
          <w:tab w:val="left" w:pos="567"/>
          <w:tab w:val="left" w:pos="1134"/>
          <w:tab w:val="left" w:pos="1701"/>
          <w:tab w:val="left" w:pos="6521"/>
          <w:tab w:val="right" w:pos="9072"/>
        </w:tabs>
        <w:ind w:left="1134" w:right="-7"/>
        <w:jc w:val="both"/>
        <w:rPr>
          <w:rFonts w:ascii="Arial" w:hAnsi="Arial" w:cs="Arial"/>
        </w:rPr>
      </w:pPr>
    </w:p>
    <w:p w14:paraId="72B45B2F" w14:textId="77777777" w:rsidR="002203C6" w:rsidRDefault="002203C6" w:rsidP="001D08E1">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Laura received an email regarding the Energy audit that was completed.  It is a </w:t>
      </w:r>
      <w:proofErr w:type="gramStart"/>
      <w:r>
        <w:rPr>
          <w:rFonts w:ascii="Arial" w:hAnsi="Arial" w:cs="Arial"/>
        </w:rPr>
        <w:t>38</w:t>
      </w:r>
      <w:r w:rsidR="00F37BF6">
        <w:rPr>
          <w:rFonts w:ascii="Arial" w:hAnsi="Arial" w:cs="Arial"/>
        </w:rPr>
        <w:t xml:space="preserve"> </w:t>
      </w:r>
      <w:r>
        <w:rPr>
          <w:rFonts w:ascii="Arial" w:hAnsi="Arial" w:cs="Arial"/>
        </w:rPr>
        <w:t>page</w:t>
      </w:r>
      <w:proofErr w:type="gramEnd"/>
      <w:r>
        <w:rPr>
          <w:rFonts w:ascii="Arial" w:hAnsi="Arial" w:cs="Arial"/>
        </w:rPr>
        <w:t xml:space="preserve"> report that Laura will be reviewing and then forwarding to the Property Committee.</w:t>
      </w:r>
    </w:p>
    <w:p w14:paraId="0C1B1689" w14:textId="77777777" w:rsidR="001D08E1" w:rsidRDefault="001D08E1" w:rsidP="001D08E1">
      <w:pPr>
        <w:tabs>
          <w:tab w:val="left" w:pos="567"/>
          <w:tab w:val="left" w:pos="1134"/>
          <w:tab w:val="left" w:pos="1701"/>
          <w:tab w:val="left" w:pos="6521"/>
          <w:tab w:val="right" w:pos="9072"/>
        </w:tabs>
        <w:ind w:left="1134" w:right="-7"/>
        <w:jc w:val="both"/>
        <w:rPr>
          <w:rFonts w:ascii="Arial" w:hAnsi="Arial" w:cs="Arial"/>
        </w:rPr>
      </w:pPr>
    </w:p>
    <w:p w14:paraId="063C2E03" w14:textId="77777777" w:rsidR="005B58FC" w:rsidRDefault="002203C6" w:rsidP="005B58FC">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Laura advised that there should be enough funds in the account to cover </w:t>
      </w:r>
      <w:r w:rsidR="005B58FC">
        <w:rPr>
          <w:rFonts w:ascii="Arial" w:hAnsi="Arial" w:cs="Arial"/>
        </w:rPr>
        <w:t xml:space="preserve">expenses </w:t>
      </w:r>
      <w:r>
        <w:rPr>
          <w:rFonts w:ascii="Arial" w:hAnsi="Arial" w:cs="Arial"/>
        </w:rPr>
        <w:t xml:space="preserve">for the summer months, </w:t>
      </w:r>
      <w:r w:rsidR="005B58FC">
        <w:rPr>
          <w:rFonts w:ascii="Arial" w:hAnsi="Arial" w:cs="Arial"/>
        </w:rPr>
        <w:t>as th</w:t>
      </w:r>
      <w:r w:rsidR="005B58FC" w:rsidRPr="007A21B5">
        <w:rPr>
          <w:rFonts w:ascii="Arial" w:hAnsi="Arial" w:cs="Arial"/>
        </w:rPr>
        <w:t xml:space="preserve">e Thrift store made their </w:t>
      </w:r>
      <w:r w:rsidR="005B58FC">
        <w:rPr>
          <w:rFonts w:ascii="Arial" w:hAnsi="Arial" w:cs="Arial"/>
        </w:rPr>
        <w:t xml:space="preserve">quarterly </w:t>
      </w:r>
      <w:r w:rsidR="005B58FC" w:rsidRPr="007A21B5">
        <w:rPr>
          <w:rFonts w:ascii="Arial" w:hAnsi="Arial" w:cs="Arial"/>
        </w:rPr>
        <w:t xml:space="preserve">contribution at the beginning of April and </w:t>
      </w:r>
      <w:r w:rsidR="005B58FC">
        <w:rPr>
          <w:rFonts w:ascii="Arial" w:hAnsi="Arial" w:cs="Arial"/>
        </w:rPr>
        <w:t xml:space="preserve">the </w:t>
      </w:r>
      <w:r w:rsidR="005B58FC" w:rsidRPr="007A21B5">
        <w:rPr>
          <w:rFonts w:ascii="Arial" w:hAnsi="Arial" w:cs="Arial"/>
        </w:rPr>
        <w:t>Mohl Investment funds will arrive in May</w:t>
      </w:r>
      <w:r w:rsidR="005B58FC">
        <w:rPr>
          <w:rFonts w:ascii="Arial" w:hAnsi="Arial" w:cs="Arial"/>
        </w:rPr>
        <w:t>.</w:t>
      </w:r>
    </w:p>
    <w:p w14:paraId="4DBDCAF5" w14:textId="77777777" w:rsidR="005B58FC" w:rsidRDefault="005B58FC" w:rsidP="001D08E1">
      <w:pPr>
        <w:tabs>
          <w:tab w:val="left" w:pos="567"/>
          <w:tab w:val="left" w:pos="1134"/>
          <w:tab w:val="left" w:pos="1701"/>
          <w:tab w:val="left" w:pos="6521"/>
          <w:tab w:val="right" w:pos="9072"/>
        </w:tabs>
        <w:ind w:left="1134" w:right="-7"/>
        <w:jc w:val="both"/>
        <w:rPr>
          <w:rFonts w:ascii="Arial" w:hAnsi="Arial" w:cs="Arial"/>
        </w:rPr>
      </w:pPr>
    </w:p>
    <w:p w14:paraId="3FA932C8" w14:textId="6730EAA2" w:rsidR="009939B3" w:rsidRPr="00423799" w:rsidRDefault="009939B3" w:rsidP="00423799">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sidRPr="00423799">
        <w:rPr>
          <w:rFonts w:ascii="Arial" w:hAnsi="Arial" w:cs="Arial"/>
          <w:u w:val="single"/>
        </w:rPr>
        <w:t xml:space="preserve">Board of Trustees </w:t>
      </w:r>
      <w:r w:rsidR="00372D4C" w:rsidRPr="00423799">
        <w:rPr>
          <w:rFonts w:ascii="Arial" w:hAnsi="Arial" w:cs="Arial"/>
        </w:rPr>
        <w:t>– No report</w:t>
      </w:r>
      <w:r w:rsidR="00372D4C" w:rsidRPr="00423799">
        <w:rPr>
          <w:rFonts w:ascii="Arial" w:hAnsi="Arial" w:cs="Arial"/>
          <w:u w:val="single"/>
        </w:rPr>
        <w:t xml:space="preserve"> </w:t>
      </w:r>
    </w:p>
    <w:p w14:paraId="590E045D" w14:textId="77777777" w:rsidR="009939B3" w:rsidRDefault="009939B3" w:rsidP="009939B3">
      <w:pPr>
        <w:tabs>
          <w:tab w:val="left" w:pos="567"/>
          <w:tab w:val="left" w:pos="1134"/>
          <w:tab w:val="left" w:pos="1701"/>
          <w:tab w:val="left" w:pos="6521"/>
          <w:tab w:val="right" w:pos="9072"/>
        </w:tabs>
        <w:ind w:left="1134" w:right="-7"/>
        <w:jc w:val="both"/>
        <w:rPr>
          <w:rFonts w:ascii="Arial" w:hAnsi="Arial" w:cs="Arial"/>
        </w:rPr>
      </w:pPr>
    </w:p>
    <w:p w14:paraId="64AEE120" w14:textId="77777777" w:rsidR="009939B3" w:rsidRDefault="009939B3"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sidRPr="002139E3">
        <w:rPr>
          <w:rFonts w:ascii="Arial" w:hAnsi="Arial" w:cs="Arial"/>
          <w:u w:val="single"/>
        </w:rPr>
        <w:t>Worship</w:t>
      </w:r>
      <w:r w:rsidR="002E79AA">
        <w:rPr>
          <w:rFonts w:ascii="Arial" w:hAnsi="Arial" w:cs="Arial"/>
          <w:u w:val="single"/>
        </w:rPr>
        <w:t xml:space="preserve">, </w:t>
      </w:r>
      <w:r>
        <w:rPr>
          <w:rFonts w:ascii="Arial" w:hAnsi="Arial" w:cs="Arial"/>
          <w:u w:val="single"/>
        </w:rPr>
        <w:t xml:space="preserve">Mission &amp; </w:t>
      </w:r>
      <w:proofErr w:type="gramStart"/>
      <w:r>
        <w:rPr>
          <w:rFonts w:ascii="Arial" w:hAnsi="Arial" w:cs="Arial"/>
          <w:u w:val="single"/>
        </w:rPr>
        <w:t xml:space="preserve">Service </w:t>
      </w:r>
      <w:r w:rsidRPr="00DB1B7A">
        <w:rPr>
          <w:rFonts w:ascii="Arial" w:hAnsi="Arial" w:cs="Arial"/>
        </w:rPr>
        <w:t xml:space="preserve"> –</w:t>
      </w:r>
      <w:proofErr w:type="gramEnd"/>
      <w:r>
        <w:rPr>
          <w:rFonts w:ascii="Arial" w:hAnsi="Arial" w:cs="Arial"/>
        </w:rPr>
        <w:t xml:space="preserve"> </w:t>
      </w:r>
      <w:r w:rsidR="001E3B97">
        <w:rPr>
          <w:rFonts w:ascii="Arial" w:hAnsi="Arial" w:cs="Arial"/>
        </w:rPr>
        <w:t xml:space="preserve">Verbal </w:t>
      </w:r>
      <w:r w:rsidRPr="00BD3A4D">
        <w:rPr>
          <w:rFonts w:ascii="Arial" w:hAnsi="Arial" w:cs="Arial"/>
        </w:rPr>
        <w:t>Report</w:t>
      </w:r>
    </w:p>
    <w:p w14:paraId="23FF6BC2" w14:textId="77777777" w:rsidR="009939B3" w:rsidRDefault="009939B3" w:rsidP="009939B3">
      <w:pPr>
        <w:tabs>
          <w:tab w:val="left" w:pos="567"/>
          <w:tab w:val="left" w:pos="1134"/>
          <w:tab w:val="left" w:pos="1701"/>
          <w:tab w:val="left" w:pos="6521"/>
          <w:tab w:val="right" w:pos="9072"/>
        </w:tabs>
        <w:ind w:left="1134" w:right="-7"/>
        <w:jc w:val="both"/>
        <w:rPr>
          <w:rFonts w:ascii="Arial" w:hAnsi="Arial" w:cs="Arial"/>
        </w:rPr>
      </w:pPr>
    </w:p>
    <w:p w14:paraId="18D5B0DE" w14:textId="77777777" w:rsidR="00036C55" w:rsidRDefault="002203C6" w:rsidP="009939B3">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Jean </w:t>
      </w:r>
      <w:r w:rsidR="00132D82">
        <w:rPr>
          <w:rFonts w:ascii="Arial" w:hAnsi="Arial" w:cs="Arial"/>
        </w:rPr>
        <w:t xml:space="preserve">Lypka </w:t>
      </w:r>
      <w:r>
        <w:rPr>
          <w:rFonts w:ascii="Arial" w:hAnsi="Arial" w:cs="Arial"/>
        </w:rPr>
        <w:t>a</w:t>
      </w:r>
      <w:r w:rsidR="00036C55">
        <w:rPr>
          <w:rFonts w:ascii="Arial" w:hAnsi="Arial" w:cs="Arial"/>
        </w:rPr>
        <w:t>dvised the following:</w:t>
      </w:r>
    </w:p>
    <w:p w14:paraId="58EF01C0" w14:textId="77777777" w:rsidR="00132D82" w:rsidRDefault="00132D82" w:rsidP="009939B3">
      <w:pPr>
        <w:tabs>
          <w:tab w:val="left" w:pos="567"/>
          <w:tab w:val="left" w:pos="1134"/>
          <w:tab w:val="left" w:pos="1701"/>
          <w:tab w:val="left" w:pos="6521"/>
          <w:tab w:val="right" w:pos="9072"/>
        </w:tabs>
        <w:ind w:left="1134" w:right="-7"/>
        <w:jc w:val="both"/>
        <w:rPr>
          <w:rFonts w:ascii="Arial" w:hAnsi="Arial" w:cs="Arial"/>
        </w:rPr>
      </w:pPr>
    </w:p>
    <w:p w14:paraId="6422F911" w14:textId="77777777" w:rsidR="00132D82" w:rsidRDefault="00132D82" w:rsidP="00036C55">
      <w:pPr>
        <w:pStyle w:val="ListParagraph"/>
        <w:numPr>
          <w:ilvl w:val="0"/>
          <w:numId w:val="31"/>
        </w:numPr>
        <w:tabs>
          <w:tab w:val="left" w:pos="567"/>
          <w:tab w:val="left" w:pos="1134"/>
          <w:tab w:val="left" w:pos="1701"/>
          <w:tab w:val="left" w:pos="6521"/>
          <w:tab w:val="right" w:pos="9072"/>
        </w:tabs>
        <w:ind w:right="-7"/>
        <w:jc w:val="both"/>
        <w:rPr>
          <w:rFonts w:ascii="Arial" w:hAnsi="Arial" w:cs="Arial"/>
        </w:rPr>
      </w:pPr>
      <w:r>
        <w:rPr>
          <w:rFonts w:ascii="Arial" w:hAnsi="Arial" w:cs="Arial"/>
        </w:rPr>
        <w:t xml:space="preserve">Jean Lypka reported that the committee did not meet in </w:t>
      </w:r>
      <w:proofErr w:type="gramStart"/>
      <w:r>
        <w:rPr>
          <w:rFonts w:ascii="Arial" w:hAnsi="Arial" w:cs="Arial"/>
        </w:rPr>
        <w:t>April, but</w:t>
      </w:r>
      <w:proofErr w:type="gramEnd"/>
      <w:r>
        <w:rPr>
          <w:rFonts w:ascii="Arial" w:hAnsi="Arial" w:cs="Arial"/>
        </w:rPr>
        <w:t xml:space="preserve"> met on May 2</w:t>
      </w:r>
      <w:r w:rsidRPr="002203C6">
        <w:rPr>
          <w:rFonts w:ascii="Arial" w:hAnsi="Arial" w:cs="Arial"/>
          <w:vertAlign w:val="superscript"/>
        </w:rPr>
        <w:t>nd</w:t>
      </w:r>
      <w:r>
        <w:rPr>
          <w:rFonts w:ascii="Arial" w:hAnsi="Arial" w:cs="Arial"/>
        </w:rPr>
        <w:t xml:space="preserve"> to plan Music Sunday on May 6</w:t>
      </w:r>
      <w:r w:rsidRPr="002203C6">
        <w:rPr>
          <w:rFonts w:ascii="Arial" w:hAnsi="Arial" w:cs="Arial"/>
          <w:vertAlign w:val="superscript"/>
        </w:rPr>
        <w:t>th</w:t>
      </w:r>
      <w:r>
        <w:rPr>
          <w:rFonts w:ascii="Arial" w:hAnsi="Arial" w:cs="Arial"/>
        </w:rPr>
        <w:t>.</w:t>
      </w:r>
    </w:p>
    <w:p w14:paraId="2CB9E49B" w14:textId="77777777" w:rsidR="00904E1D" w:rsidRDefault="00904E1D" w:rsidP="00904E1D">
      <w:pPr>
        <w:pStyle w:val="ListParagraph"/>
        <w:tabs>
          <w:tab w:val="left" w:pos="567"/>
          <w:tab w:val="left" w:pos="1134"/>
          <w:tab w:val="left" w:pos="1701"/>
          <w:tab w:val="left" w:pos="6521"/>
          <w:tab w:val="right" w:pos="9072"/>
        </w:tabs>
        <w:ind w:left="1440" w:right="-7"/>
        <w:jc w:val="both"/>
        <w:rPr>
          <w:rFonts w:ascii="Arial" w:hAnsi="Arial" w:cs="Arial"/>
        </w:rPr>
      </w:pPr>
    </w:p>
    <w:p w14:paraId="7283E992" w14:textId="77777777" w:rsidR="00036C55" w:rsidRDefault="00036C55" w:rsidP="00036C55">
      <w:pPr>
        <w:pStyle w:val="ListParagraph"/>
        <w:numPr>
          <w:ilvl w:val="0"/>
          <w:numId w:val="31"/>
        </w:numPr>
        <w:tabs>
          <w:tab w:val="left" w:pos="567"/>
          <w:tab w:val="left" w:pos="1134"/>
          <w:tab w:val="left" w:pos="1701"/>
          <w:tab w:val="left" w:pos="6521"/>
          <w:tab w:val="right" w:pos="9072"/>
        </w:tabs>
        <w:ind w:right="-7"/>
        <w:jc w:val="both"/>
        <w:rPr>
          <w:rFonts w:ascii="Arial" w:hAnsi="Arial" w:cs="Arial"/>
        </w:rPr>
      </w:pPr>
      <w:r>
        <w:rPr>
          <w:rFonts w:ascii="Arial" w:hAnsi="Arial" w:cs="Arial"/>
        </w:rPr>
        <w:t>T</w:t>
      </w:r>
      <w:r w:rsidR="002203C6" w:rsidRPr="00036C55">
        <w:rPr>
          <w:rFonts w:ascii="Arial" w:hAnsi="Arial" w:cs="Arial"/>
        </w:rPr>
        <w:t>he committee is scheduled for services at the Nursing home.  Jennifer Laux is unable to attend 3 of the 4 services</w:t>
      </w:r>
      <w:r w:rsidRPr="00036C55">
        <w:rPr>
          <w:rFonts w:ascii="Arial" w:hAnsi="Arial" w:cs="Arial"/>
        </w:rPr>
        <w:t>.  Reverend John from Beth</w:t>
      </w:r>
      <w:r w:rsidR="000D09D5">
        <w:rPr>
          <w:rFonts w:ascii="Arial" w:hAnsi="Arial" w:cs="Arial"/>
        </w:rPr>
        <w:t>el</w:t>
      </w:r>
      <w:r w:rsidRPr="00036C55">
        <w:rPr>
          <w:rFonts w:ascii="Arial" w:hAnsi="Arial" w:cs="Arial"/>
        </w:rPr>
        <w:t xml:space="preserve"> Evangelical has offered to cover.</w:t>
      </w:r>
    </w:p>
    <w:p w14:paraId="49A46905" w14:textId="77777777" w:rsidR="00904E1D" w:rsidRPr="00904E1D" w:rsidRDefault="00904E1D" w:rsidP="00904E1D">
      <w:pPr>
        <w:pStyle w:val="ListParagraph"/>
        <w:rPr>
          <w:rFonts w:ascii="Arial" w:hAnsi="Arial" w:cs="Arial"/>
        </w:rPr>
      </w:pPr>
    </w:p>
    <w:p w14:paraId="435DBCB5" w14:textId="77777777" w:rsidR="00036C55" w:rsidRDefault="00036C55" w:rsidP="00036C55">
      <w:pPr>
        <w:pStyle w:val="ListParagraph"/>
        <w:numPr>
          <w:ilvl w:val="0"/>
          <w:numId w:val="31"/>
        </w:numPr>
        <w:tabs>
          <w:tab w:val="left" w:pos="567"/>
          <w:tab w:val="left" w:pos="1134"/>
          <w:tab w:val="left" w:pos="1701"/>
          <w:tab w:val="left" w:pos="6521"/>
          <w:tab w:val="right" w:pos="9072"/>
        </w:tabs>
        <w:ind w:right="-7"/>
        <w:jc w:val="both"/>
        <w:rPr>
          <w:rFonts w:ascii="Arial" w:hAnsi="Arial" w:cs="Arial"/>
        </w:rPr>
      </w:pPr>
      <w:r w:rsidRPr="00036C55">
        <w:rPr>
          <w:rFonts w:ascii="Arial" w:hAnsi="Arial" w:cs="Arial"/>
        </w:rPr>
        <w:t xml:space="preserve">Pulpit supply is scheduled to the end of August, with options available for September.  Reverend Sellars is scheduled for October </w:t>
      </w:r>
      <w:proofErr w:type="gramStart"/>
      <w:r w:rsidRPr="00036C55">
        <w:rPr>
          <w:rFonts w:ascii="Arial" w:hAnsi="Arial" w:cs="Arial"/>
        </w:rPr>
        <w:t>-  December</w:t>
      </w:r>
      <w:proofErr w:type="gramEnd"/>
      <w:r w:rsidRPr="00036C55">
        <w:rPr>
          <w:rFonts w:ascii="Arial" w:hAnsi="Arial" w:cs="Arial"/>
        </w:rPr>
        <w:t>.  Jennifer Laux has arranged music coverage while she is away.</w:t>
      </w:r>
    </w:p>
    <w:p w14:paraId="7E1D4810" w14:textId="77777777" w:rsidR="00904E1D" w:rsidRPr="00904E1D" w:rsidRDefault="00904E1D" w:rsidP="00904E1D">
      <w:pPr>
        <w:pStyle w:val="ListParagraph"/>
        <w:rPr>
          <w:rFonts w:ascii="Arial" w:hAnsi="Arial" w:cs="Arial"/>
        </w:rPr>
      </w:pPr>
    </w:p>
    <w:p w14:paraId="4462859F" w14:textId="77777777" w:rsidR="00036C55" w:rsidRDefault="00036C55" w:rsidP="00036C55">
      <w:pPr>
        <w:pStyle w:val="ListParagraph"/>
        <w:numPr>
          <w:ilvl w:val="0"/>
          <w:numId w:val="31"/>
        </w:numPr>
        <w:tabs>
          <w:tab w:val="left" w:pos="567"/>
          <w:tab w:val="left" w:pos="1134"/>
          <w:tab w:val="left" w:pos="1701"/>
          <w:tab w:val="left" w:pos="6521"/>
          <w:tab w:val="right" w:pos="9072"/>
        </w:tabs>
        <w:ind w:right="-7"/>
        <w:jc w:val="both"/>
        <w:rPr>
          <w:rFonts w:ascii="Arial" w:hAnsi="Arial" w:cs="Arial"/>
        </w:rPr>
      </w:pPr>
      <w:r>
        <w:rPr>
          <w:rFonts w:ascii="Arial" w:hAnsi="Arial" w:cs="Arial"/>
        </w:rPr>
        <w:t>J</w:t>
      </w:r>
      <w:r w:rsidRPr="00036C55">
        <w:rPr>
          <w:rFonts w:ascii="Arial" w:hAnsi="Arial" w:cs="Arial"/>
        </w:rPr>
        <w:t>ean Lypka also reported that both her and Jennifer have heard comments in the community that the United Church is closing.  They are planning to put something on the church sign to indicate otherwise.  The Board will also say that the churc</w:t>
      </w:r>
      <w:r w:rsidR="00132D82">
        <w:rPr>
          <w:rFonts w:ascii="Arial" w:hAnsi="Arial" w:cs="Arial"/>
        </w:rPr>
        <w:t>h is closed for July and August.</w:t>
      </w:r>
    </w:p>
    <w:p w14:paraId="12AD0FB0" w14:textId="77777777" w:rsidR="00904E1D" w:rsidRPr="00904E1D" w:rsidRDefault="00904E1D" w:rsidP="00904E1D">
      <w:pPr>
        <w:tabs>
          <w:tab w:val="left" w:pos="567"/>
          <w:tab w:val="left" w:pos="1134"/>
          <w:tab w:val="left" w:pos="1701"/>
          <w:tab w:val="left" w:pos="6521"/>
          <w:tab w:val="right" w:pos="9072"/>
        </w:tabs>
        <w:ind w:right="-7"/>
        <w:jc w:val="both"/>
        <w:rPr>
          <w:rFonts w:ascii="Arial" w:hAnsi="Arial" w:cs="Arial"/>
        </w:rPr>
      </w:pPr>
    </w:p>
    <w:p w14:paraId="143F8E22" w14:textId="77777777" w:rsidR="00036C55" w:rsidRDefault="00036C55" w:rsidP="00036C55">
      <w:pPr>
        <w:pStyle w:val="ListParagraph"/>
        <w:numPr>
          <w:ilvl w:val="0"/>
          <w:numId w:val="31"/>
        </w:numPr>
        <w:tabs>
          <w:tab w:val="left" w:pos="567"/>
          <w:tab w:val="left" w:pos="1134"/>
          <w:tab w:val="left" w:pos="1701"/>
          <w:tab w:val="left" w:pos="6521"/>
          <w:tab w:val="right" w:pos="9072"/>
        </w:tabs>
        <w:ind w:right="-7"/>
        <w:jc w:val="both"/>
        <w:rPr>
          <w:rFonts w:ascii="Arial" w:hAnsi="Arial" w:cs="Arial"/>
        </w:rPr>
      </w:pPr>
      <w:r w:rsidRPr="00036C55">
        <w:rPr>
          <w:rFonts w:ascii="Arial" w:hAnsi="Arial" w:cs="Arial"/>
        </w:rPr>
        <w:t xml:space="preserve">The church greeters list </w:t>
      </w:r>
      <w:r w:rsidR="00132D82">
        <w:rPr>
          <w:rFonts w:ascii="Arial" w:hAnsi="Arial" w:cs="Arial"/>
        </w:rPr>
        <w:t xml:space="preserve">along with </w:t>
      </w:r>
      <w:r w:rsidRPr="00036C55">
        <w:rPr>
          <w:rFonts w:ascii="Arial" w:hAnsi="Arial" w:cs="Arial"/>
        </w:rPr>
        <w:t xml:space="preserve">the </w:t>
      </w:r>
      <w:r w:rsidR="00132D82">
        <w:rPr>
          <w:rFonts w:ascii="Arial" w:hAnsi="Arial" w:cs="Arial"/>
        </w:rPr>
        <w:t xml:space="preserve">list of things to do </w:t>
      </w:r>
      <w:r w:rsidR="00F37BF6">
        <w:rPr>
          <w:rFonts w:ascii="Arial" w:hAnsi="Arial" w:cs="Arial"/>
        </w:rPr>
        <w:t xml:space="preserve">for set up </w:t>
      </w:r>
      <w:r w:rsidR="00132D82">
        <w:rPr>
          <w:rFonts w:ascii="Arial" w:hAnsi="Arial" w:cs="Arial"/>
        </w:rPr>
        <w:t xml:space="preserve">is placed by the </w:t>
      </w:r>
      <w:r w:rsidRPr="00036C55">
        <w:rPr>
          <w:rFonts w:ascii="Arial" w:hAnsi="Arial" w:cs="Arial"/>
        </w:rPr>
        <w:t>laptop</w:t>
      </w:r>
      <w:r w:rsidR="00132D82">
        <w:rPr>
          <w:rFonts w:ascii="Arial" w:hAnsi="Arial" w:cs="Arial"/>
        </w:rPr>
        <w:t xml:space="preserve"> each week</w:t>
      </w:r>
      <w:r w:rsidRPr="00036C55">
        <w:rPr>
          <w:rFonts w:ascii="Arial" w:hAnsi="Arial" w:cs="Arial"/>
        </w:rPr>
        <w:t xml:space="preserve">, suggested that it be posted in a few other spots for easy accessibility – </w:t>
      </w:r>
      <w:proofErr w:type="spellStart"/>
      <w:r w:rsidR="00132D82">
        <w:rPr>
          <w:rFonts w:ascii="Arial" w:hAnsi="Arial" w:cs="Arial"/>
        </w:rPr>
        <w:t>ie</w:t>
      </w:r>
      <w:proofErr w:type="spellEnd"/>
      <w:r w:rsidR="00132D82">
        <w:rPr>
          <w:rFonts w:ascii="Arial" w:hAnsi="Arial" w:cs="Arial"/>
        </w:rPr>
        <w:t xml:space="preserve">. </w:t>
      </w:r>
      <w:r w:rsidRPr="00036C55">
        <w:rPr>
          <w:rFonts w:ascii="Arial" w:hAnsi="Arial" w:cs="Arial"/>
        </w:rPr>
        <w:t xml:space="preserve">on </w:t>
      </w:r>
      <w:r w:rsidR="00132D82">
        <w:rPr>
          <w:rFonts w:ascii="Arial" w:hAnsi="Arial" w:cs="Arial"/>
        </w:rPr>
        <w:t xml:space="preserve">the </w:t>
      </w:r>
      <w:r w:rsidRPr="00036C55">
        <w:rPr>
          <w:rFonts w:ascii="Arial" w:hAnsi="Arial" w:cs="Arial"/>
        </w:rPr>
        <w:t>table at the front</w:t>
      </w:r>
      <w:r w:rsidR="00132D82">
        <w:rPr>
          <w:rFonts w:ascii="Arial" w:hAnsi="Arial" w:cs="Arial"/>
        </w:rPr>
        <w:t>.</w:t>
      </w:r>
    </w:p>
    <w:p w14:paraId="653C74DB" w14:textId="77777777" w:rsidR="00904E1D" w:rsidRPr="00904E1D" w:rsidRDefault="00904E1D" w:rsidP="00904E1D">
      <w:pPr>
        <w:tabs>
          <w:tab w:val="left" w:pos="567"/>
          <w:tab w:val="left" w:pos="1134"/>
          <w:tab w:val="left" w:pos="1701"/>
          <w:tab w:val="left" w:pos="6521"/>
          <w:tab w:val="right" w:pos="9072"/>
        </w:tabs>
        <w:ind w:right="-7"/>
        <w:jc w:val="both"/>
        <w:rPr>
          <w:rFonts w:ascii="Arial" w:hAnsi="Arial" w:cs="Arial"/>
        </w:rPr>
      </w:pPr>
    </w:p>
    <w:p w14:paraId="5B5BF2D6" w14:textId="77777777" w:rsidR="005B58FC" w:rsidRDefault="005B58FC" w:rsidP="00036C55">
      <w:pPr>
        <w:pStyle w:val="ListParagraph"/>
        <w:numPr>
          <w:ilvl w:val="0"/>
          <w:numId w:val="31"/>
        </w:numPr>
        <w:tabs>
          <w:tab w:val="left" w:pos="567"/>
          <w:tab w:val="left" w:pos="1134"/>
          <w:tab w:val="left" w:pos="1701"/>
          <w:tab w:val="left" w:pos="6521"/>
          <w:tab w:val="right" w:pos="9072"/>
        </w:tabs>
        <w:ind w:right="-7"/>
        <w:jc w:val="both"/>
        <w:rPr>
          <w:rFonts w:ascii="Arial" w:hAnsi="Arial" w:cs="Arial"/>
        </w:rPr>
      </w:pPr>
      <w:r>
        <w:rPr>
          <w:rFonts w:ascii="Arial" w:hAnsi="Arial" w:cs="Arial"/>
        </w:rPr>
        <w:t>No communion service has been set.</w:t>
      </w:r>
    </w:p>
    <w:p w14:paraId="717FF08D" w14:textId="77777777" w:rsidR="005B58FC" w:rsidRDefault="005B58FC" w:rsidP="00132D82">
      <w:pPr>
        <w:tabs>
          <w:tab w:val="left" w:pos="567"/>
          <w:tab w:val="left" w:pos="1134"/>
          <w:tab w:val="left" w:pos="1701"/>
          <w:tab w:val="left" w:pos="6521"/>
          <w:tab w:val="right" w:pos="9072"/>
        </w:tabs>
        <w:ind w:right="-7"/>
        <w:jc w:val="both"/>
        <w:rPr>
          <w:rFonts w:ascii="Arial" w:hAnsi="Arial" w:cs="Arial"/>
        </w:rPr>
      </w:pPr>
    </w:p>
    <w:p w14:paraId="543C583E" w14:textId="77777777" w:rsidR="00132D82" w:rsidRDefault="00132D82" w:rsidP="005B58FC">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lastRenderedPageBreak/>
        <w:t xml:space="preserve">Jan Richardson advised that Reverend Sellars </w:t>
      </w:r>
      <w:r w:rsidR="005B58FC">
        <w:rPr>
          <w:rFonts w:ascii="Arial" w:hAnsi="Arial" w:cs="Arial"/>
        </w:rPr>
        <w:t>will need to be appointed for the</w:t>
      </w:r>
      <w:r>
        <w:rPr>
          <w:rFonts w:ascii="Arial" w:hAnsi="Arial" w:cs="Arial"/>
        </w:rPr>
        <w:t xml:space="preserve"> </w:t>
      </w:r>
      <w:proofErr w:type="gramStart"/>
      <w:r>
        <w:rPr>
          <w:rFonts w:ascii="Arial" w:hAnsi="Arial" w:cs="Arial"/>
        </w:rPr>
        <w:t>period of time</w:t>
      </w:r>
      <w:proofErr w:type="gramEnd"/>
      <w:r w:rsidR="005B58FC">
        <w:rPr>
          <w:rFonts w:ascii="Arial" w:hAnsi="Arial" w:cs="Arial"/>
        </w:rPr>
        <w:t xml:space="preserve"> that he is covering</w:t>
      </w:r>
      <w:r>
        <w:rPr>
          <w:rFonts w:ascii="Arial" w:hAnsi="Arial" w:cs="Arial"/>
        </w:rPr>
        <w:t xml:space="preserve">.  This </w:t>
      </w:r>
      <w:r w:rsidR="005B58FC">
        <w:rPr>
          <w:rFonts w:ascii="Arial" w:hAnsi="Arial" w:cs="Arial"/>
        </w:rPr>
        <w:t xml:space="preserve">“Retired Supply” </w:t>
      </w:r>
      <w:r>
        <w:rPr>
          <w:rFonts w:ascii="Arial" w:hAnsi="Arial" w:cs="Arial"/>
        </w:rPr>
        <w:t>appointment is between the congregation, Presbytery, and Clarence</w:t>
      </w:r>
      <w:r w:rsidR="006D649D">
        <w:rPr>
          <w:rFonts w:ascii="Arial" w:hAnsi="Arial" w:cs="Arial"/>
        </w:rPr>
        <w:t>; i</w:t>
      </w:r>
      <w:r>
        <w:rPr>
          <w:rFonts w:ascii="Arial" w:hAnsi="Arial" w:cs="Arial"/>
        </w:rPr>
        <w:t>t sets out the terms of what is expected from each party.</w:t>
      </w:r>
      <w:r w:rsidR="005B58FC">
        <w:rPr>
          <w:rFonts w:ascii="Arial" w:hAnsi="Arial" w:cs="Arial"/>
        </w:rPr>
        <w:t xml:space="preserve"> Jan Richardson will find the form and send it to Jean.</w:t>
      </w:r>
    </w:p>
    <w:p w14:paraId="15AE5840" w14:textId="77777777" w:rsidR="0000400B" w:rsidRPr="0000400B" w:rsidRDefault="0000400B" w:rsidP="0000400B">
      <w:pPr>
        <w:tabs>
          <w:tab w:val="left" w:pos="567"/>
          <w:tab w:val="left" w:pos="1134"/>
          <w:tab w:val="left" w:pos="1701"/>
          <w:tab w:val="left" w:pos="6521"/>
          <w:tab w:val="right" w:pos="9072"/>
        </w:tabs>
        <w:ind w:left="1134" w:right="-7"/>
        <w:jc w:val="both"/>
        <w:rPr>
          <w:rFonts w:ascii="Arial" w:hAnsi="Arial" w:cs="Arial"/>
        </w:rPr>
      </w:pPr>
    </w:p>
    <w:p w14:paraId="73B0DA23" w14:textId="4C451760" w:rsidR="001D08E1" w:rsidRPr="00423799" w:rsidRDefault="009939B3"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sidRPr="007426DF">
        <w:rPr>
          <w:rFonts w:ascii="Arial" w:hAnsi="Arial" w:cs="Arial"/>
          <w:u w:val="single"/>
        </w:rPr>
        <w:t>Christian Education</w:t>
      </w:r>
      <w:r w:rsidRPr="00BD3A4D">
        <w:rPr>
          <w:rFonts w:ascii="Arial" w:hAnsi="Arial" w:cs="Arial"/>
        </w:rPr>
        <w:t xml:space="preserve"> </w:t>
      </w:r>
      <w:r w:rsidR="002E79AA">
        <w:rPr>
          <w:rFonts w:ascii="Arial" w:hAnsi="Arial" w:cs="Arial"/>
        </w:rPr>
        <w:t xml:space="preserve">– </w:t>
      </w:r>
      <w:r w:rsidR="001E3B97">
        <w:rPr>
          <w:rFonts w:ascii="Arial" w:hAnsi="Arial" w:cs="Arial"/>
        </w:rPr>
        <w:t xml:space="preserve">No </w:t>
      </w:r>
      <w:r w:rsidR="002E79AA">
        <w:rPr>
          <w:rFonts w:ascii="Arial" w:hAnsi="Arial" w:cs="Arial"/>
        </w:rPr>
        <w:t>Report</w:t>
      </w:r>
    </w:p>
    <w:p w14:paraId="62AD5FC2" w14:textId="77777777" w:rsidR="008E3B16" w:rsidRDefault="008E3B16" w:rsidP="009939B3">
      <w:pPr>
        <w:tabs>
          <w:tab w:val="left" w:pos="567"/>
          <w:tab w:val="left" w:pos="1134"/>
          <w:tab w:val="left" w:pos="1701"/>
          <w:tab w:val="left" w:pos="6521"/>
          <w:tab w:val="right" w:pos="9072"/>
        </w:tabs>
        <w:ind w:left="1134" w:right="-7"/>
        <w:jc w:val="both"/>
        <w:rPr>
          <w:rFonts w:ascii="Arial" w:hAnsi="Arial" w:cs="Arial"/>
        </w:rPr>
      </w:pPr>
    </w:p>
    <w:p w14:paraId="0DBDBB2B" w14:textId="2EE6B2B9" w:rsidR="00EF48E8" w:rsidRPr="00423799" w:rsidRDefault="009939B3" w:rsidP="00423799">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sidRPr="00BE4A46">
        <w:rPr>
          <w:rFonts w:ascii="Arial" w:hAnsi="Arial" w:cs="Arial"/>
          <w:u w:val="single"/>
        </w:rPr>
        <w:t>Pastoral Care</w:t>
      </w:r>
      <w:r w:rsidRPr="00BD3A4D">
        <w:rPr>
          <w:rFonts w:ascii="Arial" w:hAnsi="Arial" w:cs="Arial"/>
        </w:rPr>
        <w:t xml:space="preserve"> – </w:t>
      </w:r>
      <w:r w:rsidR="005B58FC">
        <w:rPr>
          <w:rFonts w:ascii="Arial" w:hAnsi="Arial" w:cs="Arial"/>
        </w:rPr>
        <w:t>Verbal</w:t>
      </w:r>
      <w:r w:rsidR="002E79AA">
        <w:rPr>
          <w:rFonts w:ascii="Arial" w:hAnsi="Arial" w:cs="Arial"/>
        </w:rPr>
        <w:t xml:space="preserve"> </w:t>
      </w:r>
      <w:r>
        <w:rPr>
          <w:rFonts w:ascii="Arial" w:hAnsi="Arial" w:cs="Arial"/>
        </w:rPr>
        <w:t xml:space="preserve">Report </w:t>
      </w:r>
    </w:p>
    <w:p w14:paraId="42C21D8A" w14:textId="2D9EB12B" w:rsidR="001D08E1" w:rsidRDefault="005B58FC" w:rsidP="006D649D">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Linda Quaschnick will ask </w:t>
      </w:r>
      <w:r w:rsidR="009B0A54">
        <w:rPr>
          <w:rFonts w:ascii="Arial" w:hAnsi="Arial" w:cs="Arial"/>
        </w:rPr>
        <w:t>Tricia</w:t>
      </w:r>
      <w:r>
        <w:rPr>
          <w:rFonts w:ascii="Arial" w:hAnsi="Arial" w:cs="Arial"/>
        </w:rPr>
        <w:t xml:space="preserve"> Gladdish to </w:t>
      </w:r>
      <w:r w:rsidR="006D649D">
        <w:rPr>
          <w:rFonts w:ascii="Arial" w:hAnsi="Arial" w:cs="Arial"/>
        </w:rPr>
        <w:t>add a note</w:t>
      </w:r>
      <w:r>
        <w:rPr>
          <w:rFonts w:ascii="Arial" w:hAnsi="Arial" w:cs="Arial"/>
        </w:rPr>
        <w:t xml:space="preserve"> in the bulletin that if anyone wants or needs a visit to get in touch </w:t>
      </w:r>
      <w:r w:rsidR="000D09D5">
        <w:rPr>
          <w:rFonts w:ascii="Arial" w:hAnsi="Arial" w:cs="Arial"/>
        </w:rPr>
        <w:t xml:space="preserve">with </w:t>
      </w:r>
      <w:r>
        <w:rPr>
          <w:rFonts w:ascii="Arial" w:hAnsi="Arial" w:cs="Arial"/>
        </w:rPr>
        <w:t>Linda.</w:t>
      </w:r>
    </w:p>
    <w:p w14:paraId="2BF40476" w14:textId="77777777" w:rsidR="005B58FC" w:rsidRDefault="005B58FC" w:rsidP="006D649D">
      <w:pPr>
        <w:tabs>
          <w:tab w:val="left" w:pos="567"/>
          <w:tab w:val="left" w:pos="1134"/>
          <w:tab w:val="left" w:pos="1701"/>
          <w:tab w:val="left" w:pos="6521"/>
          <w:tab w:val="right" w:pos="9072"/>
        </w:tabs>
        <w:ind w:left="1134" w:right="-7"/>
        <w:jc w:val="both"/>
        <w:rPr>
          <w:rFonts w:ascii="Arial" w:hAnsi="Arial" w:cs="Arial"/>
        </w:rPr>
      </w:pPr>
    </w:p>
    <w:p w14:paraId="4B5BE7BA" w14:textId="77777777" w:rsidR="005B58FC" w:rsidRDefault="005B58FC" w:rsidP="006D649D">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Liz Gourlay </w:t>
      </w:r>
      <w:r w:rsidR="006D649D">
        <w:rPr>
          <w:rFonts w:ascii="Arial" w:hAnsi="Arial" w:cs="Arial"/>
        </w:rPr>
        <w:t>advised that s</w:t>
      </w:r>
      <w:r>
        <w:rPr>
          <w:rFonts w:ascii="Arial" w:hAnsi="Arial" w:cs="Arial"/>
        </w:rPr>
        <w:t xml:space="preserve">everal people have </w:t>
      </w:r>
      <w:r w:rsidR="006D649D">
        <w:rPr>
          <w:rFonts w:ascii="Arial" w:hAnsi="Arial" w:cs="Arial"/>
        </w:rPr>
        <w:t xml:space="preserve">voiced </w:t>
      </w:r>
      <w:r>
        <w:rPr>
          <w:rFonts w:ascii="Arial" w:hAnsi="Arial" w:cs="Arial"/>
        </w:rPr>
        <w:t>questions</w:t>
      </w:r>
      <w:r w:rsidR="006D649D">
        <w:rPr>
          <w:rFonts w:ascii="Arial" w:hAnsi="Arial" w:cs="Arial"/>
        </w:rPr>
        <w:t xml:space="preserve"> and concerns </w:t>
      </w:r>
      <w:r w:rsidR="00D0019D">
        <w:rPr>
          <w:rFonts w:ascii="Arial" w:hAnsi="Arial" w:cs="Arial"/>
        </w:rPr>
        <w:t xml:space="preserve">to her </w:t>
      </w:r>
      <w:r w:rsidR="006D649D">
        <w:rPr>
          <w:rFonts w:ascii="Arial" w:hAnsi="Arial" w:cs="Arial"/>
        </w:rPr>
        <w:t>regarding the Remit results.  Liz would like to have an information session or support group set up to discuss their concerns.  Jan Richardson offered to put together some information to share.</w:t>
      </w:r>
    </w:p>
    <w:p w14:paraId="1FD5A1A4" w14:textId="77777777" w:rsidR="001D08E1" w:rsidRDefault="001D08E1" w:rsidP="006D649D">
      <w:pPr>
        <w:tabs>
          <w:tab w:val="left" w:pos="567"/>
          <w:tab w:val="left" w:pos="1134"/>
          <w:tab w:val="left" w:pos="1701"/>
          <w:tab w:val="left" w:pos="6521"/>
          <w:tab w:val="right" w:pos="9072"/>
        </w:tabs>
        <w:ind w:left="1134" w:right="-7"/>
        <w:jc w:val="both"/>
        <w:rPr>
          <w:rFonts w:ascii="Arial" w:hAnsi="Arial" w:cs="Arial"/>
        </w:rPr>
      </w:pPr>
    </w:p>
    <w:p w14:paraId="61A6C69A" w14:textId="77777777" w:rsidR="008E3B16" w:rsidRDefault="008E3B16" w:rsidP="009939B3">
      <w:pPr>
        <w:pStyle w:val="ListParagraph"/>
        <w:rPr>
          <w:rFonts w:ascii="Arial" w:hAnsi="Arial" w:cs="Arial"/>
        </w:rPr>
      </w:pPr>
    </w:p>
    <w:p w14:paraId="561DDA5C" w14:textId="77777777" w:rsidR="009939B3" w:rsidRDefault="009939B3"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sidRPr="006F7509">
        <w:rPr>
          <w:rFonts w:ascii="Arial" w:hAnsi="Arial" w:cs="Arial"/>
          <w:u w:val="single"/>
        </w:rPr>
        <w:t>Memorial Park</w:t>
      </w:r>
      <w:r w:rsidRPr="006F7509">
        <w:rPr>
          <w:rFonts w:ascii="Arial" w:hAnsi="Arial" w:cs="Arial"/>
        </w:rPr>
        <w:t xml:space="preserve"> – </w:t>
      </w:r>
      <w:r w:rsidR="006D649D">
        <w:rPr>
          <w:rFonts w:ascii="Arial" w:hAnsi="Arial" w:cs="Arial"/>
        </w:rPr>
        <w:t>Written</w:t>
      </w:r>
      <w:r w:rsidR="00E226C6">
        <w:rPr>
          <w:rFonts w:ascii="Arial" w:hAnsi="Arial" w:cs="Arial"/>
        </w:rPr>
        <w:t xml:space="preserve"> </w:t>
      </w:r>
      <w:r>
        <w:rPr>
          <w:rFonts w:ascii="Arial" w:hAnsi="Arial" w:cs="Arial"/>
        </w:rPr>
        <w:t xml:space="preserve">Report  </w:t>
      </w:r>
    </w:p>
    <w:p w14:paraId="3746A6C5" w14:textId="7118A9A1" w:rsidR="001D08E1" w:rsidRDefault="006D649D" w:rsidP="00423799">
      <w:pPr>
        <w:tabs>
          <w:tab w:val="left" w:pos="567"/>
          <w:tab w:val="left" w:pos="1134"/>
          <w:tab w:val="left" w:pos="1701"/>
          <w:tab w:val="left" w:pos="6521"/>
          <w:tab w:val="right" w:pos="9072"/>
        </w:tabs>
        <w:ind w:right="-7"/>
        <w:jc w:val="both"/>
        <w:rPr>
          <w:rFonts w:ascii="Arial" w:hAnsi="Arial" w:cs="Arial"/>
        </w:rPr>
      </w:pPr>
      <w:r>
        <w:rPr>
          <w:rFonts w:ascii="Arial" w:hAnsi="Arial" w:cs="Arial"/>
        </w:rPr>
        <w:tab/>
      </w:r>
      <w:r>
        <w:rPr>
          <w:rFonts w:ascii="Arial" w:hAnsi="Arial" w:cs="Arial"/>
        </w:rPr>
        <w:tab/>
      </w:r>
      <w:r w:rsidR="000D09D5">
        <w:rPr>
          <w:rFonts w:ascii="Arial" w:hAnsi="Arial" w:cs="Arial"/>
        </w:rPr>
        <w:t>Winona reported that a clean-</w:t>
      </w:r>
      <w:r>
        <w:rPr>
          <w:rFonts w:ascii="Arial" w:hAnsi="Arial" w:cs="Arial"/>
        </w:rPr>
        <w:t>up day was held on Saturday, May 5</w:t>
      </w:r>
      <w:r w:rsidRPr="006D649D">
        <w:rPr>
          <w:rFonts w:ascii="Arial" w:hAnsi="Arial" w:cs="Arial"/>
          <w:vertAlign w:val="superscript"/>
        </w:rPr>
        <w:t>th</w:t>
      </w:r>
      <w:r>
        <w:rPr>
          <w:rFonts w:ascii="Arial" w:hAnsi="Arial" w:cs="Arial"/>
        </w:rPr>
        <w:t xml:space="preserve"> – gravel </w:t>
      </w:r>
      <w:r w:rsidR="00423799">
        <w:rPr>
          <w:rFonts w:ascii="Arial" w:hAnsi="Arial" w:cs="Arial"/>
        </w:rPr>
        <w:tab/>
      </w:r>
      <w:r w:rsidR="00423799">
        <w:rPr>
          <w:rFonts w:ascii="Arial" w:hAnsi="Arial" w:cs="Arial"/>
        </w:rPr>
        <w:tab/>
      </w:r>
      <w:r w:rsidR="00423799">
        <w:rPr>
          <w:rFonts w:ascii="Arial" w:hAnsi="Arial" w:cs="Arial"/>
        </w:rPr>
        <w:tab/>
      </w:r>
      <w:r>
        <w:rPr>
          <w:rFonts w:ascii="Arial" w:hAnsi="Arial" w:cs="Arial"/>
        </w:rPr>
        <w:t xml:space="preserve">was raked out of the park grass, </w:t>
      </w:r>
      <w:r w:rsidR="00904E1D">
        <w:rPr>
          <w:rFonts w:ascii="Arial" w:hAnsi="Arial" w:cs="Arial"/>
        </w:rPr>
        <w:t xml:space="preserve">the </w:t>
      </w:r>
      <w:r w:rsidR="00EA212B">
        <w:rPr>
          <w:rFonts w:ascii="Arial" w:hAnsi="Arial" w:cs="Arial"/>
        </w:rPr>
        <w:t xml:space="preserve">south side </w:t>
      </w:r>
      <w:r>
        <w:rPr>
          <w:rFonts w:ascii="Arial" w:hAnsi="Arial" w:cs="Arial"/>
        </w:rPr>
        <w:t xml:space="preserve">peony flower bed </w:t>
      </w:r>
      <w:r w:rsidR="00EA212B">
        <w:rPr>
          <w:rFonts w:ascii="Arial" w:hAnsi="Arial" w:cs="Arial"/>
        </w:rPr>
        <w:t xml:space="preserve">was </w:t>
      </w:r>
      <w:r>
        <w:rPr>
          <w:rFonts w:ascii="Arial" w:hAnsi="Arial" w:cs="Arial"/>
        </w:rPr>
        <w:t xml:space="preserve">cleaned </w:t>
      </w:r>
      <w:r w:rsidR="00423799">
        <w:rPr>
          <w:rFonts w:ascii="Arial" w:hAnsi="Arial" w:cs="Arial"/>
        </w:rPr>
        <w:tab/>
      </w:r>
      <w:r w:rsidR="00423799">
        <w:rPr>
          <w:rFonts w:ascii="Arial" w:hAnsi="Arial" w:cs="Arial"/>
        </w:rPr>
        <w:tab/>
      </w:r>
      <w:r>
        <w:rPr>
          <w:rFonts w:ascii="Arial" w:hAnsi="Arial" w:cs="Arial"/>
        </w:rPr>
        <w:t xml:space="preserve">out, and north side of church raked.  </w:t>
      </w:r>
      <w:r w:rsidR="00DE3F86">
        <w:rPr>
          <w:rFonts w:ascii="Arial" w:hAnsi="Arial" w:cs="Arial"/>
        </w:rPr>
        <w:t xml:space="preserve">Some of the memory plaques will be </w:t>
      </w:r>
      <w:r w:rsidR="00423799">
        <w:rPr>
          <w:rFonts w:ascii="Arial" w:hAnsi="Arial" w:cs="Arial"/>
        </w:rPr>
        <w:tab/>
      </w:r>
      <w:r w:rsidR="00423799">
        <w:rPr>
          <w:rFonts w:ascii="Arial" w:hAnsi="Arial" w:cs="Arial"/>
        </w:rPr>
        <w:tab/>
      </w:r>
      <w:r w:rsidR="00423799">
        <w:rPr>
          <w:rFonts w:ascii="Arial" w:hAnsi="Arial" w:cs="Arial"/>
        </w:rPr>
        <w:tab/>
      </w:r>
      <w:r w:rsidR="00423799">
        <w:rPr>
          <w:rFonts w:ascii="Arial" w:hAnsi="Arial" w:cs="Arial"/>
        </w:rPr>
        <w:tab/>
        <w:t>r</w:t>
      </w:r>
      <w:r w:rsidR="00DE3F86">
        <w:rPr>
          <w:rFonts w:ascii="Arial" w:hAnsi="Arial" w:cs="Arial"/>
        </w:rPr>
        <w:t>eplaced this year.</w:t>
      </w:r>
      <w:r w:rsidR="00EA212B">
        <w:rPr>
          <w:rFonts w:ascii="Arial" w:hAnsi="Arial" w:cs="Arial"/>
        </w:rPr>
        <w:t xml:space="preserve"> The flower pots will be planted in the coming days with </w:t>
      </w:r>
      <w:r w:rsidR="00423799">
        <w:rPr>
          <w:rFonts w:ascii="Arial" w:hAnsi="Arial" w:cs="Arial"/>
        </w:rPr>
        <w:tab/>
      </w:r>
      <w:r w:rsidR="00423799">
        <w:rPr>
          <w:rFonts w:ascii="Arial" w:hAnsi="Arial" w:cs="Arial"/>
        </w:rPr>
        <w:tab/>
      </w:r>
      <w:r w:rsidR="00423799">
        <w:rPr>
          <w:rFonts w:ascii="Arial" w:hAnsi="Arial" w:cs="Arial"/>
        </w:rPr>
        <w:tab/>
      </w:r>
      <w:r w:rsidR="00423799">
        <w:rPr>
          <w:rFonts w:ascii="Arial" w:hAnsi="Arial" w:cs="Arial"/>
        </w:rPr>
        <w:tab/>
      </w:r>
      <w:r w:rsidR="00EA212B">
        <w:rPr>
          <w:rFonts w:ascii="Arial" w:hAnsi="Arial" w:cs="Arial"/>
        </w:rPr>
        <w:t>plants purchased from Super A and Home Hardware.</w:t>
      </w:r>
    </w:p>
    <w:p w14:paraId="2C789AAD" w14:textId="77777777" w:rsidR="001D08E1" w:rsidRDefault="001D08E1" w:rsidP="009939B3">
      <w:pPr>
        <w:tabs>
          <w:tab w:val="left" w:pos="567"/>
          <w:tab w:val="left" w:pos="1134"/>
          <w:tab w:val="left" w:pos="1701"/>
          <w:tab w:val="left" w:pos="6521"/>
          <w:tab w:val="right" w:pos="9072"/>
        </w:tabs>
        <w:ind w:left="1134" w:right="-7"/>
        <w:jc w:val="both"/>
        <w:rPr>
          <w:rFonts w:ascii="Arial" w:hAnsi="Arial" w:cs="Arial"/>
        </w:rPr>
      </w:pPr>
    </w:p>
    <w:p w14:paraId="106F12DE" w14:textId="77777777" w:rsidR="001D08E1" w:rsidRDefault="001D08E1" w:rsidP="009939B3">
      <w:pPr>
        <w:tabs>
          <w:tab w:val="left" w:pos="567"/>
          <w:tab w:val="left" w:pos="1134"/>
          <w:tab w:val="left" w:pos="1701"/>
          <w:tab w:val="left" w:pos="6521"/>
          <w:tab w:val="right" w:pos="9072"/>
        </w:tabs>
        <w:ind w:left="1134" w:right="-7"/>
        <w:jc w:val="both"/>
        <w:rPr>
          <w:rFonts w:ascii="Arial" w:hAnsi="Arial" w:cs="Arial"/>
        </w:rPr>
      </w:pPr>
    </w:p>
    <w:p w14:paraId="10338BF1" w14:textId="77777777" w:rsidR="009939B3" w:rsidRDefault="009939B3" w:rsidP="00DE3F86">
      <w:pPr>
        <w:numPr>
          <w:ilvl w:val="1"/>
          <w:numId w:val="2"/>
        </w:numPr>
        <w:tabs>
          <w:tab w:val="left" w:pos="567"/>
          <w:tab w:val="left" w:pos="1134"/>
          <w:tab w:val="left" w:pos="1701"/>
          <w:tab w:val="left" w:pos="6521"/>
          <w:tab w:val="right" w:pos="9072"/>
        </w:tabs>
        <w:ind w:left="1134" w:right="-7" w:hanging="567"/>
        <w:jc w:val="both"/>
        <w:rPr>
          <w:rFonts w:ascii="Arial" w:hAnsi="Arial" w:cs="Arial"/>
          <w:u w:val="single"/>
        </w:rPr>
      </w:pPr>
      <w:r w:rsidRPr="00BB0B6E">
        <w:rPr>
          <w:rFonts w:ascii="Arial" w:hAnsi="Arial" w:cs="Arial"/>
          <w:u w:val="single"/>
        </w:rPr>
        <w:t>Ministry &amp; Personnel</w:t>
      </w:r>
      <w:r w:rsidRPr="00BD3A4D">
        <w:rPr>
          <w:rFonts w:ascii="Arial" w:hAnsi="Arial" w:cs="Arial"/>
        </w:rPr>
        <w:t xml:space="preserve"> </w:t>
      </w:r>
      <w:r w:rsidR="00DE3F86">
        <w:rPr>
          <w:rFonts w:ascii="Arial" w:hAnsi="Arial" w:cs="Arial"/>
        </w:rPr>
        <w:t>– Verbal Report</w:t>
      </w:r>
    </w:p>
    <w:p w14:paraId="393F87AD" w14:textId="7001F9CF" w:rsidR="00DE3F86" w:rsidRDefault="009B0A54" w:rsidP="009939B3">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Tricia</w:t>
      </w:r>
      <w:r w:rsidR="00DE3F86">
        <w:rPr>
          <w:rFonts w:ascii="Arial" w:hAnsi="Arial" w:cs="Arial"/>
        </w:rPr>
        <w:t xml:space="preserve"> Gladdish, Office Administrator, is ok with having more time off during July/August when the church is closed.  She will be able to check emails and phone messages remotely.  Laura will continue to pick up the mail.</w:t>
      </w:r>
    </w:p>
    <w:p w14:paraId="5544D0C9" w14:textId="77777777" w:rsidR="001D08E1" w:rsidRDefault="001D08E1" w:rsidP="009939B3">
      <w:pPr>
        <w:tabs>
          <w:tab w:val="left" w:pos="567"/>
          <w:tab w:val="left" w:pos="1134"/>
          <w:tab w:val="left" w:pos="1701"/>
          <w:tab w:val="left" w:pos="6521"/>
          <w:tab w:val="right" w:pos="9072"/>
        </w:tabs>
        <w:ind w:left="1134" w:right="-7"/>
        <w:jc w:val="both"/>
        <w:rPr>
          <w:rFonts w:ascii="Arial" w:hAnsi="Arial" w:cs="Arial"/>
        </w:rPr>
      </w:pPr>
    </w:p>
    <w:p w14:paraId="4C0AA029" w14:textId="77777777" w:rsidR="00D65334" w:rsidRDefault="00D65334" w:rsidP="009939B3">
      <w:pPr>
        <w:tabs>
          <w:tab w:val="left" w:pos="567"/>
          <w:tab w:val="left" w:pos="1134"/>
          <w:tab w:val="left" w:pos="1701"/>
          <w:tab w:val="left" w:pos="6521"/>
          <w:tab w:val="right" w:pos="9072"/>
        </w:tabs>
        <w:ind w:left="1134" w:right="-7"/>
        <w:jc w:val="both"/>
        <w:rPr>
          <w:rFonts w:ascii="Arial" w:hAnsi="Arial" w:cs="Arial"/>
        </w:rPr>
      </w:pPr>
    </w:p>
    <w:p w14:paraId="4EAF295F" w14:textId="77777777" w:rsidR="00D65334" w:rsidRDefault="00D65334" w:rsidP="009939B3">
      <w:pPr>
        <w:tabs>
          <w:tab w:val="left" w:pos="567"/>
          <w:tab w:val="left" w:pos="1134"/>
          <w:tab w:val="left" w:pos="1701"/>
          <w:tab w:val="left" w:pos="6521"/>
          <w:tab w:val="right" w:pos="9072"/>
        </w:tabs>
        <w:ind w:left="1134" w:right="-7"/>
        <w:jc w:val="both"/>
        <w:rPr>
          <w:rFonts w:ascii="Arial" w:hAnsi="Arial" w:cs="Arial"/>
        </w:rPr>
      </w:pPr>
    </w:p>
    <w:p w14:paraId="30D3119B" w14:textId="77777777" w:rsidR="009939B3" w:rsidRPr="002139E3" w:rsidRDefault="009939B3"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Pr>
          <w:rFonts w:ascii="Arial" w:hAnsi="Arial" w:cs="Arial"/>
          <w:u w:val="single"/>
        </w:rPr>
        <w:t>Property</w:t>
      </w:r>
      <w:r w:rsidRPr="002139E3">
        <w:rPr>
          <w:rFonts w:ascii="Arial" w:hAnsi="Arial" w:cs="Arial"/>
        </w:rPr>
        <w:t xml:space="preserve"> </w:t>
      </w:r>
      <w:r>
        <w:rPr>
          <w:rFonts w:ascii="Arial" w:hAnsi="Arial" w:cs="Arial"/>
        </w:rPr>
        <w:t xml:space="preserve">– </w:t>
      </w:r>
      <w:r w:rsidR="00BD56FF">
        <w:rPr>
          <w:rFonts w:ascii="Arial" w:hAnsi="Arial" w:cs="Arial"/>
        </w:rPr>
        <w:t xml:space="preserve">Verbal </w:t>
      </w:r>
      <w:r>
        <w:rPr>
          <w:rFonts w:ascii="Arial" w:hAnsi="Arial" w:cs="Arial"/>
        </w:rPr>
        <w:t xml:space="preserve">Report </w:t>
      </w:r>
    </w:p>
    <w:p w14:paraId="2C5736F5" w14:textId="77777777" w:rsidR="009939B3" w:rsidRDefault="009939B3" w:rsidP="009939B3">
      <w:pPr>
        <w:tabs>
          <w:tab w:val="left" w:pos="567"/>
          <w:tab w:val="left" w:pos="1134"/>
          <w:tab w:val="left" w:pos="1701"/>
          <w:tab w:val="left" w:pos="6521"/>
          <w:tab w:val="right" w:pos="9072"/>
        </w:tabs>
        <w:ind w:left="1134" w:right="-7"/>
        <w:jc w:val="both"/>
        <w:rPr>
          <w:rFonts w:ascii="Arial" w:hAnsi="Arial" w:cs="Arial"/>
        </w:rPr>
      </w:pPr>
    </w:p>
    <w:p w14:paraId="28E43211" w14:textId="77777777" w:rsidR="00EB0FC1" w:rsidRDefault="00DE3F86" w:rsidP="00EB0FC1">
      <w:pPr>
        <w:tabs>
          <w:tab w:val="left" w:pos="567"/>
          <w:tab w:val="left" w:pos="1134"/>
          <w:tab w:val="left" w:pos="1701"/>
          <w:tab w:val="left" w:pos="2268"/>
          <w:tab w:val="left" w:pos="6521"/>
          <w:tab w:val="right" w:pos="9072"/>
        </w:tabs>
        <w:ind w:left="1134" w:right="-7"/>
        <w:jc w:val="both"/>
        <w:rPr>
          <w:rFonts w:ascii="Arial" w:hAnsi="Arial" w:cs="Arial"/>
        </w:rPr>
      </w:pPr>
      <w:r>
        <w:rPr>
          <w:rFonts w:ascii="Arial" w:hAnsi="Arial" w:cs="Arial"/>
        </w:rPr>
        <w:t>The h</w:t>
      </w:r>
      <w:r w:rsidR="00EB0FC1">
        <w:rPr>
          <w:rFonts w:ascii="Arial" w:hAnsi="Arial" w:cs="Arial"/>
        </w:rPr>
        <w:t xml:space="preserve">eadset </w:t>
      </w:r>
      <w:r>
        <w:rPr>
          <w:rFonts w:ascii="Arial" w:hAnsi="Arial" w:cs="Arial"/>
        </w:rPr>
        <w:t xml:space="preserve">was </w:t>
      </w:r>
      <w:r w:rsidR="00EB0FC1">
        <w:rPr>
          <w:rFonts w:ascii="Arial" w:hAnsi="Arial" w:cs="Arial"/>
        </w:rPr>
        <w:t>repair</w:t>
      </w:r>
      <w:r>
        <w:rPr>
          <w:rFonts w:ascii="Arial" w:hAnsi="Arial" w:cs="Arial"/>
        </w:rPr>
        <w:t xml:space="preserve">ed - </w:t>
      </w:r>
      <w:r w:rsidR="00152276">
        <w:rPr>
          <w:rFonts w:ascii="Arial" w:hAnsi="Arial" w:cs="Arial"/>
        </w:rPr>
        <w:t xml:space="preserve">the ear piece protector was repaired </w:t>
      </w:r>
      <w:r>
        <w:rPr>
          <w:rFonts w:ascii="Arial" w:hAnsi="Arial" w:cs="Arial"/>
        </w:rPr>
        <w:t>by</w:t>
      </w:r>
      <w:r w:rsidR="00152276">
        <w:rPr>
          <w:rFonts w:ascii="Arial" w:hAnsi="Arial" w:cs="Arial"/>
        </w:rPr>
        <w:t xml:space="preserve"> replacing the piece of rubber which Bumper to Bumper provided</w:t>
      </w:r>
      <w:r>
        <w:rPr>
          <w:rFonts w:ascii="Arial" w:hAnsi="Arial" w:cs="Arial"/>
        </w:rPr>
        <w:t xml:space="preserve"> </w:t>
      </w:r>
      <w:r w:rsidR="00152276">
        <w:rPr>
          <w:rFonts w:ascii="Arial" w:hAnsi="Arial" w:cs="Arial"/>
        </w:rPr>
        <w:t>f</w:t>
      </w:r>
      <w:r>
        <w:rPr>
          <w:rFonts w:ascii="Arial" w:hAnsi="Arial" w:cs="Arial"/>
        </w:rPr>
        <w:t>or free.</w:t>
      </w:r>
    </w:p>
    <w:p w14:paraId="55618094" w14:textId="77777777" w:rsidR="00DE3F86" w:rsidRDefault="00DE3F86" w:rsidP="00EB0FC1">
      <w:pPr>
        <w:tabs>
          <w:tab w:val="left" w:pos="567"/>
          <w:tab w:val="left" w:pos="1134"/>
          <w:tab w:val="left" w:pos="1701"/>
          <w:tab w:val="left" w:pos="2268"/>
          <w:tab w:val="left" w:pos="6521"/>
          <w:tab w:val="right" w:pos="9072"/>
        </w:tabs>
        <w:ind w:left="1134" w:right="-7"/>
        <w:jc w:val="both"/>
        <w:rPr>
          <w:rFonts w:ascii="Arial" w:hAnsi="Arial" w:cs="Arial"/>
        </w:rPr>
      </w:pPr>
    </w:p>
    <w:p w14:paraId="188E95C5" w14:textId="77777777" w:rsidR="00DE3F86" w:rsidRDefault="00DE3F86" w:rsidP="000D09D5">
      <w:pPr>
        <w:tabs>
          <w:tab w:val="left" w:pos="567"/>
          <w:tab w:val="left" w:pos="1134"/>
          <w:tab w:val="left" w:pos="1701"/>
          <w:tab w:val="left" w:pos="2268"/>
          <w:tab w:val="left" w:pos="6521"/>
          <w:tab w:val="right" w:pos="9072"/>
        </w:tabs>
        <w:ind w:left="1134" w:right="-7"/>
        <w:jc w:val="both"/>
        <w:rPr>
          <w:rFonts w:ascii="Arial" w:hAnsi="Arial" w:cs="Arial"/>
        </w:rPr>
      </w:pPr>
      <w:r>
        <w:rPr>
          <w:rFonts w:ascii="Arial" w:hAnsi="Arial" w:cs="Arial"/>
        </w:rPr>
        <w:t>Will be setting a clean</w:t>
      </w:r>
      <w:r w:rsidR="00152276">
        <w:rPr>
          <w:rFonts w:ascii="Arial" w:hAnsi="Arial" w:cs="Arial"/>
        </w:rPr>
        <w:t>-</w:t>
      </w:r>
      <w:r>
        <w:rPr>
          <w:rFonts w:ascii="Arial" w:hAnsi="Arial" w:cs="Arial"/>
        </w:rPr>
        <w:t>up date for the manse yard.</w:t>
      </w:r>
    </w:p>
    <w:p w14:paraId="31145E8A" w14:textId="77777777" w:rsidR="00DE3F86" w:rsidRDefault="00DE3F86" w:rsidP="00EB0FC1">
      <w:pPr>
        <w:tabs>
          <w:tab w:val="left" w:pos="567"/>
          <w:tab w:val="left" w:pos="1134"/>
          <w:tab w:val="left" w:pos="1701"/>
          <w:tab w:val="left" w:pos="2268"/>
          <w:tab w:val="left" w:pos="6521"/>
          <w:tab w:val="right" w:pos="9072"/>
        </w:tabs>
        <w:ind w:left="1134" w:right="-7"/>
        <w:jc w:val="both"/>
        <w:rPr>
          <w:rFonts w:ascii="Arial" w:hAnsi="Arial" w:cs="Arial"/>
        </w:rPr>
      </w:pPr>
    </w:p>
    <w:p w14:paraId="757BA1E8" w14:textId="77777777" w:rsidR="00DE3F86" w:rsidRDefault="00DE3F86" w:rsidP="00EB0FC1">
      <w:pPr>
        <w:tabs>
          <w:tab w:val="left" w:pos="567"/>
          <w:tab w:val="left" w:pos="1134"/>
          <w:tab w:val="left" w:pos="1701"/>
          <w:tab w:val="left" w:pos="2268"/>
          <w:tab w:val="left" w:pos="6521"/>
          <w:tab w:val="right" w:pos="9072"/>
        </w:tabs>
        <w:ind w:left="1134" w:right="-7"/>
        <w:jc w:val="both"/>
        <w:rPr>
          <w:rFonts w:ascii="Arial" w:hAnsi="Arial" w:cs="Arial"/>
        </w:rPr>
      </w:pPr>
      <w:r>
        <w:rPr>
          <w:rFonts w:ascii="Arial" w:hAnsi="Arial" w:cs="Arial"/>
        </w:rPr>
        <w:t>Amanda Creasy is willing to cut the grass at the manse.</w:t>
      </w:r>
    </w:p>
    <w:p w14:paraId="22FF2FF4" w14:textId="77777777" w:rsidR="00EB0FC1" w:rsidRDefault="00EB0FC1" w:rsidP="00EB0FC1">
      <w:pPr>
        <w:tabs>
          <w:tab w:val="left" w:pos="567"/>
          <w:tab w:val="left" w:pos="1134"/>
          <w:tab w:val="left" w:pos="1701"/>
          <w:tab w:val="left" w:pos="2268"/>
          <w:tab w:val="left" w:pos="6521"/>
          <w:tab w:val="right" w:pos="9072"/>
        </w:tabs>
        <w:ind w:left="1134" w:right="-7"/>
        <w:jc w:val="both"/>
        <w:rPr>
          <w:rFonts w:ascii="Arial" w:hAnsi="Arial" w:cs="Arial"/>
        </w:rPr>
      </w:pPr>
    </w:p>
    <w:p w14:paraId="32DF620F" w14:textId="562CE036" w:rsidR="00DE3F86" w:rsidRDefault="00DE3F86" w:rsidP="00DE3F86">
      <w:pPr>
        <w:tabs>
          <w:tab w:val="left" w:pos="567"/>
          <w:tab w:val="left" w:pos="1134"/>
          <w:tab w:val="left" w:pos="1701"/>
          <w:tab w:val="left" w:pos="6521"/>
          <w:tab w:val="right" w:pos="9072"/>
        </w:tabs>
        <w:ind w:left="1134" w:right="-7"/>
        <w:jc w:val="both"/>
        <w:rPr>
          <w:rFonts w:ascii="Arial" w:hAnsi="Arial" w:cs="Arial"/>
        </w:rPr>
      </w:pPr>
      <w:r w:rsidRPr="002139E3">
        <w:rPr>
          <w:rFonts w:ascii="Arial" w:hAnsi="Arial" w:cs="Arial"/>
          <w:b/>
          <w:bCs/>
        </w:rPr>
        <w:t>Motion No.</w:t>
      </w:r>
      <w:r w:rsidRPr="002139E3">
        <w:rPr>
          <w:rFonts w:ascii="Arial" w:hAnsi="Arial" w:cs="Arial"/>
        </w:rPr>
        <w:t xml:space="preserve"> </w:t>
      </w:r>
      <w:r w:rsidR="00423799">
        <w:rPr>
          <w:rFonts w:ascii="Arial" w:hAnsi="Arial" w:cs="Arial"/>
          <w:b/>
        </w:rPr>
        <w:t xml:space="preserve">33  </w:t>
      </w:r>
      <w:r w:rsidRPr="002139E3">
        <w:rPr>
          <w:rFonts w:ascii="Arial" w:hAnsi="Arial" w:cs="Arial"/>
        </w:rPr>
        <w:t xml:space="preserve"> Moved by</w:t>
      </w:r>
      <w:r>
        <w:rPr>
          <w:rFonts w:ascii="Arial" w:hAnsi="Arial" w:cs="Arial"/>
        </w:rPr>
        <w:t xml:space="preserve"> Ray Hickle that the Property committee hire Amanda Creasy to mow the grass at the manse over the summer as required, at the rate of $20/mow. </w:t>
      </w:r>
    </w:p>
    <w:p w14:paraId="240B7D78" w14:textId="77777777" w:rsidR="003559E3" w:rsidRDefault="00DE3F86" w:rsidP="00DE3F86">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M</w:t>
      </w:r>
      <w:r w:rsidRPr="002139E3">
        <w:rPr>
          <w:rFonts w:ascii="Arial" w:hAnsi="Arial" w:cs="Arial"/>
        </w:rPr>
        <w:t>otion seconded by</w:t>
      </w:r>
      <w:r>
        <w:rPr>
          <w:rFonts w:ascii="Arial" w:hAnsi="Arial" w:cs="Arial"/>
        </w:rPr>
        <w:t xml:space="preserve"> Linda Quaschnick.   </w:t>
      </w:r>
      <w:r>
        <w:rPr>
          <w:rFonts w:ascii="Arial" w:hAnsi="Arial" w:cs="Arial"/>
        </w:rPr>
        <w:tab/>
      </w:r>
      <w:r>
        <w:rPr>
          <w:rFonts w:ascii="Arial" w:hAnsi="Arial" w:cs="Arial"/>
          <w:b/>
        </w:rPr>
        <w:t>Carr</w:t>
      </w:r>
      <w:r w:rsidRPr="00FC075F">
        <w:rPr>
          <w:rFonts w:ascii="Arial" w:hAnsi="Arial" w:cs="Arial"/>
          <w:b/>
        </w:rPr>
        <w:t>ie</w:t>
      </w:r>
      <w:r>
        <w:rPr>
          <w:rFonts w:ascii="Arial" w:hAnsi="Arial" w:cs="Arial"/>
          <w:b/>
        </w:rPr>
        <w:t>d.</w:t>
      </w:r>
    </w:p>
    <w:p w14:paraId="67D91CCA" w14:textId="77777777" w:rsidR="001D08E1" w:rsidRDefault="001D08E1" w:rsidP="009939B3">
      <w:pPr>
        <w:tabs>
          <w:tab w:val="left" w:pos="567"/>
          <w:tab w:val="left" w:pos="1134"/>
          <w:tab w:val="left" w:pos="1701"/>
          <w:tab w:val="left" w:pos="6521"/>
          <w:tab w:val="right" w:pos="9072"/>
        </w:tabs>
        <w:ind w:left="1134" w:right="-7"/>
        <w:jc w:val="both"/>
        <w:rPr>
          <w:rFonts w:ascii="Arial" w:hAnsi="Arial" w:cs="Arial"/>
        </w:rPr>
      </w:pPr>
    </w:p>
    <w:p w14:paraId="0F325411" w14:textId="77777777" w:rsidR="001D08E1" w:rsidRDefault="001D08E1" w:rsidP="009939B3">
      <w:pPr>
        <w:tabs>
          <w:tab w:val="left" w:pos="567"/>
          <w:tab w:val="left" w:pos="1134"/>
          <w:tab w:val="left" w:pos="1701"/>
          <w:tab w:val="left" w:pos="6521"/>
          <w:tab w:val="right" w:pos="9072"/>
        </w:tabs>
        <w:ind w:left="1134" w:right="-7"/>
        <w:jc w:val="both"/>
        <w:rPr>
          <w:rFonts w:ascii="Arial" w:hAnsi="Arial" w:cs="Arial"/>
        </w:rPr>
      </w:pPr>
    </w:p>
    <w:p w14:paraId="76D680B9" w14:textId="77777777" w:rsidR="009939B3" w:rsidRPr="008A0CA8" w:rsidRDefault="009939B3"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sidRPr="00CB0490">
        <w:rPr>
          <w:rFonts w:ascii="Arial" w:hAnsi="Arial" w:cs="Arial"/>
          <w:u w:val="single"/>
        </w:rPr>
        <w:lastRenderedPageBreak/>
        <w:t>Thrift Store</w:t>
      </w:r>
      <w:r>
        <w:rPr>
          <w:rFonts w:ascii="Arial" w:hAnsi="Arial" w:cs="Arial"/>
        </w:rPr>
        <w:t xml:space="preserve"> – Written R</w:t>
      </w:r>
      <w:r w:rsidRPr="008A0CA8">
        <w:rPr>
          <w:rFonts w:ascii="Arial" w:hAnsi="Arial" w:cs="Arial"/>
        </w:rPr>
        <w:t>eport</w:t>
      </w:r>
    </w:p>
    <w:p w14:paraId="1E1533A4" w14:textId="77777777" w:rsidR="009939B3" w:rsidRPr="002139E3" w:rsidRDefault="009939B3" w:rsidP="009939B3">
      <w:pPr>
        <w:pStyle w:val="ListParagraph"/>
        <w:tabs>
          <w:tab w:val="left" w:pos="6521"/>
        </w:tabs>
        <w:rPr>
          <w:rFonts w:ascii="Arial" w:hAnsi="Arial" w:cs="Arial"/>
        </w:rPr>
      </w:pPr>
    </w:p>
    <w:p w14:paraId="2E6AECED" w14:textId="77777777" w:rsidR="009939B3" w:rsidRDefault="00A47C24" w:rsidP="009939B3">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Laura Creasy </w:t>
      </w:r>
      <w:r w:rsidR="008A7A3C">
        <w:rPr>
          <w:rFonts w:ascii="Arial" w:hAnsi="Arial" w:cs="Arial"/>
        </w:rPr>
        <w:t xml:space="preserve">reviewed the </w:t>
      </w:r>
      <w:r w:rsidR="00FD7348">
        <w:rPr>
          <w:rFonts w:ascii="Arial" w:hAnsi="Arial" w:cs="Arial"/>
        </w:rPr>
        <w:t xml:space="preserve">Thrift Store report, noting </w:t>
      </w:r>
      <w:r w:rsidR="008A7A3C">
        <w:rPr>
          <w:rFonts w:ascii="Arial" w:hAnsi="Arial" w:cs="Arial"/>
        </w:rPr>
        <w:t>th</w:t>
      </w:r>
      <w:r w:rsidR="009939B3">
        <w:rPr>
          <w:rFonts w:ascii="Arial" w:hAnsi="Arial" w:cs="Arial"/>
        </w:rPr>
        <w:t xml:space="preserve">e following:  </w:t>
      </w:r>
    </w:p>
    <w:p w14:paraId="57100B79" w14:textId="77777777" w:rsidR="0079357B" w:rsidRDefault="00DE3F86" w:rsidP="009939B3">
      <w:pPr>
        <w:numPr>
          <w:ilvl w:val="0"/>
          <w:numId w:val="3"/>
        </w:numPr>
        <w:tabs>
          <w:tab w:val="left" w:pos="567"/>
          <w:tab w:val="left" w:pos="1134"/>
          <w:tab w:val="left" w:pos="1701"/>
          <w:tab w:val="left" w:pos="6521"/>
          <w:tab w:val="right" w:pos="9072"/>
        </w:tabs>
        <w:ind w:left="1701" w:right="-7" w:hanging="425"/>
        <w:jc w:val="both"/>
        <w:rPr>
          <w:rFonts w:ascii="Arial" w:hAnsi="Arial" w:cs="Arial"/>
        </w:rPr>
      </w:pPr>
      <w:r>
        <w:rPr>
          <w:rFonts w:ascii="Arial" w:hAnsi="Arial" w:cs="Arial"/>
        </w:rPr>
        <w:t>April s</w:t>
      </w:r>
      <w:r w:rsidR="00EB0FC1">
        <w:rPr>
          <w:rFonts w:ascii="Arial" w:hAnsi="Arial" w:cs="Arial"/>
        </w:rPr>
        <w:t xml:space="preserve">ales </w:t>
      </w:r>
      <w:r w:rsidR="009939B3">
        <w:rPr>
          <w:rFonts w:ascii="Arial" w:hAnsi="Arial" w:cs="Arial"/>
        </w:rPr>
        <w:t xml:space="preserve">were </w:t>
      </w:r>
      <w:r w:rsidR="009939B3" w:rsidRPr="00436720">
        <w:rPr>
          <w:rFonts w:ascii="Arial" w:hAnsi="Arial" w:cs="Arial"/>
        </w:rPr>
        <w:t>$</w:t>
      </w:r>
      <w:r>
        <w:rPr>
          <w:rFonts w:ascii="Arial" w:hAnsi="Arial" w:cs="Arial"/>
        </w:rPr>
        <w:t>5,504.10</w:t>
      </w:r>
      <w:r w:rsidR="002566F8">
        <w:rPr>
          <w:rFonts w:ascii="Arial" w:hAnsi="Arial" w:cs="Arial"/>
        </w:rPr>
        <w:t xml:space="preserve">, </w:t>
      </w:r>
      <w:r w:rsidR="009939B3">
        <w:rPr>
          <w:rFonts w:ascii="Arial" w:hAnsi="Arial" w:cs="Arial"/>
        </w:rPr>
        <w:t xml:space="preserve">volunteer hours were </w:t>
      </w:r>
      <w:r>
        <w:rPr>
          <w:rFonts w:ascii="Arial" w:hAnsi="Arial" w:cs="Arial"/>
        </w:rPr>
        <w:t>277 and customers numbered 463.</w:t>
      </w:r>
    </w:p>
    <w:p w14:paraId="1D9516D2" w14:textId="77777777" w:rsidR="00A4562C" w:rsidRDefault="009B7363" w:rsidP="009939B3">
      <w:pPr>
        <w:numPr>
          <w:ilvl w:val="0"/>
          <w:numId w:val="3"/>
        </w:numPr>
        <w:tabs>
          <w:tab w:val="left" w:pos="567"/>
          <w:tab w:val="left" w:pos="1134"/>
          <w:tab w:val="left" w:pos="1701"/>
          <w:tab w:val="left" w:pos="6521"/>
          <w:tab w:val="right" w:pos="9072"/>
        </w:tabs>
        <w:ind w:left="1701" w:right="-7" w:hanging="425"/>
        <w:jc w:val="both"/>
        <w:rPr>
          <w:rFonts w:ascii="Arial" w:hAnsi="Arial" w:cs="Arial"/>
        </w:rPr>
      </w:pPr>
      <w:r>
        <w:rPr>
          <w:rFonts w:ascii="Arial" w:hAnsi="Arial" w:cs="Arial"/>
        </w:rPr>
        <w:t xml:space="preserve">Board meeting was held </w:t>
      </w:r>
      <w:r w:rsidR="00DE3F86">
        <w:rPr>
          <w:rFonts w:ascii="Arial" w:hAnsi="Arial" w:cs="Arial"/>
        </w:rPr>
        <w:t>May 2</w:t>
      </w:r>
      <w:r w:rsidR="00DE3F86" w:rsidRPr="00DE3F86">
        <w:rPr>
          <w:rFonts w:ascii="Arial" w:hAnsi="Arial" w:cs="Arial"/>
          <w:vertAlign w:val="superscript"/>
        </w:rPr>
        <w:t>nd</w:t>
      </w:r>
      <w:r w:rsidR="00DE3F86">
        <w:rPr>
          <w:rFonts w:ascii="Arial" w:hAnsi="Arial" w:cs="Arial"/>
        </w:rPr>
        <w:t>.</w:t>
      </w:r>
    </w:p>
    <w:p w14:paraId="7B994569" w14:textId="77777777" w:rsidR="001D08E1" w:rsidRDefault="001D08E1" w:rsidP="001D08E1">
      <w:pPr>
        <w:tabs>
          <w:tab w:val="left" w:pos="567"/>
          <w:tab w:val="left" w:pos="1134"/>
          <w:tab w:val="left" w:pos="1701"/>
          <w:tab w:val="left" w:pos="6521"/>
          <w:tab w:val="right" w:pos="9072"/>
        </w:tabs>
        <w:ind w:right="-7"/>
        <w:jc w:val="both"/>
        <w:rPr>
          <w:rFonts w:ascii="Arial" w:hAnsi="Arial" w:cs="Arial"/>
        </w:rPr>
      </w:pPr>
    </w:p>
    <w:p w14:paraId="4208C627" w14:textId="6E019237" w:rsidR="009939B3" w:rsidRDefault="009939B3" w:rsidP="009939B3">
      <w:pPr>
        <w:tabs>
          <w:tab w:val="left" w:pos="567"/>
          <w:tab w:val="left" w:pos="1134"/>
          <w:tab w:val="left" w:pos="1701"/>
          <w:tab w:val="left" w:pos="2127"/>
          <w:tab w:val="left" w:pos="6521"/>
          <w:tab w:val="right" w:pos="9072"/>
        </w:tabs>
        <w:ind w:left="1134" w:right="-7"/>
        <w:jc w:val="both"/>
        <w:rPr>
          <w:rFonts w:ascii="Arial" w:hAnsi="Arial" w:cs="Arial"/>
        </w:rPr>
      </w:pPr>
      <w:r w:rsidRPr="00F7050A">
        <w:rPr>
          <w:rFonts w:ascii="Arial" w:hAnsi="Arial" w:cs="Arial"/>
          <w:b/>
          <w:bCs/>
        </w:rPr>
        <w:t>Motion No.</w:t>
      </w:r>
      <w:r w:rsidRPr="00F7050A">
        <w:rPr>
          <w:rFonts w:ascii="Arial" w:hAnsi="Arial" w:cs="Arial"/>
        </w:rPr>
        <w:t xml:space="preserve"> </w:t>
      </w:r>
      <w:r w:rsidR="00423799">
        <w:rPr>
          <w:rFonts w:ascii="Arial" w:hAnsi="Arial" w:cs="Arial"/>
          <w:b/>
        </w:rPr>
        <w:t xml:space="preserve">34  </w:t>
      </w:r>
      <w:r w:rsidR="00DE3F86">
        <w:rPr>
          <w:rFonts w:ascii="Arial" w:hAnsi="Arial" w:cs="Arial"/>
        </w:rPr>
        <w:t xml:space="preserve"> Moved by Tyler Creasy </w:t>
      </w:r>
      <w:r w:rsidR="0079085D">
        <w:rPr>
          <w:rFonts w:ascii="Arial" w:hAnsi="Arial" w:cs="Arial"/>
        </w:rPr>
        <w:t>that</w:t>
      </w:r>
      <w:r>
        <w:rPr>
          <w:rFonts w:ascii="Arial" w:hAnsi="Arial" w:cs="Arial"/>
        </w:rPr>
        <w:t xml:space="preserve"> Council ratify the following motions made at the</w:t>
      </w:r>
      <w:r w:rsidR="00AE5AE6">
        <w:rPr>
          <w:rFonts w:ascii="Arial" w:hAnsi="Arial" w:cs="Arial"/>
        </w:rPr>
        <w:t xml:space="preserve"> </w:t>
      </w:r>
      <w:r w:rsidR="00DE3F86">
        <w:rPr>
          <w:rFonts w:ascii="Arial" w:hAnsi="Arial" w:cs="Arial"/>
        </w:rPr>
        <w:t>May 2</w:t>
      </w:r>
      <w:r w:rsidR="00DE3F86" w:rsidRPr="00DE3F86">
        <w:rPr>
          <w:rFonts w:ascii="Arial" w:hAnsi="Arial" w:cs="Arial"/>
          <w:vertAlign w:val="superscript"/>
        </w:rPr>
        <w:t>nd</w:t>
      </w:r>
      <w:r w:rsidR="00DE3F86">
        <w:rPr>
          <w:rFonts w:ascii="Arial" w:hAnsi="Arial" w:cs="Arial"/>
        </w:rPr>
        <w:t>,</w:t>
      </w:r>
      <w:r w:rsidR="00E15508">
        <w:rPr>
          <w:rFonts w:ascii="Arial" w:hAnsi="Arial" w:cs="Arial"/>
        </w:rPr>
        <w:t xml:space="preserve"> 2</w:t>
      </w:r>
      <w:r w:rsidR="0079085D">
        <w:rPr>
          <w:rFonts w:ascii="Arial" w:hAnsi="Arial" w:cs="Arial"/>
        </w:rPr>
        <w:t>01</w:t>
      </w:r>
      <w:r w:rsidR="0079357B">
        <w:rPr>
          <w:rFonts w:ascii="Arial" w:hAnsi="Arial" w:cs="Arial"/>
        </w:rPr>
        <w:t>8</w:t>
      </w:r>
      <w:r w:rsidR="008358CB">
        <w:rPr>
          <w:rFonts w:ascii="Arial" w:hAnsi="Arial" w:cs="Arial"/>
        </w:rPr>
        <w:t xml:space="preserve"> </w:t>
      </w:r>
      <w:r>
        <w:rPr>
          <w:rFonts w:ascii="Arial" w:hAnsi="Arial" w:cs="Arial"/>
        </w:rPr>
        <w:t xml:space="preserve">Thrift Store </w:t>
      </w:r>
      <w:r w:rsidR="0079085D">
        <w:rPr>
          <w:rFonts w:ascii="Arial" w:hAnsi="Arial" w:cs="Arial"/>
        </w:rPr>
        <w:t>Board m</w:t>
      </w:r>
      <w:r>
        <w:rPr>
          <w:rFonts w:ascii="Arial" w:hAnsi="Arial" w:cs="Arial"/>
        </w:rPr>
        <w:t xml:space="preserve">eeting to authorize the </w:t>
      </w:r>
      <w:r w:rsidR="000E7A8A">
        <w:rPr>
          <w:rFonts w:ascii="Arial" w:hAnsi="Arial" w:cs="Arial"/>
        </w:rPr>
        <w:t xml:space="preserve">Board </w:t>
      </w:r>
      <w:r>
        <w:rPr>
          <w:rFonts w:ascii="Arial" w:hAnsi="Arial" w:cs="Arial"/>
        </w:rPr>
        <w:t>to:</w:t>
      </w:r>
    </w:p>
    <w:p w14:paraId="65A6AD7E" w14:textId="77777777" w:rsidR="009B7363" w:rsidRPr="00CD5C3E" w:rsidRDefault="001D08E1" w:rsidP="00CD5C3E">
      <w:pPr>
        <w:pStyle w:val="ListParagraph"/>
        <w:tabs>
          <w:tab w:val="left" w:pos="567"/>
          <w:tab w:val="left" w:pos="1134"/>
          <w:tab w:val="left" w:pos="1701"/>
          <w:tab w:val="left" w:pos="2127"/>
          <w:tab w:val="left" w:pos="6521"/>
          <w:tab w:val="right" w:pos="9072"/>
        </w:tabs>
        <w:autoSpaceDE w:val="0"/>
        <w:autoSpaceDN w:val="0"/>
        <w:adjustRightInd w:val="0"/>
        <w:ind w:left="1704" w:right="-7" w:hanging="570"/>
        <w:jc w:val="both"/>
        <w:rPr>
          <w:rFonts w:ascii="Arial" w:hAnsi="Arial" w:cs="Arial"/>
        </w:rPr>
      </w:pPr>
      <w:r w:rsidRPr="00CD5C3E">
        <w:rPr>
          <w:rFonts w:ascii="Arial" w:hAnsi="Arial" w:cs="Arial"/>
        </w:rPr>
        <w:t>1</w:t>
      </w:r>
      <w:r w:rsidR="00CD5C3E" w:rsidRPr="00CD5C3E">
        <w:rPr>
          <w:rFonts w:ascii="Arial" w:hAnsi="Arial" w:cs="Arial"/>
        </w:rPr>
        <w:tab/>
        <w:t>Hold a Volunteer Appreciation BBQ in the yard of the Manse with the meat and potatoes supplies by the Thrift Store.</w:t>
      </w:r>
    </w:p>
    <w:p w14:paraId="465AA71F" w14:textId="77777777" w:rsidR="001D08E1" w:rsidRPr="00CD5C3E" w:rsidRDefault="001D08E1" w:rsidP="00CD5C3E">
      <w:pPr>
        <w:pStyle w:val="ListParagraph"/>
        <w:tabs>
          <w:tab w:val="left" w:pos="567"/>
          <w:tab w:val="left" w:pos="1134"/>
          <w:tab w:val="left" w:pos="1701"/>
          <w:tab w:val="left" w:pos="2127"/>
          <w:tab w:val="left" w:pos="6521"/>
          <w:tab w:val="right" w:pos="9072"/>
        </w:tabs>
        <w:autoSpaceDE w:val="0"/>
        <w:autoSpaceDN w:val="0"/>
        <w:adjustRightInd w:val="0"/>
        <w:ind w:left="1704" w:right="-7" w:hanging="570"/>
        <w:jc w:val="both"/>
        <w:rPr>
          <w:rFonts w:ascii="Arial" w:hAnsi="Arial" w:cs="Arial"/>
        </w:rPr>
      </w:pPr>
    </w:p>
    <w:p w14:paraId="1ECA1CC4" w14:textId="77777777" w:rsidR="001D08E1" w:rsidRDefault="001D08E1" w:rsidP="00CD5C3E">
      <w:pPr>
        <w:pStyle w:val="ListParagraph"/>
        <w:tabs>
          <w:tab w:val="left" w:pos="567"/>
          <w:tab w:val="left" w:pos="1134"/>
          <w:tab w:val="left" w:pos="1701"/>
          <w:tab w:val="left" w:pos="2127"/>
          <w:tab w:val="left" w:pos="6521"/>
          <w:tab w:val="right" w:pos="9072"/>
        </w:tabs>
        <w:autoSpaceDE w:val="0"/>
        <w:autoSpaceDN w:val="0"/>
        <w:adjustRightInd w:val="0"/>
        <w:ind w:left="1704" w:right="-7" w:hanging="570"/>
        <w:jc w:val="both"/>
        <w:rPr>
          <w:rFonts w:ascii="Arial" w:eastAsiaTheme="minorEastAsia" w:hAnsi="Arial" w:cs="Arial"/>
          <w:color w:val="000000"/>
          <w:lang w:val="en-CA" w:eastAsia="en-CA"/>
        </w:rPr>
      </w:pPr>
      <w:r w:rsidRPr="00CD5C3E">
        <w:rPr>
          <w:rFonts w:ascii="Arial" w:hAnsi="Arial" w:cs="Arial"/>
        </w:rPr>
        <w:t>2</w:t>
      </w:r>
      <w:r w:rsidR="00CD5C3E" w:rsidRPr="00CD5C3E">
        <w:rPr>
          <w:rFonts w:ascii="Arial" w:hAnsi="Arial" w:cs="Arial"/>
        </w:rPr>
        <w:tab/>
        <w:t xml:space="preserve">Host a Customer Appreciation BBQ </w:t>
      </w:r>
      <w:r w:rsidR="000D09D5">
        <w:rPr>
          <w:rFonts w:ascii="Arial" w:hAnsi="Arial" w:cs="Arial"/>
        </w:rPr>
        <w:t>of hotdogs and smokies on July 18</w:t>
      </w:r>
      <w:r w:rsidR="000D09D5" w:rsidRPr="000D09D5">
        <w:rPr>
          <w:rFonts w:ascii="Arial" w:hAnsi="Arial" w:cs="Arial"/>
          <w:vertAlign w:val="superscript"/>
        </w:rPr>
        <w:t>th</w:t>
      </w:r>
      <w:r w:rsidR="000D09D5">
        <w:rPr>
          <w:rFonts w:ascii="Arial" w:hAnsi="Arial" w:cs="Arial"/>
        </w:rPr>
        <w:t xml:space="preserve"> from 11:00 am – 1:00 pm; free will donations will be collected</w:t>
      </w:r>
      <w:r w:rsidR="00CD5C3E">
        <w:rPr>
          <w:rFonts w:ascii="Arial" w:eastAsiaTheme="minorEastAsia" w:hAnsi="Arial" w:cs="Arial"/>
          <w:color w:val="000000"/>
          <w:lang w:val="en-CA" w:eastAsia="en-CA"/>
        </w:rPr>
        <w:t>.</w:t>
      </w:r>
    </w:p>
    <w:p w14:paraId="02152CC1" w14:textId="3BFF9BFB" w:rsidR="009939B3" w:rsidRDefault="009B0A54" w:rsidP="009939B3">
      <w:pPr>
        <w:tabs>
          <w:tab w:val="left" w:pos="567"/>
          <w:tab w:val="left" w:pos="1134"/>
          <w:tab w:val="left" w:pos="1701"/>
          <w:tab w:val="left" w:pos="2127"/>
          <w:tab w:val="left" w:pos="6521"/>
          <w:tab w:val="right" w:pos="9072"/>
        </w:tabs>
        <w:ind w:left="1134" w:right="-7"/>
        <w:jc w:val="both"/>
        <w:rPr>
          <w:rFonts w:ascii="Arial" w:hAnsi="Arial" w:cs="Arial"/>
          <w:b/>
        </w:rPr>
      </w:pPr>
      <w:r>
        <w:rPr>
          <w:rFonts w:ascii="Arial" w:hAnsi="Arial" w:cs="Arial"/>
        </w:rPr>
        <w:tab/>
      </w:r>
      <w:r w:rsidR="009939B3">
        <w:rPr>
          <w:rFonts w:ascii="Arial" w:hAnsi="Arial" w:cs="Arial"/>
        </w:rPr>
        <w:t>Motion seconded by</w:t>
      </w:r>
      <w:r w:rsidR="00A47C24">
        <w:rPr>
          <w:rFonts w:ascii="Arial" w:hAnsi="Arial" w:cs="Arial"/>
        </w:rPr>
        <w:t xml:space="preserve"> </w:t>
      </w:r>
      <w:r w:rsidR="00CD5C3E">
        <w:rPr>
          <w:rFonts w:ascii="Arial" w:hAnsi="Arial" w:cs="Arial"/>
        </w:rPr>
        <w:t>Jean Lypka.</w:t>
      </w:r>
      <w:r w:rsidR="009939B3" w:rsidRPr="0078362A">
        <w:rPr>
          <w:rFonts w:ascii="Arial" w:hAnsi="Arial" w:cs="Arial"/>
          <w:b/>
          <w:bCs/>
        </w:rPr>
        <w:tab/>
      </w:r>
      <w:r w:rsidR="009939B3" w:rsidRPr="0078362A">
        <w:rPr>
          <w:rFonts w:ascii="Arial" w:hAnsi="Arial" w:cs="Arial"/>
          <w:b/>
        </w:rPr>
        <w:t>Carried.</w:t>
      </w:r>
    </w:p>
    <w:p w14:paraId="01629A05" w14:textId="77777777" w:rsidR="00EA212B" w:rsidRDefault="00EA212B" w:rsidP="009939B3">
      <w:pPr>
        <w:tabs>
          <w:tab w:val="left" w:pos="567"/>
          <w:tab w:val="left" w:pos="1134"/>
          <w:tab w:val="left" w:pos="1701"/>
          <w:tab w:val="left" w:pos="2127"/>
          <w:tab w:val="left" w:pos="6521"/>
          <w:tab w:val="right" w:pos="9072"/>
        </w:tabs>
        <w:ind w:left="1134" w:right="-7"/>
        <w:jc w:val="both"/>
        <w:rPr>
          <w:rFonts w:ascii="Arial" w:hAnsi="Arial" w:cs="Arial"/>
          <w:b/>
        </w:rPr>
      </w:pPr>
    </w:p>
    <w:p w14:paraId="360198BA" w14:textId="77777777" w:rsidR="00CD5C3E" w:rsidRDefault="00CD5C3E" w:rsidP="009939B3">
      <w:pPr>
        <w:tabs>
          <w:tab w:val="left" w:pos="567"/>
          <w:tab w:val="left" w:pos="1134"/>
          <w:tab w:val="left" w:pos="1701"/>
          <w:tab w:val="left" w:pos="2127"/>
          <w:tab w:val="left" w:pos="6521"/>
          <w:tab w:val="right" w:pos="9072"/>
        </w:tabs>
        <w:ind w:left="1134" w:right="-7"/>
        <w:jc w:val="both"/>
        <w:rPr>
          <w:rFonts w:ascii="Arial" w:hAnsi="Arial" w:cs="Arial"/>
          <w:b/>
        </w:rPr>
      </w:pPr>
    </w:p>
    <w:p w14:paraId="764CE81E" w14:textId="77777777" w:rsidR="00CD5C3E" w:rsidRDefault="00CD5C3E" w:rsidP="00CD5C3E">
      <w:pPr>
        <w:numPr>
          <w:ilvl w:val="1"/>
          <w:numId w:val="2"/>
        </w:numPr>
        <w:tabs>
          <w:tab w:val="left" w:pos="567"/>
          <w:tab w:val="left" w:pos="1134"/>
          <w:tab w:val="left" w:pos="1701"/>
          <w:tab w:val="left" w:pos="6521"/>
          <w:tab w:val="right" w:pos="9072"/>
        </w:tabs>
        <w:ind w:left="1134" w:right="-7" w:hanging="567"/>
        <w:jc w:val="both"/>
        <w:rPr>
          <w:rFonts w:ascii="Arial" w:hAnsi="Arial" w:cs="Arial"/>
          <w:u w:val="single"/>
        </w:rPr>
      </w:pPr>
      <w:r w:rsidRPr="00CD5C3E">
        <w:rPr>
          <w:rFonts w:ascii="Arial" w:hAnsi="Arial" w:cs="Arial"/>
          <w:u w:val="single"/>
        </w:rPr>
        <w:t>JNAC report – Verbal Report</w:t>
      </w:r>
    </w:p>
    <w:p w14:paraId="7F71AAD9" w14:textId="77777777" w:rsidR="00CD5C3E" w:rsidRDefault="00CD5C3E" w:rsidP="00CD5C3E">
      <w:pPr>
        <w:tabs>
          <w:tab w:val="left" w:pos="567"/>
          <w:tab w:val="left" w:pos="1134"/>
          <w:tab w:val="left" w:pos="1701"/>
          <w:tab w:val="left" w:pos="6521"/>
          <w:tab w:val="right" w:pos="9072"/>
        </w:tabs>
        <w:ind w:left="1134" w:right="-7"/>
        <w:jc w:val="both"/>
        <w:rPr>
          <w:rFonts w:ascii="Arial" w:hAnsi="Arial" w:cs="Arial"/>
          <w:u w:val="single"/>
        </w:rPr>
      </w:pPr>
    </w:p>
    <w:p w14:paraId="46B45306" w14:textId="77777777" w:rsidR="00CD5C3E" w:rsidRDefault="00152276" w:rsidP="00CD5C3E">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Winona Gutsche advised that Joint Needs Assessment Committee report is complete.  A motion from council is required to </w:t>
      </w:r>
      <w:r w:rsidR="000D09D5">
        <w:rPr>
          <w:rFonts w:ascii="Arial" w:hAnsi="Arial" w:cs="Arial"/>
        </w:rPr>
        <w:t>ratify the following motion.</w:t>
      </w:r>
    </w:p>
    <w:p w14:paraId="0EE1E154" w14:textId="77777777" w:rsidR="000D09D5" w:rsidRDefault="000D09D5" w:rsidP="00CD5C3E">
      <w:pPr>
        <w:tabs>
          <w:tab w:val="left" w:pos="567"/>
          <w:tab w:val="left" w:pos="1134"/>
          <w:tab w:val="left" w:pos="1701"/>
          <w:tab w:val="left" w:pos="6521"/>
          <w:tab w:val="right" w:pos="9072"/>
        </w:tabs>
        <w:ind w:left="1134" w:right="-7"/>
        <w:jc w:val="both"/>
        <w:rPr>
          <w:rFonts w:ascii="Arial" w:hAnsi="Arial" w:cs="Arial"/>
        </w:rPr>
      </w:pPr>
    </w:p>
    <w:p w14:paraId="0A8E0652" w14:textId="77777777" w:rsidR="00050EC9" w:rsidRPr="00050EC9" w:rsidRDefault="00050EC9" w:rsidP="00050EC9">
      <w:pPr>
        <w:ind w:left="1440"/>
        <w:rPr>
          <w:b/>
          <w:i/>
        </w:rPr>
      </w:pPr>
      <w:r w:rsidRPr="00050EC9">
        <w:rPr>
          <w:b/>
          <w:i/>
        </w:rPr>
        <w:t xml:space="preserve">Moved by Jennifer Laux that Hanna First United Church request that Coronation </w:t>
      </w:r>
      <w:proofErr w:type="spellStart"/>
      <w:r w:rsidRPr="00050EC9">
        <w:rPr>
          <w:b/>
          <w:i/>
        </w:rPr>
        <w:t>Prespytery</w:t>
      </w:r>
      <w:proofErr w:type="spellEnd"/>
      <w:r w:rsidRPr="00050EC9">
        <w:rPr>
          <w:b/>
          <w:i/>
        </w:rPr>
        <w:t xml:space="preserve"> declare a vacancy for a Full Time Ordained, Diaconal or Designated Lay Minister effective immediately.</w:t>
      </w:r>
      <w:r>
        <w:rPr>
          <w:b/>
          <w:i/>
        </w:rPr>
        <w:t xml:space="preserve">  Seconded by Gloria Hutton</w:t>
      </w:r>
    </w:p>
    <w:p w14:paraId="0595311D" w14:textId="77777777" w:rsidR="00050EC9" w:rsidRDefault="00050EC9" w:rsidP="00CD5C3E">
      <w:pPr>
        <w:tabs>
          <w:tab w:val="left" w:pos="567"/>
          <w:tab w:val="left" w:pos="1134"/>
          <w:tab w:val="left" w:pos="1701"/>
          <w:tab w:val="left" w:pos="6521"/>
          <w:tab w:val="right" w:pos="9072"/>
        </w:tabs>
        <w:ind w:left="1134" w:right="-7"/>
        <w:jc w:val="both"/>
        <w:rPr>
          <w:rFonts w:ascii="Arial" w:hAnsi="Arial" w:cs="Arial"/>
        </w:rPr>
      </w:pPr>
    </w:p>
    <w:p w14:paraId="4789D74A" w14:textId="77777777" w:rsidR="00EA212B" w:rsidRDefault="00EA212B" w:rsidP="00CD5C3E">
      <w:pPr>
        <w:tabs>
          <w:tab w:val="left" w:pos="567"/>
          <w:tab w:val="left" w:pos="1134"/>
          <w:tab w:val="left" w:pos="1701"/>
          <w:tab w:val="left" w:pos="6521"/>
          <w:tab w:val="right" w:pos="9072"/>
        </w:tabs>
        <w:ind w:left="1134" w:right="-7"/>
        <w:jc w:val="both"/>
        <w:rPr>
          <w:rFonts w:ascii="Arial" w:hAnsi="Arial" w:cs="Arial"/>
        </w:rPr>
      </w:pPr>
    </w:p>
    <w:p w14:paraId="0E14FCBD" w14:textId="00F10DB6" w:rsidR="00EA212B" w:rsidRDefault="00EA212B" w:rsidP="00EA212B">
      <w:pPr>
        <w:tabs>
          <w:tab w:val="left" w:pos="567"/>
          <w:tab w:val="left" w:pos="1134"/>
          <w:tab w:val="left" w:pos="1701"/>
          <w:tab w:val="left" w:pos="6521"/>
          <w:tab w:val="right" w:pos="9072"/>
        </w:tabs>
        <w:ind w:left="1134" w:right="-7"/>
        <w:jc w:val="both"/>
        <w:rPr>
          <w:rFonts w:ascii="Arial" w:hAnsi="Arial" w:cs="Arial"/>
        </w:rPr>
      </w:pPr>
      <w:bookmarkStart w:id="0" w:name="_Hlk514414356"/>
      <w:r w:rsidRPr="002139E3">
        <w:rPr>
          <w:rFonts w:ascii="Arial" w:hAnsi="Arial" w:cs="Arial"/>
          <w:b/>
          <w:bCs/>
        </w:rPr>
        <w:t>Motion No.</w:t>
      </w:r>
      <w:r w:rsidRPr="002139E3">
        <w:rPr>
          <w:rFonts w:ascii="Arial" w:hAnsi="Arial" w:cs="Arial"/>
        </w:rPr>
        <w:t xml:space="preserve"> </w:t>
      </w:r>
      <w:proofErr w:type="gramStart"/>
      <w:r w:rsidR="00423799">
        <w:rPr>
          <w:rFonts w:ascii="Arial" w:hAnsi="Arial" w:cs="Arial"/>
          <w:b/>
        </w:rPr>
        <w:t xml:space="preserve">35 </w:t>
      </w:r>
      <w:r w:rsidRPr="002139E3">
        <w:rPr>
          <w:rFonts w:ascii="Arial" w:hAnsi="Arial" w:cs="Arial"/>
        </w:rPr>
        <w:t xml:space="preserve"> Moved</w:t>
      </w:r>
      <w:proofErr w:type="gramEnd"/>
      <w:r w:rsidRPr="002139E3">
        <w:rPr>
          <w:rFonts w:ascii="Arial" w:hAnsi="Arial" w:cs="Arial"/>
        </w:rPr>
        <w:t xml:space="preserve"> by</w:t>
      </w:r>
      <w:r>
        <w:rPr>
          <w:rFonts w:ascii="Arial" w:hAnsi="Arial" w:cs="Arial"/>
        </w:rPr>
        <w:t xml:space="preserve"> Tyler Creasy that we accept the findings and recommendations of the JNAC Committee. </w:t>
      </w:r>
    </w:p>
    <w:p w14:paraId="23069BFF" w14:textId="77777777" w:rsidR="00EA212B" w:rsidRDefault="00EA212B" w:rsidP="00EA212B">
      <w:pPr>
        <w:tabs>
          <w:tab w:val="left" w:pos="567"/>
          <w:tab w:val="left" w:pos="1134"/>
          <w:tab w:val="left" w:pos="1701"/>
          <w:tab w:val="left" w:pos="6521"/>
          <w:tab w:val="right" w:pos="9072"/>
        </w:tabs>
        <w:ind w:left="1134" w:right="-7"/>
        <w:jc w:val="both"/>
        <w:rPr>
          <w:rFonts w:ascii="Arial" w:hAnsi="Arial" w:cs="Arial"/>
          <w:b/>
        </w:rPr>
      </w:pPr>
      <w:r>
        <w:rPr>
          <w:rFonts w:ascii="Arial" w:hAnsi="Arial" w:cs="Arial"/>
        </w:rPr>
        <w:t>M</w:t>
      </w:r>
      <w:r w:rsidRPr="002139E3">
        <w:rPr>
          <w:rFonts w:ascii="Arial" w:hAnsi="Arial" w:cs="Arial"/>
        </w:rPr>
        <w:t>otion seconded by</w:t>
      </w:r>
      <w:r>
        <w:rPr>
          <w:rFonts w:ascii="Arial" w:hAnsi="Arial" w:cs="Arial"/>
        </w:rPr>
        <w:t xml:space="preserve"> Ray Hickle.   </w:t>
      </w:r>
      <w:r>
        <w:rPr>
          <w:rFonts w:ascii="Arial" w:hAnsi="Arial" w:cs="Arial"/>
        </w:rPr>
        <w:tab/>
      </w:r>
      <w:r>
        <w:rPr>
          <w:rFonts w:ascii="Arial" w:hAnsi="Arial" w:cs="Arial"/>
          <w:b/>
        </w:rPr>
        <w:t>Carr</w:t>
      </w:r>
      <w:r w:rsidRPr="00FC075F">
        <w:rPr>
          <w:rFonts w:ascii="Arial" w:hAnsi="Arial" w:cs="Arial"/>
          <w:b/>
        </w:rPr>
        <w:t>ie</w:t>
      </w:r>
      <w:bookmarkEnd w:id="0"/>
      <w:r w:rsidRPr="00FC075F">
        <w:rPr>
          <w:rFonts w:ascii="Arial" w:hAnsi="Arial" w:cs="Arial"/>
          <w:b/>
        </w:rPr>
        <w:t>d.</w:t>
      </w:r>
    </w:p>
    <w:p w14:paraId="4F9B55A9" w14:textId="77777777" w:rsidR="00152276" w:rsidRDefault="00152276" w:rsidP="00CD5C3E">
      <w:pPr>
        <w:tabs>
          <w:tab w:val="left" w:pos="567"/>
          <w:tab w:val="left" w:pos="1134"/>
          <w:tab w:val="left" w:pos="1701"/>
          <w:tab w:val="left" w:pos="6521"/>
          <w:tab w:val="right" w:pos="9072"/>
        </w:tabs>
        <w:ind w:left="1134" w:right="-7"/>
        <w:jc w:val="both"/>
        <w:rPr>
          <w:rFonts w:ascii="Arial" w:hAnsi="Arial" w:cs="Arial"/>
        </w:rPr>
      </w:pPr>
    </w:p>
    <w:p w14:paraId="3C4D65FD" w14:textId="77777777" w:rsidR="00152276" w:rsidRDefault="00152276" w:rsidP="00152276">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The date for the Congregational meeting is set for May 27</w:t>
      </w:r>
      <w:r w:rsidRPr="00152276">
        <w:rPr>
          <w:rFonts w:ascii="Arial" w:hAnsi="Arial" w:cs="Arial"/>
          <w:vertAlign w:val="superscript"/>
        </w:rPr>
        <w:t>th</w:t>
      </w:r>
      <w:r>
        <w:rPr>
          <w:rFonts w:ascii="Arial" w:hAnsi="Arial" w:cs="Arial"/>
        </w:rPr>
        <w:t>, 2018 at 1 pm to receive the report of the JNAC committee.  JNAC committee members will be there</w:t>
      </w:r>
      <w:r w:rsidR="00EA212B">
        <w:rPr>
          <w:rFonts w:ascii="Arial" w:hAnsi="Arial" w:cs="Arial"/>
        </w:rPr>
        <w:t xml:space="preserve"> for questions</w:t>
      </w:r>
      <w:r>
        <w:rPr>
          <w:rFonts w:ascii="Arial" w:hAnsi="Arial" w:cs="Arial"/>
        </w:rPr>
        <w:t>, as well a</w:t>
      </w:r>
      <w:r w:rsidR="00EA212B">
        <w:rPr>
          <w:rFonts w:ascii="Arial" w:hAnsi="Arial" w:cs="Arial"/>
        </w:rPr>
        <w:t xml:space="preserve">s Barbara Zimmerman.  </w:t>
      </w:r>
    </w:p>
    <w:p w14:paraId="004E5E6D" w14:textId="77777777" w:rsidR="00EA212B" w:rsidRDefault="00EA212B" w:rsidP="00152276">
      <w:pPr>
        <w:tabs>
          <w:tab w:val="left" w:pos="567"/>
          <w:tab w:val="left" w:pos="1134"/>
          <w:tab w:val="left" w:pos="1701"/>
          <w:tab w:val="left" w:pos="6521"/>
          <w:tab w:val="right" w:pos="9072"/>
        </w:tabs>
        <w:ind w:left="1134" w:right="-7"/>
        <w:jc w:val="both"/>
        <w:rPr>
          <w:rFonts w:ascii="Arial" w:hAnsi="Arial" w:cs="Arial"/>
        </w:rPr>
      </w:pPr>
    </w:p>
    <w:p w14:paraId="598921F6" w14:textId="77777777" w:rsidR="00EA212B" w:rsidRPr="00152276" w:rsidRDefault="00B10E22" w:rsidP="00152276">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A search committee for a new minister should be set up ahead of time</w:t>
      </w:r>
      <w:r w:rsidR="00050EC9">
        <w:rPr>
          <w:rFonts w:ascii="Arial" w:hAnsi="Arial" w:cs="Arial"/>
        </w:rPr>
        <w:t>; Winona will speak with the JNAC members to see if they are willing to be on the Search Committee</w:t>
      </w:r>
      <w:r>
        <w:rPr>
          <w:rFonts w:ascii="Arial" w:hAnsi="Arial" w:cs="Arial"/>
        </w:rPr>
        <w:t xml:space="preserve">. </w:t>
      </w:r>
      <w:r w:rsidR="00EA212B">
        <w:rPr>
          <w:rFonts w:ascii="Arial" w:hAnsi="Arial" w:cs="Arial"/>
        </w:rPr>
        <w:t>There was discussion regarding having Clarence here the same time that a new minister could possibly be starting, and how that would be dealt with.</w:t>
      </w:r>
    </w:p>
    <w:p w14:paraId="7CE8B434" w14:textId="77777777" w:rsidR="00152276" w:rsidRDefault="00152276" w:rsidP="00152276">
      <w:pPr>
        <w:tabs>
          <w:tab w:val="left" w:pos="567"/>
          <w:tab w:val="left" w:pos="1134"/>
          <w:tab w:val="left" w:pos="1701"/>
          <w:tab w:val="left" w:pos="6521"/>
          <w:tab w:val="right" w:pos="9072"/>
        </w:tabs>
        <w:ind w:left="1134" w:right="-7"/>
        <w:jc w:val="both"/>
        <w:rPr>
          <w:rFonts w:ascii="Arial" w:hAnsi="Arial" w:cs="Arial"/>
          <w:b/>
        </w:rPr>
      </w:pPr>
    </w:p>
    <w:p w14:paraId="344812CF" w14:textId="77777777" w:rsidR="00EA212B" w:rsidRPr="00EA212B" w:rsidRDefault="000C0A33" w:rsidP="00152276">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The JNAC Committee has </w:t>
      </w:r>
      <w:r w:rsidR="00050EC9">
        <w:rPr>
          <w:rFonts w:ascii="Arial" w:hAnsi="Arial" w:cs="Arial"/>
        </w:rPr>
        <w:t>completed</w:t>
      </w:r>
      <w:r>
        <w:rPr>
          <w:rFonts w:ascii="Arial" w:hAnsi="Arial" w:cs="Arial"/>
        </w:rPr>
        <w:t xml:space="preserve"> a</w:t>
      </w:r>
      <w:r w:rsidR="00EA212B">
        <w:rPr>
          <w:rFonts w:ascii="Arial" w:hAnsi="Arial" w:cs="Arial"/>
        </w:rPr>
        <w:t>n application to make Hanna United Church a learning site</w:t>
      </w:r>
      <w:r>
        <w:rPr>
          <w:rFonts w:ascii="Arial" w:hAnsi="Arial" w:cs="Arial"/>
        </w:rPr>
        <w:t xml:space="preserve"> for </w:t>
      </w:r>
      <w:r w:rsidR="00D0019D">
        <w:rPr>
          <w:rFonts w:ascii="Arial" w:hAnsi="Arial" w:cs="Arial"/>
        </w:rPr>
        <w:t xml:space="preserve">student </w:t>
      </w:r>
      <w:r>
        <w:rPr>
          <w:rFonts w:ascii="Arial" w:hAnsi="Arial" w:cs="Arial"/>
        </w:rPr>
        <w:t>ministers</w:t>
      </w:r>
      <w:r w:rsidR="00EA212B">
        <w:rPr>
          <w:rFonts w:ascii="Arial" w:hAnsi="Arial" w:cs="Arial"/>
        </w:rPr>
        <w:t>.</w:t>
      </w:r>
    </w:p>
    <w:p w14:paraId="4C065362" w14:textId="77777777" w:rsidR="00152276" w:rsidRDefault="00152276" w:rsidP="00152276">
      <w:pPr>
        <w:tabs>
          <w:tab w:val="left" w:pos="567"/>
          <w:tab w:val="left" w:pos="1134"/>
          <w:tab w:val="left" w:pos="1701"/>
          <w:tab w:val="left" w:pos="6521"/>
          <w:tab w:val="right" w:pos="9072"/>
        </w:tabs>
        <w:ind w:left="1134" w:right="-7"/>
        <w:jc w:val="both"/>
        <w:rPr>
          <w:rFonts w:ascii="Arial" w:hAnsi="Arial" w:cs="Arial"/>
          <w:b/>
        </w:rPr>
      </w:pPr>
    </w:p>
    <w:p w14:paraId="29B9BBAE" w14:textId="0E8C77DD" w:rsidR="00EA212B" w:rsidRDefault="00EA212B" w:rsidP="00EA212B">
      <w:pPr>
        <w:tabs>
          <w:tab w:val="left" w:pos="567"/>
          <w:tab w:val="left" w:pos="1134"/>
          <w:tab w:val="left" w:pos="1701"/>
          <w:tab w:val="left" w:pos="6521"/>
          <w:tab w:val="right" w:pos="9072"/>
        </w:tabs>
        <w:ind w:left="1134" w:right="-7"/>
        <w:jc w:val="both"/>
        <w:rPr>
          <w:rFonts w:ascii="Arial" w:hAnsi="Arial" w:cs="Arial"/>
        </w:rPr>
      </w:pPr>
      <w:r w:rsidRPr="002139E3">
        <w:rPr>
          <w:rFonts w:ascii="Arial" w:hAnsi="Arial" w:cs="Arial"/>
          <w:b/>
          <w:bCs/>
        </w:rPr>
        <w:t>Motion No.</w:t>
      </w:r>
      <w:r w:rsidRPr="002139E3">
        <w:rPr>
          <w:rFonts w:ascii="Arial" w:hAnsi="Arial" w:cs="Arial"/>
        </w:rPr>
        <w:t xml:space="preserve"> </w:t>
      </w:r>
      <w:proofErr w:type="gramStart"/>
      <w:r w:rsidR="00423799">
        <w:rPr>
          <w:rFonts w:ascii="Arial" w:hAnsi="Arial" w:cs="Arial"/>
          <w:b/>
        </w:rPr>
        <w:t xml:space="preserve">36 </w:t>
      </w:r>
      <w:r w:rsidRPr="002139E3">
        <w:rPr>
          <w:rFonts w:ascii="Arial" w:hAnsi="Arial" w:cs="Arial"/>
        </w:rPr>
        <w:t xml:space="preserve"> Moved</w:t>
      </w:r>
      <w:proofErr w:type="gramEnd"/>
      <w:r w:rsidRPr="002139E3">
        <w:rPr>
          <w:rFonts w:ascii="Arial" w:hAnsi="Arial" w:cs="Arial"/>
        </w:rPr>
        <w:t xml:space="preserve"> by</w:t>
      </w:r>
      <w:r>
        <w:rPr>
          <w:rFonts w:ascii="Arial" w:hAnsi="Arial" w:cs="Arial"/>
        </w:rPr>
        <w:t xml:space="preserve"> Linda Quaschnick that Hanna First United Church become a Learning Site. </w:t>
      </w:r>
    </w:p>
    <w:p w14:paraId="26748E33" w14:textId="77777777" w:rsidR="00EA212B" w:rsidRDefault="00EA212B" w:rsidP="00EA212B">
      <w:pPr>
        <w:tabs>
          <w:tab w:val="left" w:pos="567"/>
          <w:tab w:val="left" w:pos="1134"/>
          <w:tab w:val="left" w:pos="1701"/>
          <w:tab w:val="left" w:pos="6521"/>
          <w:tab w:val="right" w:pos="9072"/>
        </w:tabs>
        <w:ind w:left="1134" w:right="-7"/>
        <w:jc w:val="both"/>
        <w:rPr>
          <w:rFonts w:ascii="Arial" w:hAnsi="Arial" w:cs="Arial"/>
          <w:b/>
        </w:rPr>
      </w:pPr>
      <w:r>
        <w:rPr>
          <w:rFonts w:ascii="Arial" w:hAnsi="Arial" w:cs="Arial"/>
        </w:rPr>
        <w:t>M</w:t>
      </w:r>
      <w:r w:rsidRPr="002139E3">
        <w:rPr>
          <w:rFonts w:ascii="Arial" w:hAnsi="Arial" w:cs="Arial"/>
        </w:rPr>
        <w:t>otion seconded by</w:t>
      </w:r>
      <w:r>
        <w:rPr>
          <w:rFonts w:ascii="Arial" w:hAnsi="Arial" w:cs="Arial"/>
        </w:rPr>
        <w:t xml:space="preserve"> Ray Hickle.   </w:t>
      </w:r>
      <w:r>
        <w:rPr>
          <w:rFonts w:ascii="Arial" w:hAnsi="Arial" w:cs="Arial"/>
        </w:rPr>
        <w:tab/>
      </w:r>
      <w:r>
        <w:rPr>
          <w:rFonts w:ascii="Arial" w:hAnsi="Arial" w:cs="Arial"/>
          <w:b/>
        </w:rPr>
        <w:t>Carr</w:t>
      </w:r>
      <w:r w:rsidRPr="00FC075F">
        <w:rPr>
          <w:rFonts w:ascii="Arial" w:hAnsi="Arial" w:cs="Arial"/>
          <w:b/>
        </w:rPr>
        <w:t>ied.</w:t>
      </w:r>
    </w:p>
    <w:p w14:paraId="27C9034E" w14:textId="77777777" w:rsidR="00B10E22" w:rsidRDefault="00B10E22" w:rsidP="00152276">
      <w:pPr>
        <w:tabs>
          <w:tab w:val="left" w:pos="567"/>
          <w:tab w:val="left" w:pos="1134"/>
          <w:tab w:val="left" w:pos="1701"/>
          <w:tab w:val="left" w:pos="6521"/>
          <w:tab w:val="right" w:pos="9072"/>
        </w:tabs>
        <w:ind w:left="1134" w:right="-7"/>
        <w:jc w:val="both"/>
        <w:rPr>
          <w:rFonts w:ascii="Arial" w:hAnsi="Arial" w:cs="Arial"/>
        </w:rPr>
      </w:pPr>
    </w:p>
    <w:p w14:paraId="65907D95" w14:textId="77777777" w:rsidR="009939B3" w:rsidRDefault="009939B3" w:rsidP="009939B3">
      <w:pPr>
        <w:numPr>
          <w:ilvl w:val="0"/>
          <w:numId w:val="2"/>
        </w:numPr>
        <w:tabs>
          <w:tab w:val="left" w:pos="567"/>
          <w:tab w:val="left" w:pos="1418"/>
          <w:tab w:val="left" w:pos="2127"/>
          <w:tab w:val="left" w:pos="6521"/>
          <w:tab w:val="right" w:pos="9072"/>
        </w:tabs>
        <w:ind w:left="567" w:right="-7" w:hanging="567"/>
        <w:jc w:val="both"/>
        <w:rPr>
          <w:rFonts w:ascii="Arial" w:hAnsi="Arial" w:cs="Arial"/>
          <w:u w:val="single"/>
        </w:rPr>
      </w:pPr>
      <w:r w:rsidRPr="002139E3">
        <w:rPr>
          <w:rFonts w:ascii="Arial" w:hAnsi="Arial" w:cs="Arial"/>
          <w:u w:val="single"/>
        </w:rPr>
        <w:t>PRESBYTERY REPORT</w:t>
      </w:r>
      <w:r w:rsidRPr="008C26A2">
        <w:rPr>
          <w:rFonts w:ascii="Arial" w:hAnsi="Arial" w:cs="Arial"/>
        </w:rPr>
        <w:t xml:space="preserve"> – </w:t>
      </w:r>
      <w:r w:rsidR="003478BF">
        <w:rPr>
          <w:rFonts w:ascii="Arial" w:hAnsi="Arial" w:cs="Arial"/>
        </w:rPr>
        <w:t xml:space="preserve">Verbal </w:t>
      </w:r>
      <w:r w:rsidR="0068692D">
        <w:rPr>
          <w:rFonts w:ascii="Arial" w:hAnsi="Arial" w:cs="Arial"/>
        </w:rPr>
        <w:t>R</w:t>
      </w:r>
      <w:r w:rsidRPr="008C26A2">
        <w:rPr>
          <w:rFonts w:ascii="Arial" w:hAnsi="Arial" w:cs="Arial"/>
        </w:rPr>
        <w:t>eport</w:t>
      </w:r>
      <w:r>
        <w:rPr>
          <w:rFonts w:ascii="Arial" w:hAnsi="Arial" w:cs="Arial"/>
          <w:u w:val="single"/>
        </w:rPr>
        <w:t xml:space="preserve"> </w:t>
      </w:r>
    </w:p>
    <w:p w14:paraId="732EAA72" w14:textId="77777777" w:rsidR="009939B3" w:rsidRDefault="009939B3" w:rsidP="009939B3">
      <w:pPr>
        <w:tabs>
          <w:tab w:val="left" w:pos="567"/>
          <w:tab w:val="left" w:pos="1418"/>
          <w:tab w:val="left" w:pos="2127"/>
          <w:tab w:val="left" w:pos="6521"/>
          <w:tab w:val="right" w:pos="9072"/>
        </w:tabs>
        <w:ind w:left="567" w:right="-7"/>
        <w:jc w:val="both"/>
        <w:rPr>
          <w:rFonts w:ascii="Arial" w:hAnsi="Arial" w:cs="Arial"/>
          <w:u w:val="single"/>
        </w:rPr>
      </w:pPr>
    </w:p>
    <w:p w14:paraId="604DD824" w14:textId="77777777" w:rsidR="00CD5C3E" w:rsidRDefault="00D65334" w:rsidP="009939B3">
      <w:pPr>
        <w:tabs>
          <w:tab w:val="left" w:pos="567"/>
          <w:tab w:val="left" w:pos="1418"/>
          <w:tab w:val="left" w:pos="2127"/>
          <w:tab w:val="left" w:pos="6521"/>
          <w:tab w:val="right" w:pos="9072"/>
        </w:tabs>
        <w:ind w:left="567" w:right="-7"/>
        <w:jc w:val="both"/>
        <w:rPr>
          <w:rFonts w:ascii="Arial" w:hAnsi="Arial" w:cs="Arial"/>
        </w:rPr>
      </w:pPr>
      <w:r>
        <w:rPr>
          <w:rFonts w:ascii="Arial" w:hAnsi="Arial" w:cs="Arial"/>
        </w:rPr>
        <w:t xml:space="preserve">Rev. Richardson </w:t>
      </w:r>
      <w:r w:rsidR="005F6015">
        <w:rPr>
          <w:rFonts w:ascii="Arial" w:hAnsi="Arial" w:cs="Arial"/>
        </w:rPr>
        <w:t>reported on the Presbytery meeting held April 24 &amp; 25 in Oyen</w:t>
      </w:r>
      <w:r w:rsidR="00CD5C3E">
        <w:rPr>
          <w:rFonts w:ascii="Arial" w:hAnsi="Arial" w:cs="Arial"/>
        </w:rPr>
        <w:t>:</w:t>
      </w:r>
    </w:p>
    <w:p w14:paraId="2569B951" w14:textId="77777777" w:rsidR="005F6015" w:rsidRDefault="00CD5C3E" w:rsidP="00CD5C3E">
      <w:pPr>
        <w:pStyle w:val="ListParagraph"/>
        <w:numPr>
          <w:ilvl w:val="0"/>
          <w:numId w:val="31"/>
        </w:numPr>
        <w:tabs>
          <w:tab w:val="left" w:pos="567"/>
          <w:tab w:val="left" w:pos="1134"/>
          <w:tab w:val="left" w:pos="2127"/>
          <w:tab w:val="left" w:pos="6521"/>
          <w:tab w:val="right" w:pos="9072"/>
        </w:tabs>
        <w:ind w:right="-7"/>
        <w:jc w:val="both"/>
        <w:rPr>
          <w:rFonts w:ascii="Arial" w:hAnsi="Arial" w:cs="Arial"/>
        </w:rPr>
      </w:pPr>
      <w:r>
        <w:rPr>
          <w:rFonts w:ascii="Arial" w:hAnsi="Arial" w:cs="Arial"/>
        </w:rPr>
        <w:t>There are Presbytery funds for a .25 position to deal with implementing the Remit.</w:t>
      </w:r>
    </w:p>
    <w:p w14:paraId="63F722E7" w14:textId="77777777" w:rsidR="00CD5C3E" w:rsidRDefault="00CD5C3E" w:rsidP="00CD5C3E">
      <w:pPr>
        <w:pStyle w:val="ListParagraph"/>
        <w:numPr>
          <w:ilvl w:val="0"/>
          <w:numId w:val="31"/>
        </w:numPr>
        <w:tabs>
          <w:tab w:val="left" w:pos="567"/>
          <w:tab w:val="left" w:pos="1134"/>
          <w:tab w:val="left" w:pos="2127"/>
          <w:tab w:val="left" w:pos="6521"/>
          <w:tab w:val="right" w:pos="9072"/>
        </w:tabs>
        <w:ind w:right="-7"/>
        <w:jc w:val="both"/>
        <w:rPr>
          <w:rFonts w:ascii="Arial" w:hAnsi="Arial" w:cs="Arial"/>
        </w:rPr>
      </w:pPr>
      <w:r>
        <w:rPr>
          <w:rFonts w:ascii="Arial" w:hAnsi="Arial" w:cs="Arial"/>
        </w:rPr>
        <w:t>Coronation Presbytery is hosting a Canoe trip down the Battle River – June 15-17.</w:t>
      </w:r>
    </w:p>
    <w:p w14:paraId="1B02E6E4" w14:textId="77777777" w:rsidR="00CD5C3E" w:rsidRDefault="00CD5C3E" w:rsidP="00CD5C3E">
      <w:pPr>
        <w:pStyle w:val="ListParagraph"/>
        <w:numPr>
          <w:ilvl w:val="0"/>
          <w:numId w:val="31"/>
        </w:numPr>
        <w:tabs>
          <w:tab w:val="left" w:pos="567"/>
          <w:tab w:val="left" w:pos="1134"/>
          <w:tab w:val="left" w:pos="2127"/>
          <w:tab w:val="left" w:pos="6521"/>
          <w:tab w:val="right" w:pos="9072"/>
        </w:tabs>
        <w:ind w:right="-7"/>
        <w:jc w:val="both"/>
        <w:rPr>
          <w:rFonts w:ascii="Arial" w:hAnsi="Arial" w:cs="Arial"/>
        </w:rPr>
      </w:pPr>
      <w:r>
        <w:rPr>
          <w:rFonts w:ascii="Arial" w:hAnsi="Arial" w:cs="Arial"/>
        </w:rPr>
        <w:t>Bar Harbour camps are coming up.</w:t>
      </w:r>
    </w:p>
    <w:p w14:paraId="59606CAD" w14:textId="77777777" w:rsidR="005F6015" w:rsidRPr="00CD5C3E" w:rsidRDefault="00CD5C3E" w:rsidP="00CD5C3E">
      <w:pPr>
        <w:pStyle w:val="ListParagraph"/>
        <w:numPr>
          <w:ilvl w:val="0"/>
          <w:numId w:val="31"/>
        </w:numPr>
        <w:tabs>
          <w:tab w:val="left" w:pos="567"/>
          <w:tab w:val="left" w:pos="1134"/>
          <w:tab w:val="left" w:pos="2127"/>
          <w:tab w:val="left" w:pos="6521"/>
          <w:tab w:val="right" w:pos="9072"/>
        </w:tabs>
        <w:ind w:right="-7"/>
        <w:jc w:val="both"/>
        <w:rPr>
          <w:rFonts w:ascii="Arial" w:hAnsi="Arial" w:cs="Arial"/>
        </w:rPr>
      </w:pPr>
      <w:r>
        <w:rPr>
          <w:rFonts w:ascii="Arial" w:hAnsi="Arial" w:cs="Arial"/>
        </w:rPr>
        <w:t>N</w:t>
      </w:r>
      <w:r w:rsidRPr="00CD5C3E">
        <w:rPr>
          <w:rFonts w:ascii="Arial" w:hAnsi="Arial" w:cs="Arial"/>
        </w:rPr>
        <w:t>aramata Centre registration is open</w:t>
      </w:r>
    </w:p>
    <w:p w14:paraId="63361D5C" w14:textId="77777777" w:rsidR="005F6015" w:rsidRDefault="005F6015" w:rsidP="00CD5C3E">
      <w:pPr>
        <w:pStyle w:val="ListParagraph"/>
        <w:tabs>
          <w:tab w:val="left" w:pos="567"/>
          <w:tab w:val="left" w:pos="1134"/>
          <w:tab w:val="left" w:pos="2127"/>
          <w:tab w:val="left" w:pos="6521"/>
          <w:tab w:val="right" w:pos="9072"/>
        </w:tabs>
        <w:ind w:left="1134" w:right="-7" w:hanging="360"/>
        <w:jc w:val="both"/>
        <w:rPr>
          <w:rFonts w:ascii="Arial" w:hAnsi="Arial" w:cs="Arial"/>
        </w:rPr>
      </w:pPr>
    </w:p>
    <w:p w14:paraId="2E113D92" w14:textId="77777777" w:rsidR="00072982" w:rsidRDefault="00072982" w:rsidP="009939B3">
      <w:pPr>
        <w:tabs>
          <w:tab w:val="left" w:pos="567"/>
          <w:tab w:val="left" w:pos="1418"/>
          <w:tab w:val="left" w:pos="2127"/>
          <w:tab w:val="left" w:pos="6521"/>
          <w:tab w:val="right" w:pos="9072"/>
        </w:tabs>
        <w:ind w:left="567" w:right="-7"/>
        <w:jc w:val="both"/>
        <w:rPr>
          <w:rFonts w:ascii="Arial" w:hAnsi="Arial" w:cs="Arial"/>
        </w:rPr>
      </w:pPr>
    </w:p>
    <w:p w14:paraId="6673DA23" w14:textId="77777777" w:rsidR="009939B3" w:rsidRPr="00121E03" w:rsidRDefault="009939B3" w:rsidP="009939B3">
      <w:pPr>
        <w:pStyle w:val="ListParagraph"/>
        <w:numPr>
          <w:ilvl w:val="0"/>
          <w:numId w:val="2"/>
        </w:numPr>
        <w:tabs>
          <w:tab w:val="left" w:pos="567"/>
          <w:tab w:val="left" w:pos="1418"/>
          <w:tab w:val="left" w:pos="2127"/>
          <w:tab w:val="left" w:pos="6521"/>
          <w:tab w:val="right" w:pos="9072"/>
        </w:tabs>
        <w:ind w:left="567" w:right="-7" w:hanging="567"/>
        <w:jc w:val="both"/>
        <w:rPr>
          <w:rFonts w:ascii="Arial" w:hAnsi="Arial" w:cs="Arial"/>
        </w:rPr>
      </w:pPr>
      <w:r w:rsidRPr="00121E03">
        <w:rPr>
          <w:rFonts w:ascii="Arial" w:hAnsi="Arial" w:cs="Arial"/>
          <w:u w:val="single"/>
        </w:rPr>
        <w:t xml:space="preserve">MINISTER’S REPORT </w:t>
      </w:r>
      <w:r w:rsidR="003478BF" w:rsidRPr="003478BF">
        <w:rPr>
          <w:rFonts w:ascii="Arial" w:hAnsi="Arial" w:cs="Arial"/>
        </w:rPr>
        <w:t>– No Report</w:t>
      </w:r>
      <w:r w:rsidR="003478BF">
        <w:rPr>
          <w:rFonts w:ascii="Arial" w:hAnsi="Arial" w:cs="Arial"/>
          <w:u w:val="single"/>
        </w:rPr>
        <w:t xml:space="preserve"> </w:t>
      </w:r>
    </w:p>
    <w:p w14:paraId="0584513A" w14:textId="77777777" w:rsidR="00DA7E4B" w:rsidRDefault="00DA7E4B" w:rsidP="008A2AD0">
      <w:pPr>
        <w:tabs>
          <w:tab w:val="left" w:pos="567"/>
          <w:tab w:val="left" w:pos="1134"/>
          <w:tab w:val="left" w:pos="1701"/>
          <w:tab w:val="left" w:pos="2127"/>
          <w:tab w:val="left" w:pos="6521"/>
          <w:tab w:val="right" w:pos="9072"/>
        </w:tabs>
        <w:ind w:left="567" w:right="-7"/>
        <w:jc w:val="both"/>
        <w:rPr>
          <w:rFonts w:ascii="Arial" w:hAnsi="Arial" w:cs="Arial"/>
        </w:rPr>
      </w:pPr>
    </w:p>
    <w:p w14:paraId="122ABCA3" w14:textId="627A2769" w:rsidR="009939B3" w:rsidRDefault="009939B3" w:rsidP="009939B3">
      <w:pPr>
        <w:tabs>
          <w:tab w:val="left" w:pos="567"/>
          <w:tab w:val="left" w:pos="1134"/>
          <w:tab w:val="left" w:pos="1701"/>
          <w:tab w:val="left" w:pos="2127"/>
          <w:tab w:val="left" w:pos="6521"/>
          <w:tab w:val="right" w:pos="9072"/>
        </w:tabs>
        <w:ind w:right="-7"/>
        <w:jc w:val="both"/>
        <w:rPr>
          <w:rFonts w:ascii="Arial" w:hAnsi="Arial" w:cs="Arial"/>
        </w:rPr>
      </w:pPr>
      <w:r w:rsidRPr="00BD7E61">
        <w:rPr>
          <w:rFonts w:ascii="Arial" w:hAnsi="Arial" w:cs="Arial"/>
          <w:b/>
          <w:bCs/>
        </w:rPr>
        <w:t xml:space="preserve">Motion No. </w:t>
      </w:r>
      <w:r w:rsidR="00423799">
        <w:rPr>
          <w:rFonts w:ascii="Arial" w:hAnsi="Arial" w:cs="Arial"/>
          <w:b/>
          <w:bCs/>
        </w:rPr>
        <w:t xml:space="preserve">37  </w:t>
      </w:r>
      <w:r w:rsidRPr="00BD7E61">
        <w:rPr>
          <w:rFonts w:ascii="Arial" w:hAnsi="Arial" w:cs="Arial"/>
        </w:rPr>
        <w:t xml:space="preserve"> Moved by</w:t>
      </w:r>
      <w:r w:rsidR="00891393">
        <w:rPr>
          <w:rFonts w:ascii="Arial" w:hAnsi="Arial" w:cs="Arial"/>
        </w:rPr>
        <w:t xml:space="preserve"> </w:t>
      </w:r>
      <w:r w:rsidR="00CD5C3E">
        <w:rPr>
          <w:rFonts w:ascii="Arial" w:hAnsi="Arial" w:cs="Arial"/>
        </w:rPr>
        <w:t xml:space="preserve">Laura Creasy </w:t>
      </w:r>
      <w:r>
        <w:rPr>
          <w:rFonts w:ascii="Arial" w:hAnsi="Arial" w:cs="Arial"/>
        </w:rPr>
        <w:t>that</w:t>
      </w:r>
      <w:r w:rsidRPr="00BD7E61">
        <w:rPr>
          <w:rFonts w:ascii="Arial" w:hAnsi="Arial" w:cs="Arial"/>
        </w:rPr>
        <w:t xml:space="preserve"> Committee Reports 6.1 to 6.</w:t>
      </w:r>
      <w:r w:rsidR="00CD5C3E">
        <w:rPr>
          <w:rFonts w:ascii="Arial" w:hAnsi="Arial" w:cs="Arial"/>
        </w:rPr>
        <w:t>10</w:t>
      </w:r>
      <w:r w:rsidR="00293FD7">
        <w:rPr>
          <w:rFonts w:ascii="Arial" w:hAnsi="Arial" w:cs="Arial"/>
        </w:rPr>
        <w:t xml:space="preserve"> and </w:t>
      </w:r>
      <w:r>
        <w:rPr>
          <w:rFonts w:ascii="Arial" w:hAnsi="Arial" w:cs="Arial"/>
        </w:rPr>
        <w:t>P</w:t>
      </w:r>
      <w:r w:rsidRPr="00BD7E61">
        <w:rPr>
          <w:rFonts w:ascii="Arial" w:hAnsi="Arial" w:cs="Arial"/>
        </w:rPr>
        <w:t>resbytery Report 7.</w:t>
      </w:r>
      <w:r w:rsidRPr="0078362A">
        <w:rPr>
          <w:rFonts w:ascii="Arial" w:hAnsi="Arial" w:cs="Arial"/>
        </w:rPr>
        <w:t>0</w:t>
      </w:r>
      <w:r>
        <w:rPr>
          <w:rFonts w:ascii="Arial" w:hAnsi="Arial" w:cs="Arial"/>
        </w:rPr>
        <w:t xml:space="preserve"> be</w:t>
      </w:r>
      <w:r w:rsidRPr="0078362A">
        <w:rPr>
          <w:rFonts w:ascii="Arial" w:hAnsi="Arial" w:cs="Arial"/>
        </w:rPr>
        <w:t xml:space="preserve"> accepted as presented at the meeting tonight. </w:t>
      </w:r>
    </w:p>
    <w:p w14:paraId="11FF2E79" w14:textId="580FD276" w:rsidR="009939B3" w:rsidRDefault="009939B3" w:rsidP="009939B3">
      <w:pPr>
        <w:tabs>
          <w:tab w:val="left" w:pos="567"/>
          <w:tab w:val="left" w:pos="1134"/>
          <w:tab w:val="left" w:pos="1701"/>
          <w:tab w:val="left" w:pos="2127"/>
          <w:tab w:val="left" w:pos="6521"/>
          <w:tab w:val="right" w:pos="9072"/>
        </w:tabs>
        <w:ind w:right="-7"/>
        <w:jc w:val="both"/>
        <w:rPr>
          <w:rFonts w:ascii="Arial" w:hAnsi="Arial" w:cs="Arial"/>
          <w:b/>
        </w:rPr>
      </w:pPr>
      <w:r w:rsidRPr="0078362A">
        <w:rPr>
          <w:rFonts w:ascii="Arial" w:hAnsi="Arial" w:cs="Arial"/>
        </w:rPr>
        <w:t xml:space="preserve"> </w:t>
      </w:r>
      <w:bookmarkStart w:id="1" w:name="_GoBack"/>
      <w:bookmarkEnd w:id="1"/>
      <w:r>
        <w:rPr>
          <w:rFonts w:ascii="Arial" w:hAnsi="Arial" w:cs="Arial"/>
        </w:rPr>
        <w:t>Motion seconded by</w:t>
      </w:r>
      <w:r w:rsidR="00CD5C3E">
        <w:rPr>
          <w:rFonts w:ascii="Arial" w:hAnsi="Arial" w:cs="Arial"/>
        </w:rPr>
        <w:t xml:space="preserve"> Jean Lypka.</w:t>
      </w:r>
      <w:r w:rsidRPr="0078362A">
        <w:rPr>
          <w:rFonts w:ascii="Arial" w:hAnsi="Arial" w:cs="Arial"/>
          <w:b/>
          <w:bCs/>
        </w:rPr>
        <w:tab/>
      </w:r>
      <w:r w:rsidRPr="0078362A">
        <w:rPr>
          <w:rFonts w:ascii="Arial" w:hAnsi="Arial" w:cs="Arial"/>
          <w:b/>
        </w:rPr>
        <w:t>Carried.</w:t>
      </w:r>
    </w:p>
    <w:p w14:paraId="05A68525" w14:textId="77777777" w:rsidR="009939B3" w:rsidRDefault="009939B3" w:rsidP="009939B3">
      <w:pPr>
        <w:tabs>
          <w:tab w:val="left" w:pos="567"/>
          <w:tab w:val="left" w:pos="1134"/>
          <w:tab w:val="left" w:pos="1701"/>
          <w:tab w:val="left" w:pos="2127"/>
          <w:tab w:val="left" w:pos="6521"/>
          <w:tab w:val="right" w:pos="9072"/>
        </w:tabs>
        <w:ind w:right="-7"/>
        <w:jc w:val="both"/>
        <w:rPr>
          <w:rFonts w:ascii="Arial" w:hAnsi="Arial" w:cs="Arial"/>
          <w:b/>
        </w:rPr>
      </w:pPr>
    </w:p>
    <w:p w14:paraId="604E7DDC" w14:textId="77777777" w:rsidR="00B12B93" w:rsidRDefault="00B12B93" w:rsidP="009939B3">
      <w:pPr>
        <w:tabs>
          <w:tab w:val="left" w:pos="567"/>
          <w:tab w:val="left" w:pos="1134"/>
          <w:tab w:val="left" w:pos="1701"/>
          <w:tab w:val="left" w:pos="2127"/>
          <w:tab w:val="left" w:pos="6521"/>
          <w:tab w:val="right" w:pos="9072"/>
        </w:tabs>
        <w:ind w:right="-7"/>
        <w:jc w:val="both"/>
        <w:rPr>
          <w:rFonts w:ascii="Arial" w:hAnsi="Arial" w:cs="Arial"/>
          <w:b/>
        </w:rPr>
      </w:pPr>
    </w:p>
    <w:p w14:paraId="3E3F3B36" w14:textId="77777777" w:rsidR="009939B3" w:rsidRDefault="009939B3" w:rsidP="009939B3">
      <w:pPr>
        <w:numPr>
          <w:ilvl w:val="0"/>
          <w:numId w:val="2"/>
        </w:numPr>
        <w:tabs>
          <w:tab w:val="left" w:pos="567"/>
          <w:tab w:val="left" w:pos="1418"/>
          <w:tab w:val="left" w:pos="2127"/>
          <w:tab w:val="left" w:pos="6521"/>
          <w:tab w:val="right" w:pos="9072"/>
        </w:tabs>
        <w:ind w:left="567" w:right="-7" w:hanging="567"/>
        <w:jc w:val="both"/>
        <w:rPr>
          <w:rFonts w:ascii="Arial" w:hAnsi="Arial" w:cs="Arial"/>
          <w:u w:val="single"/>
        </w:rPr>
      </w:pPr>
      <w:r w:rsidRPr="0078362A">
        <w:rPr>
          <w:rFonts w:ascii="Arial" w:hAnsi="Arial" w:cs="Arial"/>
          <w:u w:val="single"/>
        </w:rPr>
        <w:t>NEW &amp; OTHER BUSINESS</w:t>
      </w:r>
    </w:p>
    <w:p w14:paraId="1ACF5BBD" w14:textId="77777777" w:rsidR="00072982" w:rsidRPr="000C0A33" w:rsidRDefault="00072982" w:rsidP="000C0A33">
      <w:pPr>
        <w:tabs>
          <w:tab w:val="left" w:pos="567"/>
          <w:tab w:val="left" w:pos="1418"/>
          <w:tab w:val="left" w:pos="2127"/>
          <w:tab w:val="left" w:pos="6521"/>
          <w:tab w:val="right" w:pos="9072"/>
        </w:tabs>
        <w:ind w:left="567" w:right="-7"/>
        <w:jc w:val="both"/>
        <w:rPr>
          <w:rFonts w:ascii="Arial" w:hAnsi="Arial" w:cs="Arial"/>
          <w:u w:val="single"/>
        </w:rPr>
      </w:pPr>
    </w:p>
    <w:p w14:paraId="1FFF2253" w14:textId="77777777" w:rsidR="005F6015" w:rsidRPr="000C0A33" w:rsidRDefault="00CD5C3E" w:rsidP="000C0A33">
      <w:pPr>
        <w:tabs>
          <w:tab w:val="left" w:pos="567"/>
          <w:tab w:val="left" w:pos="1418"/>
          <w:tab w:val="left" w:pos="2127"/>
          <w:tab w:val="left" w:pos="6521"/>
          <w:tab w:val="right" w:pos="9072"/>
        </w:tabs>
        <w:ind w:left="567" w:right="-7"/>
        <w:jc w:val="both"/>
        <w:rPr>
          <w:rFonts w:ascii="Arial" w:hAnsi="Arial" w:cs="Arial"/>
        </w:rPr>
      </w:pPr>
      <w:r w:rsidRPr="000C0A33">
        <w:rPr>
          <w:rFonts w:ascii="Arial" w:hAnsi="Arial" w:cs="Arial"/>
        </w:rPr>
        <w:t xml:space="preserve">Linda Quaschnick received a gift carving on behalf of the Hanna United Church from Jerry </w:t>
      </w:r>
      <w:proofErr w:type="spellStart"/>
      <w:r w:rsidRPr="000C0A33">
        <w:rPr>
          <w:rFonts w:ascii="Arial" w:hAnsi="Arial" w:cs="Arial"/>
        </w:rPr>
        <w:t>Beskowine</w:t>
      </w:r>
      <w:proofErr w:type="spellEnd"/>
      <w:r w:rsidRPr="000C0A33">
        <w:rPr>
          <w:rFonts w:ascii="Arial" w:hAnsi="Arial" w:cs="Arial"/>
        </w:rPr>
        <w:t>.  It is a cross carved from a birch tree branch.</w:t>
      </w:r>
    </w:p>
    <w:p w14:paraId="19D49AA1" w14:textId="77777777" w:rsidR="00CD5C3E" w:rsidRPr="000C0A33" w:rsidRDefault="00CD5C3E" w:rsidP="000C0A33">
      <w:pPr>
        <w:tabs>
          <w:tab w:val="left" w:pos="567"/>
          <w:tab w:val="left" w:pos="1418"/>
          <w:tab w:val="left" w:pos="2127"/>
          <w:tab w:val="left" w:pos="6521"/>
          <w:tab w:val="right" w:pos="9072"/>
        </w:tabs>
        <w:ind w:left="567" w:right="-7"/>
        <w:jc w:val="both"/>
        <w:rPr>
          <w:rFonts w:ascii="Arial" w:hAnsi="Arial" w:cs="Arial"/>
        </w:rPr>
      </w:pPr>
    </w:p>
    <w:p w14:paraId="0C3CC91D" w14:textId="77777777" w:rsidR="005F6015" w:rsidRDefault="005F6015" w:rsidP="009939B3">
      <w:pPr>
        <w:tabs>
          <w:tab w:val="left" w:pos="567"/>
          <w:tab w:val="left" w:pos="1134"/>
          <w:tab w:val="left" w:pos="1701"/>
          <w:tab w:val="left" w:pos="3119"/>
          <w:tab w:val="left" w:pos="6521"/>
          <w:tab w:val="right" w:pos="9072"/>
        </w:tabs>
        <w:ind w:right="-7"/>
        <w:jc w:val="both"/>
        <w:rPr>
          <w:rFonts w:ascii="Arial" w:hAnsi="Arial" w:cs="Arial"/>
        </w:rPr>
      </w:pPr>
    </w:p>
    <w:p w14:paraId="12FC20F9" w14:textId="77777777" w:rsidR="005F6015" w:rsidRPr="00873F9A" w:rsidRDefault="005F6015" w:rsidP="009939B3">
      <w:pPr>
        <w:tabs>
          <w:tab w:val="left" w:pos="567"/>
          <w:tab w:val="left" w:pos="1134"/>
          <w:tab w:val="left" w:pos="1701"/>
          <w:tab w:val="left" w:pos="3119"/>
          <w:tab w:val="left" w:pos="6521"/>
          <w:tab w:val="right" w:pos="9072"/>
        </w:tabs>
        <w:ind w:right="-7"/>
        <w:jc w:val="both"/>
        <w:rPr>
          <w:rFonts w:ascii="Arial" w:hAnsi="Arial" w:cs="Arial"/>
        </w:rPr>
      </w:pPr>
    </w:p>
    <w:p w14:paraId="6D89B636" w14:textId="77777777" w:rsidR="009939B3" w:rsidRDefault="009939B3" w:rsidP="009939B3">
      <w:pPr>
        <w:numPr>
          <w:ilvl w:val="0"/>
          <w:numId w:val="2"/>
        </w:numPr>
        <w:tabs>
          <w:tab w:val="left" w:pos="567"/>
          <w:tab w:val="left" w:pos="1418"/>
          <w:tab w:val="left" w:pos="2127"/>
          <w:tab w:val="left" w:pos="6521"/>
          <w:tab w:val="right" w:pos="9072"/>
        </w:tabs>
        <w:ind w:left="567" w:right="-7" w:hanging="567"/>
        <w:jc w:val="both"/>
        <w:rPr>
          <w:rFonts w:ascii="Arial" w:hAnsi="Arial" w:cs="Arial"/>
          <w:u w:val="single"/>
        </w:rPr>
      </w:pPr>
      <w:r>
        <w:rPr>
          <w:rFonts w:ascii="Arial" w:hAnsi="Arial" w:cs="Arial"/>
          <w:u w:val="single"/>
        </w:rPr>
        <w:t>NEXT MEETING</w:t>
      </w:r>
    </w:p>
    <w:p w14:paraId="572039F1" w14:textId="77777777" w:rsidR="009939B3" w:rsidRDefault="009939B3" w:rsidP="009939B3">
      <w:pPr>
        <w:tabs>
          <w:tab w:val="left" w:pos="567"/>
          <w:tab w:val="left" w:pos="1418"/>
          <w:tab w:val="left" w:pos="2127"/>
          <w:tab w:val="left" w:pos="6521"/>
          <w:tab w:val="right" w:pos="9072"/>
        </w:tabs>
        <w:ind w:left="567" w:right="-7"/>
        <w:jc w:val="both"/>
        <w:rPr>
          <w:rFonts w:ascii="Arial" w:hAnsi="Arial" w:cs="Arial"/>
          <w:u w:val="single"/>
        </w:rPr>
      </w:pPr>
    </w:p>
    <w:p w14:paraId="0A5BA400" w14:textId="77777777" w:rsidR="009939B3" w:rsidRDefault="009939B3" w:rsidP="009939B3">
      <w:pPr>
        <w:tabs>
          <w:tab w:val="left" w:pos="567"/>
          <w:tab w:val="left" w:pos="1134"/>
          <w:tab w:val="left" w:pos="1701"/>
          <w:tab w:val="left" w:pos="2127"/>
          <w:tab w:val="left" w:pos="6521"/>
          <w:tab w:val="right" w:pos="9072"/>
        </w:tabs>
        <w:ind w:left="567" w:right="-7"/>
        <w:jc w:val="both"/>
        <w:rPr>
          <w:rFonts w:ascii="Arial" w:hAnsi="Arial" w:cs="Arial"/>
        </w:rPr>
      </w:pPr>
      <w:r>
        <w:rPr>
          <w:rFonts w:ascii="Arial" w:hAnsi="Arial" w:cs="Arial"/>
        </w:rPr>
        <w:t xml:space="preserve">Next meeting: </w:t>
      </w:r>
      <w:r>
        <w:rPr>
          <w:rFonts w:ascii="Arial" w:hAnsi="Arial" w:cs="Arial"/>
        </w:rPr>
        <w:tab/>
        <w:t>Wednesday,</w:t>
      </w:r>
      <w:r w:rsidR="00CD5C3E">
        <w:rPr>
          <w:rFonts w:ascii="Arial" w:hAnsi="Arial" w:cs="Arial"/>
        </w:rPr>
        <w:t xml:space="preserve"> September 12</w:t>
      </w:r>
      <w:r w:rsidR="00CD5C3E" w:rsidRPr="00CD5C3E">
        <w:rPr>
          <w:rFonts w:ascii="Arial" w:hAnsi="Arial" w:cs="Arial"/>
          <w:vertAlign w:val="superscript"/>
        </w:rPr>
        <w:t>th</w:t>
      </w:r>
      <w:r w:rsidR="00CD5C3E">
        <w:rPr>
          <w:rFonts w:ascii="Arial" w:hAnsi="Arial" w:cs="Arial"/>
        </w:rPr>
        <w:t xml:space="preserve"> at 7:00 </w:t>
      </w:r>
      <w:proofErr w:type="spellStart"/>
      <w:r w:rsidR="00CD5C3E">
        <w:rPr>
          <w:rFonts w:ascii="Arial" w:hAnsi="Arial" w:cs="Arial"/>
        </w:rPr>
        <w:t>p.m</w:t>
      </w:r>
      <w:proofErr w:type="spellEnd"/>
      <w:r w:rsidR="00CD5C3E">
        <w:rPr>
          <w:rFonts w:ascii="Arial" w:hAnsi="Arial" w:cs="Arial"/>
        </w:rPr>
        <w:t>, unless there is a need that arises that warrants an emergency meeting.</w:t>
      </w:r>
    </w:p>
    <w:p w14:paraId="78AF587B" w14:textId="77777777" w:rsidR="009939B3" w:rsidRDefault="009939B3" w:rsidP="009939B3">
      <w:pPr>
        <w:tabs>
          <w:tab w:val="left" w:pos="567"/>
          <w:tab w:val="left" w:pos="1134"/>
          <w:tab w:val="left" w:pos="1701"/>
          <w:tab w:val="left" w:pos="2127"/>
          <w:tab w:val="left" w:pos="6521"/>
          <w:tab w:val="right" w:pos="9072"/>
        </w:tabs>
        <w:ind w:left="567" w:right="-7"/>
        <w:jc w:val="both"/>
        <w:rPr>
          <w:rFonts w:ascii="Arial" w:hAnsi="Arial" w:cs="Arial"/>
        </w:rPr>
      </w:pPr>
      <w:r>
        <w:rPr>
          <w:rFonts w:ascii="Arial" w:hAnsi="Arial" w:cs="Arial"/>
        </w:rPr>
        <w:t xml:space="preserve"> </w:t>
      </w:r>
    </w:p>
    <w:p w14:paraId="79E267A2" w14:textId="77777777" w:rsidR="00576894" w:rsidRDefault="00576894" w:rsidP="009939B3">
      <w:pPr>
        <w:tabs>
          <w:tab w:val="left" w:pos="567"/>
          <w:tab w:val="left" w:pos="1134"/>
          <w:tab w:val="left" w:pos="1701"/>
          <w:tab w:val="left" w:pos="2127"/>
          <w:tab w:val="left" w:pos="6521"/>
          <w:tab w:val="right" w:pos="9072"/>
        </w:tabs>
        <w:ind w:left="567" w:right="-7"/>
        <w:jc w:val="both"/>
        <w:rPr>
          <w:rFonts w:ascii="Arial" w:hAnsi="Arial" w:cs="Arial"/>
        </w:rPr>
      </w:pPr>
    </w:p>
    <w:p w14:paraId="7DAEA2EA" w14:textId="77777777" w:rsidR="009939B3" w:rsidRPr="0078362A" w:rsidRDefault="00576894" w:rsidP="009939B3">
      <w:pPr>
        <w:numPr>
          <w:ilvl w:val="0"/>
          <w:numId w:val="2"/>
        </w:numPr>
        <w:tabs>
          <w:tab w:val="left" w:pos="567"/>
          <w:tab w:val="left" w:pos="1418"/>
          <w:tab w:val="left" w:pos="2127"/>
          <w:tab w:val="left" w:pos="6521"/>
          <w:tab w:val="right" w:pos="9072"/>
        </w:tabs>
        <w:ind w:left="567" w:right="-7" w:hanging="567"/>
        <w:jc w:val="both"/>
        <w:rPr>
          <w:rFonts w:ascii="Arial" w:hAnsi="Arial" w:cs="Arial"/>
          <w:u w:val="single"/>
        </w:rPr>
      </w:pPr>
      <w:r>
        <w:rPr>
          <w:rFonts w:ascii="Arial" w:hAnsi="Arial" w:cs="Arial"/>
          <w:u w:val="single"/>
        </w:rPr>
        <w:t>A</w:t>
      </w:r>
      <w:r w:rsidR="009939B3">
        <w:rPr>
          <w:rFonts w:ascii="Arial" w:hAnsi="Arial" w:cs="Arial"/>
          <w:u w:val="single"/>
        </w:rPr>
        <w:t xml:space="preserve">DJOURNMENT </w:t>
      </w:r>
      <w:r w:rsidR="009939B3" w:rsidRPr="0078362A">
        <w:rPr>
          <w:rFonts w:ascii="Arial" w:hAnsi="Arial" w:cs="Arial"/>
          <w:u w:val="single"/>
        </w:rPr>
        <w:t xml:space="preserve"> </w:t>
      </w:r>
    </w:p>
    <w:p w14:paraId="2FACEEF5" w14:textId="77777777" w:rsidR="009939B3" w:rsidRDefault="009939B3" w:rsidP="009939B3">
      <w:pPr>
        <w:tabs>
          <w:tab w:val="left" w:pos="567"/>
          <w:tab w:val="left" w:pos="1418"/>
          <w:tab w:val="left" w:pos="2127"/>
          <w:tab w:val="left" w:pos="6521"/>
          <w:tab w:val="right" w:pos="9072"/>
        </w:tabs>
        <w:ind w:left="567" w:right="-7"/>
        <w:jc w:val="both"/>
        <w:rPr>
          <w:rFonts w:ascii="Arial" w:hAnsi="Arial" w:cs="Arial"/>
          <w:u w:val="single"/>
        </w:rPr>
      </w:pPr>
    </w:p>
    <w:p w14:paraId="185801E7" w14:textId="77777777" w:rsidR="009939B3" w:rsidRPr="0078362A" w:rsidRDefault="009939B3" w:rsidP="009939B3">
      <w:pPr>
        <w:tabs>
          <w:tab w:val="left" w:pos="567"/>
          <w:tab w:val="left" w:pos="1134"/>
          <w:tab w:val="left" w:pos="1701"/>
          <w:tab w:val="left" w:pos="2127"/>
          <w:tab w:val="left" w:pos="6521"/>
          <w:tab w:val="right" w:pos="9072"/>
        </w:tabs>
        <w:ind w:left="567" w:right="-7"/>
        <w:jc w:val="both"/>
        <w:rPr>
          <w:rFonts w:ascii="Arial" w:hAnsi="Arial" w:cs="Arial"/>
        </w:rPr>
      </w:pPr>
      <w:r>
        <w:rPr>
          <w:rFonts w:ascii="Arial" w:hAnsi="Arial" w:cs="Arial"/>
        </w:rPr>
        <w:t xml:space="preserve">Chair Winona Gutsche </w:t>
      </w:r>
      <w:r w:rsidR="00783460">
        <w:rPr>
          <w:rFonts w:ascii="Arial" w:hAnsi="Arial" w:cs="Arial"/>
        </w:rPr>
        <w:t xml:space="preserve">thanked everyone for attending and </w:t>
      </w:r>
      <w:r w:rsidRPr="0078362A">
        <w:rPr>
          <w:rFonts w:ascii="Arial" w:hAnsi="Arial" w:cs="Arial"/>
        </w:rPr>
        <w:t xml:space="preserve">stated that business being concluded, the meeting </w:t>
      </w:r>
      <w:r w:rsidR="0030691F">
        <w:rPr>
          <w:rFonts w:ascii="Arial" w:hAnsi="Arial" w:cs="Arial"/>
        </w:rPr>
        <w:t xml:space="preserve">is </w:t>
      </w:r>
      <w:r w:rsidRPr="0078362A">
        <w:rPr>
          <w:rFonts w:ascii="Arial" w:hAnsi="Arial" w:cs="Arial"/>
        </w:rPr>
        <w:t xml:space="preserve">adjourned at </w:t>
      </w:r>
      <w:r w:rsidR="00CD5C3E">
        <w:rPr>
          <w:rFonts w:ascii="Arial" w:hAnsi="Arial" w:cs="Arial"/>
        </w:rPr>
        <w:t>8:58</w:t>
      </w:r>
      <w:r w:rsidR="00891393">
        <w:rPr>
          <w:rFonts w:ascii="Arial" w:hAnsi="Arial" w:cs="Arial"/>
        </w:rPr>
        <w:t xml:space="preserve"> </w:t>
      </w:r>
      <w:r w:rsidRPr="0078362A">
        <w:rPr>
          <w:rFonts w:ascii="Arial" w:hAnsi="Arial" w:cs="Arial"/>
        </w:rPr>
        <w:t>p.m.</w:t>
      </w:r>
    </w:p>
    <w:p w14:paraId="034DA6AE" w14:textId="77777777" w:rsidR="009939B3" w:rsidRPr="0078362A" w:rsidRDefault="009939B3" w:rsidP="009939B3">
      <w:pPr>
        <w:tabs>
          <w:tab w:val="left" w:pos="567"/>
          <w:tab w:val="left" w:pos="1134"/>
          <w:tab w:val="left" w:pos="1701"/>
          <w:tab w:val="left" w:pos="2127"/>
          <w:tab w:val="left" w:pos="6521"/>
          <w:tab w:val="right" w:pos="9072"/>
        </w:tabs>
        <w:ind w:left="567" w:right="-7"/>
        <w:jc w:val="both"/>
        <w:rPr>
          <w:rFonts w:ascii="Arial" w:hAnsi="Arial" w:cs="Arial"/>
        </w:rPr>
      </w:pPr>
    </w:p>
    <w:p w14:paraId="550017AF" w14:textId="77777777" w:rsidR="009939B3" w:rsidRPr="0078362A" w:rsidRDefault="009939B3" w:rsidP="009939B3">
      <w:pPr>
        <w:tabs>
          <w:tab w:val="left" w:pos="567"/>
          <w:tab w:val="left" w:pos="1134"/>
          <w:tab w:val="left" w:pos="1701"/>
          <w:tab w:val="left" w:pos="2127"/>
          <w:tab w:val="left" w:pos="6521"/>
          <w:tab w:val="right" w:pos="9072"/>
        </w:tabs>
        <w:ind w:left="567" w:right="-7"/>
        <w:jc w:val="both"/>
        <w:rPr>
          <w:rFonts w:ascii="Arial" w:hAnsi="Arial" w:cs="Arial"/>
        </w:rPr>
      </w:pPr>
    </w:p>
    <w:p w14:paraId="7F99706F" w14:textId="77777777"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r w:rsidRPr="0078362A">
        <w:rPr>
          <w:rFonts w:ascii="Arial" w:hAnsi="Arial" w:cs="Arial"/>
        </w:rPr>
        <w:t>______________________________</w:t>
      </w:r>
    </w:p>
    <w:p w14:paraId="3C7B5DB1" w14:textId="77777777"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r w:rsidRPr="0078362A">
        <w:rPr>
          <w:rFonts w:ascii="Arial" w:hAnsi="Arial" w:cs="Arial"/>
        </w:rPr>
        <w:t xml:space="preserve">Chair </w:t>
      </w:r>
    </w:p>
    <w:p w14:paraId="63C62372" w14:textId="77777777"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p>
    <w:p w14:paraId="434AA594" w14:textId="77777777"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p>
    <w:p w14:paraId="21BEFE74" w14:textId="77777777"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r w:rsidRPr="0078362A">
        <w:rPr>
          <w:rFonts w:ascii="Arial" w:hAnsi="Arial" w:cs="Arial"/>
        </w:rPr>
        <w:t>______________________________</w:t>
      </w:r>
    </w:p>
    <w:p w14:paraId="373459E5" w14:textId="77777777" w:rsidR="00A57F3E" w:rsidRPr="0078362A" w:rsidRDefault="009939B3" w:rsidP="00013B0C">
      <w:pPr>
        <w:tabs>
          <w:tab w:val="left" w:pos="567"/>
          <w:tab w:val="left" w:pos="1418"/>
          <w:tab w:val="left" w:pos="2127"/>
          <w:tab w:val="left" w:pos="6521"/>
          <w:tab w:val="right" w:pos="9072"/>
        </w:tabs>
        <w:ind w:left="567" w:right="-7"/>
        <w:rPr>
          <w:rFonts w:ascii="Arial" w:hAnsi="Arial" w:cs="Arial"/>
        </w:rPr>
      </w:pPr>
      <w:r w:rsidRPr="0078362A">
        <w:rPr>
          <w:rFonts w:ascii="Arial" w:hAnsi="Arial" w:cs="Arial"/>
        </w:rPr>
        <w:t>Secretary</w:t>
      </w:r>
    </w:p>
    <w:sectPr w:rsidR="00A57F3E" w:rsidRPr="0078362A" w:rsidSect="00ED0A10">
      <w:headerReference w:type="default" r:id="rId8"/>
      <w:footerReference w:type="default" r:id="rId9"/>
      <w:pgSz w:w="12240" w:h="15840"/>
      <w:pgMar w:top="1440" w:right="1440" w:bottom="95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619CB" w14:textId="77777777" w:rsidR="000E0067" w:rsidRDefault="000E0067">
      <w:r>
        <w:separator/>
      </w:r>
    </w:p>
  </w:endnote>
  <w:endnote w:type="continuationSeparator" w:id="0">
    <w:p w14:paraId="59BB0364" w14:textId="77777777" w:rsidR="000E0067" w:rsidRDefault="000E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628CC" w14:textId="77777777" w:rsidR="003E73D5" w:rsidRDefault="003E73D5">
    <w:pPr>
      <w:pStyle w:val="Footer"/>
      <w:jc w:val="right"/>
    </w:pPr>
    <w:r>
      <w:rPr>
        <w:rFonts w:ascii="Arial" w:hAnsi="Arial" w:cs="Arial"/>
        <w:sz w:val="20"/>
        <w:szCs w:val="20"/>
      </w:rPr>
      <w:t xml:space="preserve">Page </w:t>
    </w:r>
    <w:r w:rsidR="00EF75AD">
      <w:rPr>
        <w:rFonts w:ascii="Arial" w:hAnsi="Arial" w:cs="Arial"/>
        <w:sz w:val="20"/>
        <w:szCs w:val="20"/>
      </w:rPr>
      <w:fldChar w:fldCharType="begin"/>
    </w:r>
    <w:r>
      <w:rPr>
        <w:rFonts w:ascii="Arial" w:hAnsi="Arial" w:cs="Arial"/>
        <w:sz w:val="20"/>
        <w:szCs w:val="20"/>
      </w:rPr>
      <w:instrText xml:space="preserve"> PAGE  \* Arabic  \* MERGEFORMAT </w:instrText>
    </w:r>
    <w:r w:rsidR="00EF75AD">
      <w:rPr>
        <w:rFonts w:ascii="Arial" w:hAnsi="Arial" w:cs="Arial"/>
        <w:sz w:val="20"/>
        <w:szCs w:val="20"/>
      </w:rPr>
      <w:fldChar w:fldCharType="separate"/>
    </w:r>
    <w:r w:rsidR="00DF25BB">
      <w:rPr>
        <w:rFonts w:ascii="Arial" w:hAnsi="Arial" w:cs="Arial"/>
        <w:noProof/>
        <w:sz w:val="20"/>
        <w:szCs w:val="20"/>
      </w:rPr>
      <w:t>3</w:t>
    </w:r>
    <w:r w:rsidR="00EF75AD">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44E86" w14:textId="77777777" w:rsidR="000E0067" w:rsidRDefault="000E0067">
      <w:r>
        <w:separator/>
      </w:r>
    </w:p>
  </w:footnote>
  <w:footnote w:type="continuationSeparator" w:id="0">
    <w:p w14:paraId="61084844" w14:textId="77777777" w:rsidR="000E0067" w:rsidRDefault="000E0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AB0F0" w14:textId="77777777" w:rsidR="003E73D5" w:rsidRDefault="003E73D5">
    <w:pPr>
      <w:pStyle w:val="Header"/>
      <w:tabs>
        <w:tab w:val="clear" w:pos="4680"/>
        <w:tab w:val="clear" w:pos="9360"/>
        <w:tab w:val="center" w:pos="4512"/>
      </w:tabs>
      <w:rPr>
        <w:rFonts w:ascii="Arial" w:hAnsi="Arial" w:cs="Arial"/>
      </w:rPr>
    </w:pPr>
    <w:r>
      <w:rPr>
        <w:rFonts w:ascii="Arial" w:hAnsi="Arial" w:cs="Arial"/>
      </w:rPr>
      <w:t xml:space="preserve">First United Church </w:t>
    </w:r>
    <w:r>
      <w:rPr>
        <w:rFonts w:ascii="Arial" w:hAnsi="Arial" w:cs="Arial"/>
      </w:rPr>
      <w:tab/>
      <w:t xml:space="preserve">Council Meeting </w:t>
    </w:r>
    <w:r>
      <w:rPr>
        <w:rFonts w:ascii="Arial" w:hAnsi="Arial" w:cs="Arial"/>
      </w:rPr>
      <w:tab/>
    </w:r>
    <w:r>
      <w:rPr>
        <w:rFonts w:ascii="Arial" w:hAnsi="Arial" w:cs="Arial"/>
      </w:rPr>
      <w:tab/>
    </w:r>
    <w:r>
      <w:rPr>
        <w:rFonts w:ascii="Arial" w:hAnsi="Arial" w:cs="Arial"/>
      </w:rPr>
      <w:tab/>
    </w:r>
    <w:r w:rsidR="005F6015">
      <w:rPr>
        <w:rFonts w:ascii="Arial" w:hAnsi="Arial" w:cs="Arial"/>
      </w:rPr>
      <w:t>May 16</w:t>
    </w:r>
    <w:r w:rsidR="001830E6">
      <w:rPr>
        <w:rFonts w:ascii="Arial" w:hAnsi="Arial" w:cs="Arial"/>
      </w:rPr>
      <w:t xml:space="preserve">, </w:t>
    </w:r>
    <w:r w:rsidR="00E443A5">
      <w:rPr>
        <w:rFonts w:ascii="Arial" w:hAnsi="Arial" w:cs="Arial"/>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E3A"/>
    <w:multiLevelType w:val="hybridMultilevel"/>
    <w:tmpl w:val="EA52F32A"/>
    <w:lvl w:ilvl="0" w:tplc="1009000B">
      <w:start w:val="1"/>
      <w:numFmt w:val="bullet"/>
      <w:lvlText w:val=""/>
      <w:lvlJc w:val="left"/>
      <w:pPr>
        <w:ind w:left="1854" w:hanging="360"/>
      </w:pPr>
      <w:rPr>
        <w:rFonts w:ascii="Wingdings" w:hAnsi="Wingdings"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 w15:restartNumberingAfterBreak="0">
    <w:nsid w:val="04013E3D"/>
    <w:multiLevelType w:val="multilevel"/>
    <w:tmpl w:val="D3DC1CF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3131"/>
        </w:tabs>
        <w:ind w:left="3131"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6581C7D"/>
    <w:multiLevelType w:val="hybridMultilevel"/>
    <w:tmpl w:val="399205BE"/>
    <w:lvl w:ilvl="0" w:tplc="C4382C70">
      <w:start w:val="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6713D9"/>
    <w:multiLevelType w:val="hybridMultilevel"/>
    <w:tmpl w:val="2DBCD936"/>
    <w:lvl w:ilvl="0" w:tplc="10090001">
      <w:start w:val="1"/>
      <w:numFmt w:val="bullet"/>
      <w:lvlText w:val=""/>
      <w:lvlJc w:val="left"/>
      <w:pPr>
        <w:ind w:left="2061" w:hanging="360"/>
      </w:pPr>
      <w:rPr>
        <w:rFonts w:ascii="Symbol" w:hAnsi="Symbol" w:hint="default"/>
      </w:rPr>
    </w:lvl>
    <w:lvl w:ilvl="1" w:tplc="10090003" w:tentative="1">
      <w:start w:val="1"/>
      <w:numFmt w:val="bullet"/>
      <w:lvlText w:val="o"/>
      <w:lvlJc w:val="left"/>
      <w:pPr>
        <w:ind w:left="2781" w:hanging="360"/>
      </w:pPr>
      <w:rPr>
        <w:rFonts w:ascii="Courier New" w:hAnsi="Courier New" w:cs="Courier New" w:hint="default"/>
      </w:rPr>
    </w:lvl>
    <w:lvl w:ilvl="2" w:tplc="10090005" w:tentative="1">
      <w:start w:val="1"/>
      <w:numFmt w:val="bullet"/>
      <w:lvlText w:val=""/>
      <w:lvlJc w:val="left"/>
      <w:pPr>
        <w:ind w:left="3501" w:hanging="360"/>
      </w:pPr>
      <w:rPr>
        <w:rFonts w:ascii="Wingdings" w:hAnsi="Wingdings" w:hint="default"/>
      </w:rPr>
    </w:lvl>
    <w:lvl w:ilvl="3" w:tplc="10090001" w:tentative="1">
      <w:start w:val="1"/>
      <w:numFmt w:val="bullet"/>
      <w:lvlText w:val=""/>
      <w:lvlJc w:val="left"/>
      <w:pPr>
        <w:ind w:left="4221" w:hanging="360"/>
      </w:pPr>
      <w:rPr>
        <w:rFonts w:ascii="Symbol" w:hAnsi="Symbol" w:hint="default"/>
      </w:rPr>
    </w:lvl>
    <w:lvl w:ilvl="4" w:tplc="10090003" w:tentative="1">
      <w:start w:val="1"/>
      <w:numFmt w:val="bullet"/>
      <w:lvlText w:val="o"/>
      <w:lvlJc w:val="left"/>
      <w:pPr>
        <w:ind w:left="4941" w:hanging="360"/>
      </w:pPr>
      <w:rPr>
        <w:rFonts w:ascii="Courier New" w:hAnsi="Courier New" w:cs="Courier New" w:hint="default"/>
      </w:rPr>
    </w:lvl>
    <w:lvl w:ilvl="5" w:tplc="10090005" w:tentative="1">
      <w:start w:val="1"/>
      <w:numFmt w:val="bullet"/>
      <w:lvlText w:val=""/>
      <w:lvlJc w:val="left"/>
      <w:pPr>
        <w:ind w:left="5661" w:hanging="360"/>
      </w:pPr>
      <w:rPr>
        <w:rFonts w:ascii="Wingdings" w:hAnsi="Wingdings" w:hint="default"/>
      </w:rPr>
    </w:lvl>
    <w:lvl w:ilvl="6" w:tplc="10090001" w:tentative="1">
      <w:start w:val="1"/>
      <w:numFmt w:val="bullet"/>
      <w:lvlText w:val=""/>
      <w:lvlJc w:val="left"/>
      <w:pPr>
        <w:ind w:left="6381" w:hanging="360"/>
      </w:pPr>
      <w:rPr>
        <w:rFonts w:ascii="Symbol" w:hAnsi="Symbol" w:hint="default"/>
      </w:rPr>
    </w:lvl>
    <w:lvl w:ilvl="7" w:tplc="10090003" w:tentative="1">
      <w:start w:val="1"/>
      <w:numFmt w:val="bullet"/>
      <w:lvlText w:val="o"/>
      <w:lvlJc w:val="left"/>
      <w:pPr>
        <w:ind w:left="7101" w:hanging="360"/>
      </w:pPr>
      <w:rPr>
        <w:rFonts w:ascii="Courier New" w:hAnsi="Courier New" w:cs="Courier New" w:hint="default"/>
      </w:rPr>
    </w:lvl>
    <w:lvl w:ilvl="8" w:tplc="10090005" w:tentative="1">
      <w:start w:val="1"/>
      <w:numFmt w:val="bullet"/>
      <w:lvlText w:val=""/>
      <w:lvlJc w:val="left"/>
      <w:pPr>
        <w:ind w:left="7821" w:hanging="360"/>
      </w:pPr>
      <w:rPr>
        <w:rFonts w:ascii="Wingdings" w:hAnsi="Wingdings" w:hint="default"/>
      </w:rPr>
    </w:lvl>
  </w:abstractNum>
  <w:abstractNum w:abstractNumId="4" w15:restartNumberingAfterBreak="0">
    <w:nsid w:val="0CB35035"/>
    <w:multiLevelType w:val="hybridMultilevel"/>
    <w:tmpl w:val="9B3A7DBA"/>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5" w15:restartNumberingAfterBreak="0">
    <w:nsid w:val="0DBC278C"/>
    <w:multiLevelType w:val="hybridMultilevel"/>
    <w:tmpl w:val="DD303C1E"/>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6" w15:restartNumberingAfterBreak="0">
    <w:nsid w:val="1BF77C1E"/>
    <w:multiLevelType w:val="hybridMultilevel"/>
    <w:tmpl w:val="CE426542"/>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7" w15:restartNumberingAfterBreak="0">
    <w:nsid w:val="212E0D8A"/>
    <w:multiLevelType w:val="hybridMultilevel"/>
    <w:tmpl w:val="39583976"/>
    <w:lvl w:ilvl="0" w:tplc="10090001">
      <w:start w:val="1"/>
      <w:numFmt w:val="bullet"/>
      <w:lvlText w:val=""/>
      <w:lvlJc w:val="left"/>
      <w:pPr>
        <w:ind w:left="1350" w:hanging="360"/>
      </w:pPr>
      <w:rPr>
        <w:rFonts w:ascii="Symbol" w:hAnsi="Symbol" w:hint="default"/>
      </w:rPr>
    </w:lvl>
    <w:lvl w:ilvl="1" w:tplc="10090003">
      <w:start w:val="1"/>
      <w:numFmt w:val="bullet"/>
      <w:lvlText w:val="o"/>
      <w:lvlJc w:val="left"/>
      <w:pPr>
        <w:ind w:left="2070" w:hanging="360"/>
      </w:pPr>
      <w:rPr>
        <w:rFonts w:ascii="Courier New" w:hAnsi="Courier New" w:cs="Courier New" w:hint="default"/>
      </w:rPr>
    </w:lvl>
    <w:lvl w:ilvl="2" w:tplc="10090005">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8" w15:restartNumberingAfterBreak="0">
    <w:nsid w:val="258A567F"/>
    <w:multiLevelType w:val="hybridMultilevel"/>
    <w:tmpl w:val="2B06112C"/>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9" w15:restartNumberingAfterBreak="0">
    <w:nsid w:val="25A73574"/>
    <w:multiLevelType w:val="hybridMultilevel"/>
    <w:tmpl w:val="9C7484C2"/>
    <w:lvl w:ilvl="0" w:tplc="1009000B">
      <w:start w:val="1"/>
      <w:numFmt w:val="bullet"/>
      <w:lvlText w:val=""/>
      <w:lvlJc w:val="left"/>
      <w:pPr>
        <w:ind w:left="1420" w:hanging="360"/>
      </w:pPr>
      <w:rPr>
        <w:rFonts w:ascii="Wingdings" w:hAnsi="Wingdings" w:hint="default"/>
      </w:rPr>
    </w:lvl>
    <w:lvl w:ilvl="1" w:tplc="10090003" w:tentative="1">
      <w:start w:val="1"/>
      <w:numFmt w:val="bullet"/>
      <w:lvlText w:val="o"/>
      <w:lvlJc w:val="left"/>
      <w:pPr>
        <w:ind w:left="2140" w:hanging="360"/>
      </w:pPr>
      <w:rPr>
        <w:rFonts w:ascii="Courier New" w:hAnsi="Courier New" w:cs="Courier New" w:hint="default"/>
      </w:rPr>
    </w:lvl>
    <w:lvl w:ilvl="2" w:tplc="10090005" w:tentative="1">
      <w:start w:val="1"/>
      <w:numFmt w:val="bullet"/>
      <w:lvlText w:val=""/>
      <w:lvlJc w:val="left"/>
      <w:pPr>
        <w:ind w:left="2860" w:hanging="360"/>
      </w:pPr>
      <w:rPr>
        <w:rFonts w:ascii="Wingdings" w:hAnsi="Wingdings" w:hint="default"/>
      </w:rPr>
    </w:lvl>
    <w:lvl w:ilvl="3" w:tplc="10090001" w:tentative="1">
      <w:start w:val="1"/>
      <w:numFmt w:val="bullet"/>
      <w:lvlText w:val=""/>
      <w:lvlJc w:val="left"/>
      <w:pPr>
        <w:ind w:left="3580" w:hanging="360"/>
      </w:pPr>
      <w:rPr>
        <w:rFonts w:ascii="Symbol" w:hAnsi="Symbol" w:hint="default"/>
      </w:rPr>
    </w:lvl>
    <w:lvl w:ilvl="4" w:tplc="10090003" w:tentative="1">
      <w:start w:val="1"/>
      <w:numFmt w:val="bullet"/>
      <w:lvlText w:val="o"/>
      <w:lvlJc w:val="left"/>
      <w:pPr>
        <w:ind w:left="4300" w:hanging="360"/>
      </w:pPr>
      <w:rPr>
        <w:rFonts w:ascii="Courier New" w:hAnsi="Courier New" w:cs="Courier New" w:hint="default"/>
      </w:rPr>
    </w:lvl>
    <w:lvl w:ilvl="5" w:tplc="10090005" w:tentative="1">
      <w:start w:val="1"/>
      <w:numFmt w:val="bullet"/>
      <w:lvlText w:val=""/>
      <w:lvlJc w:val="left"/>
      <w:pPr>
        <w:ind w:left="5020" w:hanging="360"/>
      </w:pPr>
      <w:rPr>
        <w:rFonts w:ascii="Wingdings" w:hAnsi="Wingdings" w:hint="default"/>
      </w:rPr>
    </w:lvl>
    <w:lvl w:ilvl="6" w:tplc="10090001" w:tentative="1">
      <w:start w:val="1"/>
      <w:numFmt w:val="bullet"/>
      <w:lvlText w:val=""/>
      <w:lvlJc w:val="left"/>
      <w:pPr>
        <w:ind w:left="5740" w:hanging="360"/>
      </w:pPr>
      <w:rPr>
        <w:rFonts w:ascii="Symbol" w:hAnsi="Symbol" w:hint="default"/>
      </w:rPr>
    </w:lvl>
    <w:lvl w:ilvl="7" w:tplc="10090003" w:tentative="1">
      <w:start w:val="1"/>
      <w:numFmt w:val="bullet"/>
      <w:lvlText w:val="o"/>
      <w:lvlJc w:val="left"/>
      <w:pPr>
        <w:ind w:left="6460" w:hanging="360"/>
      </w:pPr>
      <w:rPr>
        <w:rFonts w:ascii="Courier New" w:hAnsi="Courier New" w:cs="Courier New" w:hint="default"/>
      </w:rPr>
    </w:lvl>
    <w:lvl w:ilvl="8" w:tplc="10090005" w:tentative="1">
      <w:start w:val="1"/>
      <w:numFmt w:val="bullet"/>
      <w:lvlText w:val=""/>
      <w:lvlJc w:val="left"/>
      <w:pPr>
        <w:ind w:left="7180" w:hanging="360"/>
      </w:pPr>
      <w:rPr>
        <w:rFonts w:ascii="Wingdings" w:hAnsi="Wingdings" w:hint="default"/>
      </w:rPr>
    </w:lvl>
  </w:abstractNum>
  <w:abstractNum w:abstractNumId="10" w15:restartNumberingAfterBreak="0">
    <w:nsid w:val="29282656"/>
    <w:multiLevelType w:val="hybridMultilevel"/>
    <w:tmpl w:val="B38698DC"/>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1" w15:restartNumberingAfterBreak="0">
    <w:nsid w:val="2EB17B79"/>
    <w:multiLevelType w:val="hybridMultilevel"/>
    <w:tmpl w:val="5B2ACA92"/>
    <w:lvl w:ilvl="0" w:tplc="1009000B">
      <w:start w:val="1"/>
      <w:numFmt w:val="bullet"/>
      <w:lvlText w:val=""/>
      <w:lvlJc w:val="left"/>
      <w:pPr>
        <w:ind w:left="2050" w:hanging="360"/>
      </w:pPr>
      <w:rPr>
        <w:rFonts w:ascii="Wingdings" w:hAnsi="Wingdings" w:hint="default"/>
      </w:rPr>
    </w:lvl>
    <w:lvl w:ilvl="1" w:tplc="10090003" w:tentative="1">
      <w:start w:val="1"/>
      <w:numFmt w:val="bullet"/>
      <w:lvlText w:val="o"/>
      <w:lvlJc w:val="left"/>
      <w:pPr>
        <w:ind w:left="2770" w:hanging="360"/>
      </w:pPr>
      <w:rPr>
        <w:rFonts w:ascii="Courier New" w:hAnsi="Courier New" w:cs="Courier New" w:hint="default"/>
      </w:rPr>
    </w:lvl>
    <w:lvl w:ilvl="2" w:tplc="10090005" w:tentative="1">
      <w:start w:val="1"/>
      <w:numFmt w:val="bullet"/>
      <w:lvlText w:val=""/>
      <w:lvlJc w:val="left"/>
      <w:pPr>
        <w:ind w:left="3490" w:hanging="360"/>
      </w:pPr>
      <w:rPr>
        <w:rFonts w:ascii="Wingdings" w:hAnsi="Wingdings" w:hint="default"/>
      </w:rPr>
    </w:lvl>
    <w:lvl w:ilvl="3" w:tplc="10090001" w:tentative="1">
      <w:start w:val="1"/>
      <w:numFmt w:val="bullet"/>
      <w:lvlText w:val=""/>
      <w:lvlJc w:val="left"/>
      <w:pPr>
        <w:ind w:left="4210" w:hanging="360"/>
      </w:pPr>
      <w:rPr>
        <w:rFonts w:ascii="Symbol" w:hAnsi="Symbol" w:hint="default"/>
      </w:rPr>
    </w:lvl>
    <w:lvl w:ilvl="4" w:tplc="10090003" w:tentative="1">
      <w:start w:val="1"/>
      <w:numFmt w:val="bullet"/>
      <w:lvlText w:val="o"/>
      <w:lvlJc w:val="left"/>
      <w:pPr>
        <w:ind w:left="4930" w:hanging="360"/>
      </w:pPr>
      <w:rPr>
        <w:rFonts w:ascii="Courier New" w:hAnsi="Courier New" w:cs="Courier New" w:hint="default"/>
      </w:rPr>
    </w:lvl>
    <w:lvl w:ilvl="5" w:tplc="10090005" w:tentative="1">
      <w:start w:val="1"/>
      <w:numFmt w:val="bullet"/>
      <w:lvlText w:val=""/>
      <w:lvlJc w:val="left"/>
      <w:pPr>
        <w:ind w:left="5650" w:hanging="360"/>
      </w:pPr>
      <w:rPr>
        <w:rFonts w:ascii="Wingdings" w:hAnsi="Wingdings" w:hint="default"/>
      </w:rPr>
    </w:lvl>
    <w:lvl w:ilvl="6" w:tplc="10090001" w:tentative="1">
      <w:start w:val="1"/>
      <w:numFmt w:val="bullet"/>
      <w:lvlText w:val=""/>
      <w:lvlJc w:val="left"/>
      <w:pPr>
        <w:ind w:left="6370" w:hanging="360"/>
      </w:pPr>
      <w:rPr>
        <w:rFonts w:ascii="Symbol" w:hAnsi="Symbol" w:hint="default"/>
      </w:rPr>
    </w:lvl>
    <w:lvl w:ilvl="7" w:tplc="10090003" w:tentative="1">
      <w:start w:val="1"/>
      <w:numFmt w:val="bullet"/>
      <w:lvlText w:val="o"/>
      <w:lvlJc w:val="left"/>
      <w:pPr>
        <w:ind w:left="7090" w:hanging="360"/>
      </w:pPr>
      <w:rPr>
        <w:rFonts w:ascii="Courier New" w:hAnsi="Courier New" w:cs="Courier New" w:hint="default"/>
      </w:rPr>
    </w:lvl>
    <w:lvl w:ilvl="8" w:tplc="10090005" w:tentative="1">
      <w:start w:val="1"/>
      <w:numFmt w:val="bullet"/>
      <w:lvlText w:val=""/>
      <w:lvlJc w:val="left"/>
      <w:pPr>
        <w:ind w:left="7810" w:hanging="360"/>
      </w:pPr>
      <w:rPr>
        <w:rFonts w:ascii="Wingdings" w:hAnsi="Wingdings" w:hint="default"/>
      </w:rPr>
    </w:lvl>
  </w:abstractNum>
  <w:abstractNum w:abstractNumId="12" w15:restartNumberingAfterBreak="0">
    <w:nsid w:val="358E5039"/>
    <w:multiLevelType w:val="hybridMultilevel"/>
    <w:tmpl w:val="D618E93C"/>
    <w:lvl w:ilvl="0" w:tplc="1009000B">
      <w:start w:val="1"/>
      <w:numFmt w:val="bullet"/>
      <w:lvlText w:val=""/>
      <w:lvlJc w:val="left"/>
      <w:pPr>
        <w:ind w:left="1996" w:hanging="360"/>
      </w:pPr>
      <w:rPr>
        <w:rFonts w:ascii="Wingdings" w:hAnsi="Wingdings" w:hint="default"/>
      </w:rPr>
    </w:lvl>
    <w:lvl w:ilvl="1" w:tplc="10090003" w:tentative="1">
      <w:start w:val="1"/>
      <w:numFmt w:val="bullet"/>
      <w:lvlText w:val="o"/>
      <w:lvlJc w:val="left"/>
      <w:pPr>
        <w:ind w:left="2716" w:hanging="360"/>
      </w:pPr>
      <w:rPr>
        <w:rFonts w:ascii="Courier New" w:hAnsi="Courier New" w:cs="Courier New" w:hint="default"/>
      </w:rPr>
    </w:lvl>
    <w:lvl w:ilvl="2" w:tplc="10090005" w:tentative="1">
      <w:start w:val="1"/>
      <w:numFmt w:val="bullet"/>
      <w:lvlText w:val=""/>
      <w:lvlJc w:val="left"/>
      <w:pPr>
        <w:ind w:left="3436" w:hanging="360"/>
      </w:pPr>
      <w:rPr>
        <w:rFonts w:ascii="Wingdings" w:hAnsi="Wingdings" w:hint="default"/>
      </w:rPr>
    </w:lvl>
    <w:lvl w:ilvl="3" w:tplc="10090001" w:tentative="1">
      <w:start w:val="1"/>
      <w:numFmt w:val="bullet"/>
      <w:lvlText w:val=""/>
      <w:lvlJc w:val="left"/>
      <w:pPr>
        <w:ind w:left="4156" w:hanging="360"/>
      </w:pPr>
      <w:rPr>
        <w:rFonts w:ascii="Symbol" w:hAnsi="Symbol" w:hint="default"/>
      </w:rPr>
    </w:lvl>
    <w:lvl w:ilvl="4" w:tplc="10090003" w:tentative="1">
      <w:start w:val="1"/>
      <w:numFmt w:val="bullet"/>
      <w:lvlText w:val="o"/>
      <w:lvlJc w:val="left"/>
      <w:pPr>
        <w:ind w:left="4876" w:hanging="360"/>
      </w:pPr>
      <w:rPr>
        <w:rFonts w:ascii="Courier New" w:hAnsi="Courier New" w:cs="Courier New" w:hint="default"/>
      </w:rPr>
    </w:lvl>
    <w:lvl w:ilvl="5" w:tplc="10090005" w:tentative="1">
      <w:start w:val="1"/>
      <w:numFmt w:val="bullet"/>
      <w:lvlText w:val=""/>
      <w:lvlJc w:val="left"/>
      <w:pPr>
        <w:ind w:left="5596" w:hanging="360"/>
      </w:pPr>
      <w:rPr>
        <w:rFonts w:ascii="Wingdings" w:hAnsi="Wingdings" w:hint="default"/>
      </w:rPr>
    </w:lvl>
    <w:lvl w:ilvl="6" w:tplc="10090001" w:tentative="1">
      <w:start w:val="1"/>
      <w:numFmt w:val="bullet"/>
      <w:lvlText w:val=""/>
      <w:lvlJc w:val="left"/>
      <w:pPr>
        <w:ind w:left="6316" w:hanging="360"/>
      </w:pPr>
      <w:rPr>
        <w:rFonts w:ascii="Symbol" w:hAnsi="Symbol" w:hint="default"/>
      </w:rPr>
    </w:lvl>
    <w:lvl w:ilvl="7" w:tplc="10090003" w:tentative="1">
      <w:start w:val="1"/>
      <w:numFmt w:val="bullet"/>
      <w:lvlText w:val="o"/>
      <w:lvlJc w:val="left"/>
      <w:pPr>
        <w:ind w:left="7036" w:hanging="360"/>
      </w:pPr>
      <w:rPr>
        <w:rFonts w:ascii="Courier New" w:hAnsi="Courier New" w:cs="Courier New" w:hint="default"/>
      </w:rPr>
    </w:lvl>
    <w:lvl w:ilvl="8" w:tplc="10090005" w:tentative="1">
      <w:start w:val="1"/>
      <w:numFmt w:val="bullet"/>
      <w:lvlText w:val=""/>
      <w:lvlJc w:val="left"/>
      <w:pPr>
        <w:ind w:left="7756" w:hanging="360"/>
      </w:pPr>
      <w:rPr>
        <w:rFonts w:ascii="Wingdings" w:hAnsi="Wingdings" w:hint="default"/>
      </w:rPr>
    </w:lvl>
  </w:abstractNum>
  <w:abstractNum w:abstractNumId="13" w15:restartNumberingAfterBreak="0">
    <w:nsid w:val="38D751E0"/>
    <w:multiLevelType w:val="multilevel"/>
    <w:tmpl w:val="70BC6E74"/>
    <w:lvl w:ilvl="0">
      <w:start w:val="6"/>
      <w:numFmt w:val="decimal"/>
      <w:lvlText w:val="%1.0"/>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C6F2E4B"/>
    <w:multiLevelType w:val="hybridMultilevel"/>
    <w:tmpl w:val="47620EBC"/>
    <w:lvl w:ilvl="0" w:tplc="A1025736">
      <w:start w:val="1"/>
      <w:numFmt w:val="decimal"/>
      <w:lvlText w:val="%1"/>
      <w:lvlJc w:val="left"/>
      <w:pPr>
        <w:ind w:left="1704" w:hanging="570"/>
      </w:pPr>
      <w:rPr>
        <w:rFonts w:eastAsia="Times New Roman" w:hint="default"/>
        <w:color w:val="auto"/>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5" w15:restartNumberingAfterBreak="0">
    <w:nsid w:val="3FD63463"/>
    <w:multiLevelType w:val="hybridMultilevel"/>
    <w:tmpl w:val="EAC67658"/>
    <w:lvl w:ilvl="0" w:tplc="10090001">
      <w:start w:val="1"/>
      <w:numFmt w:val="bullet"/>
      <w:lvlText w:val=""/>
      <w:lvlJc w:val="left"/>
      <w:pPr>
        <w:ind w:left="1854" w:hanging="360"/>
      </w:pPr>
      <w:rPr>
        <w:rFonts w:ascii="Symbol" w:hAnsi="Symbol"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6" w15:restartNumberingAfterBreak="0">
    <w:nsid w:val="40344386"/>
    <w:multiLevelType w:val="hybridMultilevel"/>
    <w:tmpl w:val="49FC9E64"/>
    <w:lvl w:ilvl="0" w:tplc="1009000B">
      <w:start w:val="1"/>
      <w:numFmt w:val="bullet"/>
      <w:lvlText w:val=""/>
      <w:lvlJc w:val="left"/>
      <w:pPr>
        <w:ind w:left="1854" w:hanging="360"/>
      </w:pPr>
      <w:rPr>
        <w:rFonts w:ascii="Wingdings" w:hAnsi="Wingdings"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7" w15:restartNumberingAfterBreak="0">
    <w:nsid w:val="443B50F2"/>
    <w:multiLevelType w:val="hybridMultilevel"/>
    <w:tmpl w:val="1F069EE8"/>
    <w:lvl w:ilvl="0" w:tplc="10090001">
      <w:start w:val="1"/>
      <w:numFmt w:val="bullet"/>
      <w:lvlText w:val=""/>
      <w:lvlJc w:val="left"/>
      <w:pPr>
        <w:ind w:left="2418" w:hanging="360"/>
      </w:pPr>
      <w:rPr>
        <w:rFonts w:ascii="Symbol" w:hAnsi="Symbol" w:hint="default"/>
      </w:rPr>
    </w:lvl>
    <w:lvl w:ilvl="1" w:tplc="10090003" w:tentative="1">
      <w:start w:val="1"/>
      <w:numFmt w:val="bullet"/>
      <w:lvlText w:val="o"/>
      <w:lvlJc w:val="left"/>
      <w:pPr>
        <w:ind w:left="3138" w:hanging="360"/>
      </w:pPr>
      <w:rPr>
        <w:rFonts w:ascii="Courier New" w:hAnsi="Courier New" w:cs="Courier New" w:hint="default"/>
      </w:rPr>
    </w:lvl>
    <w:lvl w:ilvl="2" w:tplc="10090005" w:tentative="1">
      <w:start w:val="1"/>
      <w:numFmt w:val="bullet"/>
      <w:lvlText w:val=""/>
      <w:lvlJc w:val="left"/>
      <w:pPr>
        <w:ind w:left="3858" w:hanging="360"/>
      </w:pPr>
      <w:rPr>
        <w:rFonts w:ascii="Wingdings" w:hAnsi="Wingdings" w:hint="default"/>
      </w:rPr>
    </w:lvl>
    <w:lvl w:ilvl="3" w:tplc="10090001" w:tentative="1">
      <w:start w:val="1"/>
      <w:numFmt w:val="bullet"/>
      <w:lvlText w:val=""/>
      <w:lvlJc w:val="left"/>
      <w:pPr>
        <w:ind w:left="4578" w:hanging="360"/>
      </w:pPr>
      <w:rPr>
        <w:rFonts w:ascii="Symbol" w:hAnsi="Symbol" w:hint="default"/>
      </w:rPr>
    </w:lvl>
    <w:lvl w:ilvl="4" w:tplc="10090003" w:tentative="1">
      <w:start w:val="1"/>
      <w:numFmt w:val="bullet"/>
      <w:lvlText w:val="o"/>
      <w:lvlJc w:val="left"/>
      <w:pPr>
        <w:ind w:left="5298" w:hanging="360"/>
      </w:pPr>
      <w:rPr>
        <w:rFonts w:ascii="Courier New" w:hAnsi="Courier New" w:cs="Courier New" w:hint="default"/>
      </w:rPr>
    </w:lvl>
    <w:lvl w:ilvl="5" w:tplc="10090005" w:tentative="1">
      <w:start w:val="1"/>
      <w:numFmt w:val="bullet"/>
      <w:lvlText w:val=""/>
      <w:lvlJc w:val="left"/>
      <w:pPr>
        <w:ind w:left="6018" w:hanging="360"/>
      </w:pPr>
      <w:rPr>
        <w:rFonts w:ascii="Wingdings" w:hAnsi="Wingdings" w:hint="default"/>
      </w:rPr>
    </w:lvl>
    <w:lvl w:ilvl="6" w:tplc="10090001" w:tentative="1">
      <w:start w:val="1"/>
      <w:numFmt w:val="bullet"/>
      <w:lvlText w:val=""/>
      <w:lvlJc w:val="left"/>
      <w:pPr>
        <w:ind w:left="6738" w:hanging="360"/>
      </w:pPr>
      <w:rPr>
        <w:rFonts w:ascii="Symbol" w:hAnsi="Symbol" w:hint="default"/>
      </w:rPr>
    </w:lvl>
    <w:lvl w:ilvl="7" w:tplc="10090003" w:tentative="1">
      <w:start w:val="1"/>
      <w:numFmt w:val="bullet"/>
      <w:lvlText w:val="o"/>
      <w:lvlJc w:val="left"/>
      <w:pPr>
        <w:ind w:left="7458" w:hanging="360"/>
      </w:pPr>
      <w:rPr>
        <w:rFonts w:ascii="Courier New" w:hAnsi="Courier New" w:cs="Courier New" w:hint="default"/>
      </w:rPr>
    </w:lvl>
    <w:lvl w:ilvl="8" w:tplc="10090005" w:tentative="1">
      <w:start w:val="1"/>
      <w:numFmt w:val="bullet"/>
      <w:lvlText w:val=""/>
      <w:lvlJc w:val="left"/>
      <w:pPr>
        <w:ind w:left="8178" w:hanging="360"/>
      </w:pPr>
      <w:rPr>
        <w:rFonts w:ascii="Wingdings" w:hAnsi="Wingdings" w:hint="default"/>
      </w:rPr>
    </w:lvl>
  </w:abstractNum>
  <w:abstractNum w:abstractNumId="18" w15:restartNumberingAfterBreak="0">
    <w:nsid w:val="4E683F61"/>
    <w:multiLevelType w:val="hybridMultilevel"/>
    <w:tmpl w:val="63260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F1F1479"/>
    <w:multiLevelType w:val="hybridMultilevel"/>
    <w:tmpl w:val="52F27B86"/>
    <w:lvl w:ilvl="0" w:tplc="9C4A493E">
      <w:start w:val="5"/>
      <w:numFmt w:val="bullet"/>
      <w:lvlText w:val="-"/>
      <w:lvlJc w:val="left"/>
      <w:pPr>
        <w:ind w:left="2049" w:hanging="360"/>
      </w:pPr>
      <w:rPr>
        <w:rFonts w:ascii="Arial" w:eastAsia="Times New Roman" w:hAnsi="Arial" w:cs="Arial"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20" w15:restartNumberingAfterBreak="0">
    <w:nsid w:val="550A1744"/>
    <w:multiLevelType w:val="multilevel"/>
    <w:tmpl w:val="72DA730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F3D7F49"/>
    <w:multiLevelType w:val="hybridMultilevel"/>
    <w:tmpl w:val="AA808B28"/>
    <w:lvl w:ilvl="0" w:tplc="10090001">
      <w:start w:val="1"/>
      <w:numFmt w:val="bullet"/>
      <w:lvlText w:val=""/>
      <w:lvlJc w:val="left"/>
      <w:pPr>
        <w:ind w:left="1848" w:hanging="360"/>
      </w:pPr>
      <w:rPr>
        <w:rFonts w:ascii="Symbol" w:hAnsi="Symbol" w:hint="default"/>
      </w:rPr>
    </w:lvl>
    <w:lvl w:ilvl="1" w:tplc="10090003" w:tentative="1">
      <w:start w:val="1"/>
      <w:numFmt w:val="bullet"/>
      <w:lvlText w:val="o"/>
      <w:lvlJc w:val="left"/>
      <w:pPr>
        <w:ind w:left="2568" w:hanging="360"/>
      </w:pPr>
      <w:rPr>
        <w:rFonts w:ascii="Courier New" w:hAnsi="Courier New" w:cs="Courier New" w:hint="default"/>
      </w:rPr>
    </w:lvl>
    <w:lvl w:ilvl="2" w:tplc="10090005" w:tentative="1">
      <w:start w:val="1"/>
      <w:numFmt w:val="bullet"/>
      <w:lvlText w:val=""/>
      <w:lvlJc w:val="left"/>
      <w:pPr>
        <w:ind w:left="3288" w:hanging="360"/>
      </w:pPr>
      <w:rPr>
        <w:rFonts w:ascii="Wingdings" w:hAnsi="Wingdings" w:hint="default"/>
      </w:rPr>
    </w:lvl>
    <w:lvl w:ilvl="3" w:tplc="10090001" w:tentative="1">
      <w:start w:val="1"/>
      <w:numFmt w:val="bullet"/>
      <w:lvlText w:val=""/>
      <w:lvlJc w:val="left"/>
      <w:pPr>
        <w:ind w:left="4008" w:hanging="360"/>
      </w:pPr>
      <w:rPr>
        <w:rFonts w:ascii="Symbol" w:hAnsi="Symbol" w:hint="default"/>
      </w:rPr>
    </w:lvl>
    <w:lvl w:ilvl="4" w:tplc="10090003" w:tentative="1">
      <w:start w:val="1"/>
      <w:numFmt w:val="bullet"/>
      <w:lvlText w:val="o"/>
      <w:lvlJc w:val="left"/>
      <w:pPr>
        <w:ind w:left="4728" w:hanging="360"/>
      </w:pPr>
      <w:rPr>
        <w:rFonts w:ascii="Courier New" w:hAnsi="Courier New" w:cs="Courier New" w:hint="default"/>
      </w:rPr>
    </w:lvl>
    <w:lvl w:ilvl="5" w:tplc="10090005" w:tentative="1">
      <w:start w:val="1"/>
      <w:numFmt w:val="bullet"/>
      <w:lvlText w:val=""/>
      <w:lvlJc w:val="left"/>
      <w:pPr>
        <w:ind w:left="5448" w:hanging="360"/>
      </w:pPr>
      <w:rPr>
        <w:rFonts w:ascii="Wingdings" w:hAnsi="Wingdings" w:hint="default"/>
      </w:rPr>
    </w:lvl>
    <w:lvl w:ilvl="6" w:tplc="10090001" w:tentative="1">
      <w:start w:val="1"/>
      <w:numFmt w:val="bullet"/>
      <w:lvlText w:val=""/>
      <w:lvlJc w:val="left"/>
      <w:pPr>
        <w:ind w:left="6168" w:hanging="360"/>
      </w:pPr>
      <w:rPr>
        <w:rFonts w:ascii="Symbol" w:hAnsi="Symbol" w:hint="default"/>
      </w:rPr>
    </w:lvl>
    <w:lvl w:ilvl="7" w:tplc="10090003" w:tentative="1">
      <w:start w:val="1"/>
      <w:numFmt w:val="bullet"/>
      <w:lvlText w:val="o"/>
      <w:lvlJc w:val="left"/>
      <w:pPr>
        <w:ind w:left="6888" w:hanging="360"/>
      </w:pPr>
      <w:rPr>
        <w:rFonts w:ascii="Courier New" w:hAnsi="Courier New" w:cs="Courier New" w:hint="default"/>
      </w:rPr>
    </w:lvl>
    <w:lvl w:ilvl="8" w:tplc="10090005" w:tentative="1">
      <w:start w:val="1"/>
      <w:numFmt w:val="bullet"/>
      <w:lvlText w:val=""/>
      <w:lvlJc w:val="left"/>
      <w:pPr>
        <w:ind w:left="7608" w:hanging="360"/>
      </w:pPr>
      <w:rPr>
        <w:rFonts w:ascii="Wingdings" w:hAnsi="Wingdings" w:hint="default"/>
      </w:rPr>
    </w:lvl>
  </w:abstractNum>
  <w:abstractNum w:abstractNumId="22" w15:restartNumberingAfterBreak="0">
    <w:nsid w:val="63353C0D"/>
    <w:multiLevelType w:val="hybridMultilevel"/>
    <w:tmpl w:val="768C32DC"/>
    <w:lvl w:ilvl="0" w:tplc="14C66AFA">
      <w:start w:val="5"/>
      <w:numFmt w:val="bullet"/>
      <w:lvlText w:val="-"/>
      <w:lvlJc w:val="left"/>
      <w:pPr>
        <w:ind w:left="1494" w:hanging="360"/>
      </w:pPr>
      <w:rPr>
        <w:rFonts w:ascii="Arial" w:eastAsia="Times New Roman" w:hAnsi="Arial" w:cs="Arial"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23" w15:restartNumberingAfterBreak="0">
    <w:nsid w:val="64B83406"/>
    <w:multiLevelType w:val="hybridMultilevel"/>
    <w:tmpl w:val="2C840A1A"/>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4" w15:restartNumberingAfterBreak="0">
    <w:nsid w:val="66E93763"/>
    <w:multiLevelType w:val="hybridMultilevel"/>
    <w:tmpl w:val="459A7FC6"/>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5" w15:restartNumberingAfterBreak="0">
    <w:nsid w:val="6A7D0BA7"/>
    <w:multiLevelType w:val="hybridMultilevel"/>
    <w:tmpl w:val="6E02D43C"/>
    <w:lvl w:ilvl="0" w:tplc="10090001">
      <w:start w:val="1"/>
      <w:numFmt w:val="bullet"/>
      <w:lvlText w:val=""/>
      <w:lvlJc w:val="left"/>
      <w:pPr>
        <w:ind w:left="1854" w:hanging="360"/>
      </w:pPr>
      <w:rPr>
        <w:rFonts w:ascii="Symbol" w:hAnsi="Symbol"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6" w15:restartNumberingAfterBreak="0">
    <w:nsid w:val="718E191D"/>
    <w:multiLevelType w:val="hybridMultilevel"/>
    <w:tmpl w:val="C6F8CBA4"/>
    <w:lvl w:ilvl="0" w:tplc="BB08DA6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7" w15:restartNumberingAfterBreak="0">
    <w:nsid w:val="7A9B6D22"/>
    <w:multiLevelType w:val="hybridMultilevel"/>
    <w:tmpl w:val="ED208CDE"/>
    <w:lvl w:ilvl="0" w:tplc="1009000F">
      <w:start w:val="1"/>
      <w:numFmt w:val="decimal"/>
      <w:lvlText w:val="%1."/>
      <w:lvlJc w:val="left"/>
      <w:pPr>
        <w:ind w:left="1854" w:hanging="360"/>
      </w:pPr>
      <w:rPr>
        <w:rFonts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8" w15:restartNumberingAfterBreak="0">
    <w:nsid w:val="7C8E2478"/>
    <w:multiLevelType w:val="hybridMultilevel"/>
    <w:tmpl w:val="5BE4CF5A"/>
    <w:lvl w:ilvl="0" w:tplc="F02A2AE8">
      <w:start w:val="1"/>
      <w:numFmt w:val="decimal"/>
      <w:lvlText w:val="%1."/>
      <w:lvlJc w:val="left"/>
      <w:pPr>
        <w:ind w:left="2049" w:hanging="360"/>
      </w:pPr>
      <w:rPr>
        <w:rFonts w:hint="default"/>
      </w:rPr>
    </w:lvl>
    <w:lvl w:ilvl="1" w:tplc="10090019" w:tentative="1">
      <w:start w:val="1"/>
      <w:numFmt w:val="lowerLetter"/>
      <w:lvlText w:val="%2."/>
      <w:lvlJc w:val="left"/>
      <w:pPr>
        <w:ind w:left="2769" w:hanging="360"/>
      </w:pPr>
    </w:lvl>
    <w:lvl w:ilvl="2" w:tplc="1009001B" w:tentative="1">
      <w:start w:val="1"/>
      <w:numFmt w:val="lowerRoman"/>
      <w:lvlText w:val="%3."/>
      <w:lvlJc w:val="right"/>
      <w:pPr>
        <w:ind w:left="3489" w:hanging="180"/>
      </w:pPr>
    </w:lvl>
    <w:lvl w:ilvl="3" w:tplc="1009000F" w:tentative="1">
      <w:start w:val="1"/>
      <w:numFmt w:val="decimal"/>
      <w:lvlText w:val="%4."/>
      <w:lvlJc w:val="left"/>
      <w:pPr>
        <w:ind w:left="4209" w:hanging="360"/>
      </w:pPr>
    </w:lvl>
    <w:lvl w:ilvl="4" w:tplc="10090019" w:tentative="1">
      <w:start w:val="1"/>
      <w:numFmt w:val="lowerLetter"/>
      <w:lvlText w:val="%5."/>
      <w:lvlJc w:val="left"/>
      <w:pPr>
        <w:ind w:left="4929" w:hanging="360"/>
      </w:pPr>
    </w:lvl>
    <w:lvl w:ilvl="5" w:tplc="1009001B" w:tentative="1">
      <w:start w:val="1"/>
      <w:numFmt w:val="lowerRoman"/>
      <w:lvlText w:val="%6."/>
      <w:lvlJc w:val="right"/>
      <w:pPr>
        <w:ind w:left="5649" w:hanging="180"/>
      </w:pPr>
    </w:lvl>
    <w:lvl w:ilvl="6" w:tplc="1009000F" w:tentative="1">
      <w:start w:val="1"/>
      <w:numFmt w:val="decimal"/>
      <w:lvlText w:val="%7."/>
      <w:lvlJc w:val="left"/>
      <w:pPr>
        <w:ind w:left="6369" w:hanging="360"/>
      </w:pPr>
    </w:lvl>
    <w:lvl w:ilvl="7" w:tplc="10090019" w:tentative="1">
      <w:start w:val="1"/>
      <w:numFmt w:val="lowerLetter"/>
      <w:lvlText w:val="%8."/>
      <w:lvlJc w:val="left"/>
      <w:pPr>
        <w:ind w:left="7089" w:hanging="360"/>
      </w:pPr>
    </w:lvl>
    <w:lvl w:ilvl="8" w:tplc="1009001B" w:tentative="1">
      <w:start w:val="1"/>
      <w:numFmt w:val="lowerRoman"/>
      <w:lvlText w:val="%9."/>
      <w:lvlJc w:val="right"/>
      <w:pPr>
        <w:ind w:left="7809" w:hanging="180"/>
      </w:pPr>
    </w:lvl>
  </w:abstractNum>
  <w:abstractNum w:abstractNumId="29" w15:restartNumberingAfterBreak="0">
    <w:nsid w:val="7D295680"/>
    <w:multiLevelType w:val="hybridMultilevel"/>
    <w:tmpl w:val="700C1BF0"/>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0" w15:restartNumberingAfterBreak="0">
    <w:nsid w:val="7E8870AC"/>
    <w:multiLevelType w:val="hybridMultilevel"/>
    <w:tmpl w:val="A1CE05E6"/>
    <w:lvl w:ilvl="0" w:tplc="10090001">
      <w:start w:val="1"/>
      <w:numFmt w:val="bullet"/>
      <w:lvlText w:val=""/>
      <w:lvlJc w:val="left"/>
      <w:pPr>
        <w:ind w:left="1350" w:hanging="360"/>
      </w:pPr>
      <w:rPr>
        <w:rFonts w:ascii="Symbol" w:hAnsi="Symbol"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num w:numId="1">
    <w:abstractNumId w:val="1"/>
  </w:num>
  <w:num w:numId="2">
    <w:abstractNumId w:val="13"/>
  </w:num>
  <w:num w:numId="3">
    <w:abstractNumId w:val="25"/>
  </w:num>
  <w:num w:numId="4">
    <w:abstractNumId w:val="7"/>
  </w:num>
  <w:num w:numId="5">
    <w:abstractNumId w:val="14"/>
  </w:num>
  <w:num w:numId="6">
    <w:abstractNumId w:val="29"/>
  </w:num>
  <w:num w:numId="7">
    <w:abstractNumId w:val="22"/>
  </w:num>
  <w:num w:numId="8">
    <w:abstractNumId w:val="5"/>
  </w:num>
  <w:num w:numId="9">
    <w:abstractNumId w:val="8"/>
  </w:num>
  <w:num w:numId="10">
    <w:abstractNumId w:val="3"/>
  </w:num>
  <w:num w:numId="11">
    <w:abstractNumId w:val="4"/>
  </w:num>
  <w:num w:numId="12">
    <w:abstractNumId w:val="6"/>
  </w:num>
  <w:num w:numId="13">
    <w:abstractNumId w:val="18"/>
  </w:num>
  <w:num w:numId="14">
    <w:abstractNumId w:val="20"/>
  </w:num>
  <w:num w:numId="15">
    <w:abstractNumId w:val="26"/>
  </w:num>
  <w:num w:numId="16">
    <w:abstractNumId w:val="17"/>
  </w:num>
  <w:num w:numId="17">
    <w:abstractNumId w:val="24"/>
  </w:num>
  <w:num w:numId="18">
    <w:abstractNumId w:val="15"/>
  </w:num>
  <w:num w:numId="19">
    <w:abstractNumId w:val="21"/>
  </w:num>
  <w:num w:numId="20">
    <w:abstractNumId w:val="12"/>
  </w:num>
  <w:num w:numId="21">
    <w:abstractNumId w:val="11"/>
  </w:num>
  <w:num w:numId="22">
    <w:abstractNumId w:val="0"/>
  </w:num>
  <w:num w:numId="23">
    <w:abstractNumId w:val="9"/>
  </w:num>
  <w:num w:numId="24">
    <w:abstractNumId w:val="16"/>
  </w:num>
  <w:num w:numId="25">
    <w:abstractNumId w:val="10"/>
  </w:num>
  <w:num w:numId="26">
    <w:abstractNumId w:val="23"/>
  </w:num>
  <w:num w:numId="27">
    <w:abstractNumId w:val="27"/>
  </w:num>
  <w:num w:numId="28">
    <w:abstractNumId w:val="28"/>
  </w:num>
  <w:num w:numId="29">
    <w:abstractNumId w:val="30"/>
  </w:num>
  <w:num w:numId="30">
    <w:abstractNumId w:val="19"/>
  </w:num>
  <w:num w:numId="3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976"/>
    <w:rsid w:val="0000022C"/>
    <w:rsid w:val="000010A0"/>
    <w:rsid w:val="00002160"/>
    <w:rsid w:val="00002E33"/>
    <w:rsid w:val="0000400B"/>
    <w:rsid w:val="00004C0D"/>
    <w:rsid w:val="00010509"/>
    <w:rsid w:val="00011054"/>
    <w:rsid w:val="00013B0C"/>
    <w:rsid w:val="000141CA"/>
    <w:rsid w:val="00014D4B"/>
    <w:rsid w:val="00015310"/>
    <w:rsid w:val="000160D4"/>
    <w:rsid w:val="000162E8"/>
    <w:rsid w:val="0001681A"/>
    <w:rsid w:val="000220F9"/>
    <w:rsid w:val="00022557"/>
    <w:rsid w:val="00023B04"/>
    <w:rsid w:val="00024B4A"/>
    <w:rsid w:val="00026485"/>
    <w:rsid w:val="000266B1"/>
    <w:rsid w:val="00026A91"/>
    <w:rsid w:val="00026B64"/>
    <w:rsid w:val="00026FF8"/>
    <w:rsid w:val="000302BD"/>
    <w:rsid w:val="00032131"/>
    <w:rsid w:val="000336A9"/>
    <w:rsid w:val="00033AE1"/>
    <w:rsid w:val="00036C55"/>
    <w:rsid w:val="00037954"/>
    <w:rsid w:val="000406AA"/>
    <w:rsid w:val="00041DC8"/>
    <w:rsid w:val="00042DD0"/>
    <w:rsid w:val="00043312"/>
    <w:rsid w:val="00044B42"/>
    <w:rsid w:val="00044CD7"/>
    <w:rsid w:val="00045245"/>
    <w:rsid w:val="000476E3"/>
    <w:rsid w:val="00047968"/>
    <w:rsid w:val="00050D6A"/>
    <w:rsid w:val="00050EC9"/>
    <w:rsid w:val="000510AE"/>
    <w:rsid w:val="00051CF8"/>
    <w:rsid w:val="00053B6A"/>
    <w:rsid w:val="0005623D"/>
    <w:rsid w:val="00056D96"/>
    <w:rsid w:val="00057079"/>
    <w:rsid w:val="00057416"/>
    <w:rsid w:val="00060328"/>
    <w:rsid w:val="0006032E"/>
    <w:rsid w:val="0006070E"/>
    <w:rsid w:val="00061329"/>
    <w:rsid w:val="00061499"/>
    <w:rsid w:val="00061DF5"/>
    <w:rsid w:val="00062420"/>
    <w:rsid w:val="00064A2C"/>
    <w:rsid w:val="00065078"/>
    <w:rsid w:val="00066C75"/>
    <w:rsid w:val="000671A1"/>
    <w:rsid w:val="0006720C"/>
    <w:rsid w:val="00071349"/>
    <w:rsid w:val="000726E7"/>
    <w:rsid w:val="00072982"/>
    <w:rsid w:val="00073896"/>
    <w:rsid w:val="00073C7C"/>
    <w:rsid w:val="00080035"/>
    <w:rsid w:val="0008081E"/>
    <w:rsid w:val="000832F1"/>
    <w:rsid w:val="000849C5"/>
    <w:rsid w:val="00085AA4"/>
    <w:rsid w:val="00085B02"/>
    <w:rsid w:val="00086849"/>
    <w:rsid w:val="00086939"/>
    <w:rsid w:val="00087016"/>
    <w:rsid w:val="00087288"/>
    <w:rsid w:val="000877A1"/>
    <w:rsid w:val="00090C6C"/>
    <w:rsid w:val="00091425"/>
    <w:rsid w:val="000917A9"/>
    <w:rsid w:val="00091F2B"/>
    <w:rsid w:val="000929F8"/>
    <w:rsid w:val="00092D25"/>
    <w:rsid w:val="0009357C"/>
    <w:rsid w:val="0009409D"/>
    <w:rsid w:val="00096277"/>
    <w:rsid w:val="0009690D"/>
    <w:rsid w:val="00096EC5"/>
    <w:rsid w:val="0009713C"/>
    <w:rsid w:val="000A2AA6"/>
    <w:rsid w:val="000A2AD1"/>
    <w:rsid w:val="000A44BE"/>
    <w:rsid w:val="000A44E2"/>
    <w:rsid w:val="000A4984"/>
    <w:rsid w:val="000B0E5A"/>
    <w:rsid w:val="000B1F33"/>
    <w:rsid w:val="000B2977"/>
    <w:rsid w:val="000B3A23"/>
    <w:rsid w:val="000B3B9B"/>
    <w:rsid w:val="000B4618"/>
    <w:rsid w:val="000C0003"/>
    <w:rsid w:val="000C055B"/>
    <w:rsid w:val="000C0A33"/>
    <w:rsid w:val="000C0D5F"/>
    <w:rsid w:val="000C12B2"/>
    <w:rsid w:val="000C16DD"/>
    <w:rsid w:val="000C1E50"/>
    <w:rsid w:val="000C221F"/>
    <w:rsid w:val="000C2484"/>
    <w:rsid w:val="000C2C34"/>
    <w:rsid w:val="000C52A3"/>
    <w:rsid w:val="000C5483"/>
    <w:rsid w:val="000C54C8"/>
    <w:rsid w:val="000C5F5F"/>
    <w:rsid w:val="000C60CB"/>
    <w:rsid w:val="000C72BA"/>
    <w:rsid w:val="000D09D5"/>
    <w:rsid w:val="000D13DB"/>
    <w:rsid w:val="000D13FC"/>
    <w:rsid w:val="000D260F"/>
    <w:rsid w:val="000D263E"/>
    <w:rsid w:val="000D443B"/>
    <w:rsid w:val="000D4BBD"/>
    <w:rsid w:val="000D50EA"/>
    <w:rsid w:val="000D5C33"/>
    <w:rsid w:val="000D5CEC"/>
    <w:rsid w:val="000D660F"/>
    <w:rsid w:val="000E002A"/>
    <w:rsid w:val="000E0067"/>
    <w:rsid w:val="000E0729"/>
    <w:rsid w:val="000E2AE6"/>
    <w:rsid w:val="000E2B1B"/>
    <w:rsid w:val="000E41F6"/>
    <w:rsid w:val="000E6AFA"/>
    <w:rsid w:val="000E6D37"/>
    <w:rsid w:val="000E7944"/>
    <w:rsid w:val="000E7A8A"/>
    <w:rsid w:val="000E7C24"/>
    <w:rsid w:val="000F014A"/>
    <w:rsid w:val="000F15D3"/>
    <w:rsid w:val="000F1A96"/>
    <w:rsid w:val="000F2A1C"/>
    <w:rsid w:val="000F585F"/>
    <w:rsid w:val="000F5C52"/>
    <w:rsid w:val="000F6712"/>
    <w:rsid w:val="000F6EE6"/>
    <w:rsid w:val="00101ABE"/>
    <w:rsid w:val="00102121"/>
    <w:rsid w:val="00104787"/>
    <w:rsid w:val="001051A0"/>
    <w:rsid w:val="00106303"/>
    <w:rsid w:val="001064AD"/>
    <w:rsid w:val="00106509"/>
    <w:rsid w:val="001067F1"/>
    <w:rsid w:val="00106A5A"/>
    <w:rsid w:val="00106DB8"/>
    <w:rsid w:val="0011083B"/>
    <w:rsid w:val="00111B29"/>
    <w:rsid w:val="00112119"/>
    <w:rsid w:val="0011242A"/>
    <w:rsid w:val="00113804"/>
    <w:rsid w:val="0011488C"/>
    <w:rsid w:val="00114C6C"/>
    <w:rsid w:val="00115502"/>
    <w:rsid w:val="0011591A"/>
    <w:rsid w:val="00115E66"/>
    <w:rsid w:val="00116DC0"/>
    <w:rsid w:val="00117E95"/>
    <w:rsid w:val="0012054B"/>
    <w:rsid w:val="00121857"/>
    <w:rsid w:val="00121E03"/>
    <w:rsid w:val="00124367"/>
    <w:rsid w:val="0012479E"/>
    <w:rsid w:val="00124B9F"/>
    <w:rsid w:val="00126149"/>
    <w:rsid w:val="0012794C"/>
    <w:rsid w:val="00130634"/>
    <w:rsid w:val="00132D82"/>
    <w:rsid w:val="00134638"/>
    <w:rsid w:val="00136062"/>
    <w:rsid w:val="00136A1E"/>
    <w:rsid w:val="0013755D"/>
    <w:rsid w:val="001407D9"/>
    <w:rsid w:val="00141C40"/>
    <w:rsid w:val="00141FEA"/>
    <w:rsid w:val="0014218E"/>
    <w:rsid w:val="00143519"/>
    <w:rsid w:val="00144825"/>
    <w:rsid w:val="00144EA5"/>
    <w:rsid w:val="001462CC"/>
    <w:rsid w:val="00146DA1"/>
    <w:rsid w:val="00146FEB"/>
    <w:rsid w:val="00150184"/>
    <w:rsid w:val="0015025F"/>
    <w:rsid w:val="00150578"/>
    <w:rsid w:val="001509E0"/>
    <w:rsid w:val="00150C7B"/>
    <w:rsid w:val="00152276"/>
    <w:rsid w:val="00152775"/>
    <w:rsid w:val="00153807"/>
    <w:rsid w:val="00154624"/>
    <w:rsid w:val="00160CDB"/>
    <w:rsid w:val="001614A5"/>
    <w:rsid w:val="001653C2"/>
    <w:rsid w:val="001658AB"/>
    <w:rsid w:val="0016626B"/>
    <w:rsid w:val="001665EB"/>
    <w:rsid w:val="001668FC"/>
    <w:rsid w:val="00167641"/>
    <w:rsid w:val="00170516"/>
    <w:rsid w:val="001728A1"/>
    <w:rsid w:val="00174132"/>
    <w:rsid w:val="00174860"/>
    <w:rsid w:val="00175783"/>
    <w:rsid w:val="00175FBE"/>
    <w:rsid w:val="00177766"/>
    <w:rsid w:val="00177F33"/>
    <w:rsid w:val="00182EA8"/>
    <w:rsid w:val="001830E6"/>
    <w:rsid w:val="00184621"/>
    <w:rsid w:val="00184DAE"/>
    <w:rsid w:val="00185CFF"/>
    <w:rsid w:val="00186485"/>
    <w:rsid w:val="001876D0"/>
    <w:rsid w:val="001927DC"/>
    <w:rsid w:val="00192AA2"/>
    <w:rsid w:val="00193A29"/>
    <w:rsid w:val="00194245"/>
    <w:rsid w:val="00194664"/>
    <w:rsid w:val="001954C9"/>
    <w:rsid w:val="0019606E"/>
    <w:rsid w:val="00196C75"/>
    <w:rsid w:val="001978B4"/>
    <w:rsid w:val="001A225A"/>
    <w:rsid w:val="001A3658"/>
    <w:rsid w:val="001A4926"/>
    <w:rsid w:val="001A5057"/>
    <w:rsid w:val="001A6CAE"/>
    <w:rsid w:val="001A6DF9"/>
    <w:rsid w:val="001A736F"/>
    <w:rsid w:val="001B046F"/>
    <w:rsid w:val="001B0B7F"/>
    <w:rsid w:val="001B0DCE"/>
    <w:rsid w:val="001B10BB"/>
    <w:rsid w:val="001B1EB5"/>
    <w:rsid w:val="001B30F6"/>
    <w:rsid w:val="001B4D86"/>
    <w:rsid w:val="001B545F"/>
    <w:rsid w:val="001B6D30"/>
    <w:rsid w:val="001B73C9"/>
    <w:rsid w:val="001B784A"/>
    <w:rsid w:val="001B7E88"/>
    <w:rsid w:val="001C1132"/>
    <w:rsid w:val="001C2027"/>
    <w:rsid w:val="001C4532"/>
    <w:rsid w:val="001C4540"/>
    <w:rsid w:val="001C684E"/>
    <w:rsid w:val="001C6B6A"/>
    <w:rsid w:val="001C6C3E"/>
    <w:rsid w:val="001C73B1"/>
    <w:rsid w:val="001C7D1E"/>
    <w:rsid w:val="001D08E1"/>
    <w:rsid w:val="001D117C"/>
    <w:rsid w:val="001D133B"/>
    <w:rsid w:val="001D78F5"/>
    <w:rsid w:val="001E05A7"/>
    <w:rsid w:val="001E0968"/>
    <w:rsid w:val="001E23D8"/>
    <w:rsid w:val="001E2F70"/>
    <w:rsid w:val="001E38A5"/>
    <w:rsid w:val="001E3B97"/>
    <w:rsid w:val="001E5974"/>
    <w:rsid w:val="001E7D68"/>
    <w:rsid w:val="001F0A4B"/>
    <w:rsid w:val="001F0D78"/>
    <w:rsid w:val="001F0FBA"/>
    <w:rsid w:val="001F2176"/>
    <w:rsid w:val="001F21D7"/>
    <w:rsid w:val="001F3F09"/>
    <w:rsid w:val="001F4652"/>
    <w:rsid w:val="001F5036"/>
    <w:rsid w:val="001F5A0D"/>
    <w:rsid w:val="001F626A"/>
    <w:rsid w:val="001F69E8"/>
    <w:rsid w:val="001F6AB8"/>
    <w:rsid w:val="002002C9"/>
    <w:rsid w:val="00200EE7"/>
    <w:rsid w:val="00204EDE"/>
    <w:rsid w:val="002052B6"/>
    <w:rsid w:val="002058CC"/>
    <w:rsid w:val="002070B9"/>
    <w:rsid w:val="002071D2"/>
    <w:rsid w:val="00207BB6"/>
    <w:rsid w:val="00211D5D"/>
    <w:rsid w:val="002137D0"/>
    <w:rsid w:val="002139E3"/>
    <w:rsid w:val="002158EB"/>
    <w:rsid w:val="002169AB"/>
    <w:rsid w:val="002203C6"/>
    <w:rsid w:val="002208C1"/>
    <w:rsid w:val="002210AA"/>
    <w:rsid w:val="00221487"/>
    <w:rsid w:val="002238D5"/>
    <w:rsid w:val="00223DE2"/>
    <w:rsid w:val="00224941"/>
    <w:rsid w:val="00224B49"/>
    <w:rsid w:val="0022521B"/>
    <w:rsid w:val="002253C0"/>
    <w:rsid w:val="0022770D"/>
    <w:rsid w:val="0023042A"/>
    <w:rsid w:val="00230DB0"/>
    <w:rsid w:val="00234E49"/>
    <w:rsid w:val="00235951"/>
    <w:rsid w:val="00236270"/>
    <w:rsid w:val="0023644B"/>
    <w:rsid w:val="00237186"/>
    <w:rsid w:val="00241F90"/>
    <w:rsid w:val="0024276C"/>
    <w:rsid w:val="00242AD2"/>
    <w:rsid w:val="00242BEB"/>
    <w:rsid w:val="00243B47"/>
    <w:rsid w:val="0024407A"/>
    <w:rsid w:val="00244424"/>
    <w:rsid w:val="002449E9"/>
    <w:rsid w:val="00246825"/>
    <w:rsid w:val="00247741"/>
    <w:rsid w:val="00247AD1"/>
    <w:rsid w:val="0025063A"/>
    <w:rsid w:val="002516F7"/>
    <w:rsid w:val="00252440"/>
    <w:rsid w:val="00253371"/>
    <w:rsid w:val="0025371C"/>
    <w:rsid w:val="0025435A"/>
    <w:rsid w:val="002543FD"/>
    <w:rsid w:val="00254C5B"/>
    <w:rsid w:val="002566F8"/>
    <w:rsid w:val="002610B6"/>
    <w:rsid w:val="0026171B"/>
    <w:rsid w:val="002618E4"/>
    <w:rsid w:val="0026207A"/>
    <w:rsid w:val="00262441"/>
    <w:rsid w:val="00262FD8"/>
    <w:rsid w:val="00262FFC"/>
    <w:rsid w:val="00263150"/>
    <w:rsid w:val="0026498D"/>
    <w:rsid w:val="00265DED"/>
    <w:rsid w:val="00266FA4"/>
    <w:rsid w:val="00270B80"/>
    <w:rsid w:val="00272FF7"/>
    <w:rsid w:val="002732AC"/>
    <w:rsid w:val="00273CA6"/>
    <w:rsid w:val="0027432C"/>
    <w:rsid w:val="002769C7"/>
    <w:rsid w:val="00276E08"/>
    <w:rsid w:val="00280C2D"/>
    <w:rsid w:val="00280E87"/>
    <w:rsid w:val="002814A1"/>
    <w:rsid w:val="00281788"/>
    <w:rsid w:val="00281D7A"/>
    <w:rsid w:val="00282091"/>
    <w:rsid w:val="0028226B"/>
    <w:rsid w:val="00284942"/>
    <w:rsid w:val="0028505C"/>
    <w:rsid w:val="00285304"/>
    <w:rsid w:val="00286E9E"/>
    <w:rsid w:val="002905CB"/>
    <w:rsid w:val="00290F6D"/>
    <w:rsid w:val="002924D3"/>
    <w:rsid w:val="00293FD7"/>
    <w:rsid w:val="00294805"/>
    <w:rsid w:val="0029611C"/>
    <w:rsid w:val="00297BC2"/>
    <w:rsid w:val="002A088C"/>
    <w:rsid w:val="002A24E6"/>
    <w:rsid w:val="002A4788"/>
    <w:rsid w:val="002A514C"/>
    <w:rsid w:val="002A575D"/>
    <w:rsid w:val="002A6C38"/>
    <w:rsid w:val="002A742E"/>
    <w:rsid w:val="002B00EC"/>
    <w:rsid w:val="002B01EF"/>
    <w:rsid w:val="002B0646"/>
    <w:rsid w:val="002B0B2D"/>
    <w:rsid w:val="002B3481"/>
    <w:rsid w:val="002B35C3"/>
    <w:rsid w:val="002B3DF2"/>
    <w:rsid w:val="002B3E31"/>
    <w:rsid w:val="002B4030"/>
    <w:rsid w:val="002B442E"/>
    <w:rsid w:val="002B51A6"/>
    <w:rsid w:val="002B5261"/>
    <w:rsid w:val="002B5638"/>
    <w:rsid w:val="002B5675"/>
    <w:rsid w:val="002B6CC8"/>
    <w:rsid w:val="002B72C1"/>
    <w:rsid w:val="002B7839"/>
    <w:rsid w:val="002C01F2"/>
    <w:rsid w:val="002C16B3"/>
    <w:rsid w:val="002C2A6C"/>
    <w:rsid w:val="002C45F5"/>
    <w:rsid w:val="002C522C"/>
    <w:rsid w:val="002D01DF"/>
    <w:rsid w:val="002D093F"/>
    <w:rsid w:val="002D100A"/>
    <w:rsid w:val="002D1993"/>
    <w:rsid w:val="002D2FCC"/>
    <w:rsid w:val="002D42C5"/>
    <w:rsid w:val="002D55AC"/>
    <w:rsid w:val="002D5B42"/>
    <w:rsid w:val="002D6C52"/>
    <w:rsid w:val="002E150E"/>
    <w:rsid w:val="002E208E"/>
    <w:rsid w:val="002E2BC9"/>
    <w:rsid w:val="002E37A6"/>
    <w:rsid w:val="002E3B5C"/>
    <w:rsid w:val="002E4A13"/>
    <w:rsid w:val="002E4CDF"/>
    <w:rsid w:val="002E79AA"/>
    <w:rsid w:val="002F2D4D"/>
    <w:rsid w:val="002F386F"/>
    <w:rsid w:val="002F4520"/>
    <w:rsid w:val="002F5529"/>
    <w:rsid w:val="002F576E"/>
    <w:rsid w:val="002F6453"/>
    <w:rsid w:val="002F6A92"/>
    <w:rsid w:val="002F6AEB"/>
    <w:rsid w:val="002F6E32"/>
    <w:rsid w:val="002F6E6F"/>
    <w:rsid w:val="002F73DF"/>
    <w:rsid w:val="002F7FBD"/>
    <w:rsid w:val="00300728"/>
    <w:rsid w:val="0030112B"/>
    <w:rsid w:val="00303694"/>
    <w:rsid w:val="003065A8"/>
    <w:rsid w:val="0030691F"/>
    <w:rsid w:val="00306C4F"/>
    <w:rsid w:val="00306C75"/>
    <w:rsid w:val="00306D9F"/>
    <w:rsid w:val="00307BC2"/>
    <w:rsid w:val="003108A2"/>
    <w:rsid w:val="00311712"/>
    <w:rsid w:val="0031313D"/>
    <w:rsid w:val="00313438"/>
    <w:rsid w:val="00313A3F"/>
    <w:rsid w:val="00313B2A"/>
    <w:rsid w:val="00314278"/>
    <w:rsid w:val="0031561D"/>
    <w:rsid w:val="00315C4A"/>
    <w:rsid w:val="003163A9"/>
    <w:rsid w:val="00316843"/>
    <w:rsid w:val="00317236"/>
    <w:rsid w:val="00317728"/>
    <w:rsid w:val="00317FCD"/>
    <w:rsid w:val="003208A0"/>
    <w:rsid w:val="003226FA"/>
    <w:rsid w:val="00327BB9"/>
    <w:rsid w:val="0033076E"/>
    <w:rsid w:val="003309EE"/>
    <w:rsid w:val="003312D3"/>
    <w:rsid w:val="00331734"/>
    <w:rsid w:val="00331CF9"/>
    <w:rsid w:val="003324E6"/>
    <w:rsid w:val="00332F2B"/>
    <w:rsid w:val="00333CEB"/>
    <w:rsid w:val="0033532C"/>
    <w:rsid w:val="003357AC"/>
    <w:rsid w:val="00335922"/>
    <w:rsid w:val="00336863"/>
    <w:rsid w:val="00336B09"/>
    <w:rsid w:val="00337258"/>
    <w:rsid w:val="00340346"/>
    <w:rsid w:val="00340934"/>
    <w:rsid w:val="00340A50"/>
    <w:rsid w:val="00341C2D"/>
    <w:rsid w:val="00341E54"/>
    <w:rsid w:val="00341FB4"/>
    <w:rsid w:val="0034277C"/>
    <w:rsid w:val="00343D0C"/>
    <w:rsid w:val="003455EE"/>
    <w:rsid w:val="003456D6"/>
    <w:rsid w:val="00345A7D"/>
    <w:rsid w:val="00345B50"/>
    <w:rsid w:val="003460E8"/>
    <w:rsid w:val="00346A72"/>
    <w:rsid w:val="00346E38"/>
    <w:rsid w:val="00346E7A"/>
    <w:rsid w:val="003478BF"/>
    <w:rsid w:val="00347B51"/>
    <w:rsid w:val="00350674"/>
    <w:rsid w:val="00350C65"/>
    <w:rsid w:val="00350FDA"/>
    <w:rsid w:val="00351090"/>
    <w:rsid w:val="00352B91"/>
    <w:rsid w:val="00352D4D"/>
    <w:rsid w:val="0035410B"/>
    <w:rsid w:val="00354675"/>
    <w:rsid w:val="003559E3"/>
    <w:rsid w:val="003560E2"/>
    <w:rsid w:val="003562A5"/>
    <w:rsid w:val="00361354"/>
    <w:rsid w:val="00361DD0"/>
    <w:rsid w:val="0036222B"/>
    <w:rsid w:val="003622CB"/>
    <w:rsid w:val="00363E56"/>
    <w:rsid w:val="00364304"/>
    <w:rsid w:val="00364BEF"/>
    <w:rsid w:val="00365A50"/>
    <w:rsid w:val="00366155"/>
    <w:rsid w:val="003665A3"/>
    <w:rsid w:val="003672D4"/>
    <w:rsid w:val="003705C1"/>
    <w:rsid w:val="00372D4C"/>
    <w:rsid w:val="0037388F"/>
    <w:rsid w:val="003752A3"/>
    <w:rsid w:val="003804EC"/>
    <w:rsid w:val="00380987"/>
    <w:rsid w:val="00380C20"/>
    <w:rsid w:val="00382782"/>
    <w:rsid w:val="003865B4"/>
    <w:rsid w:val="00386EA4"/>
    <w:rsid w:val="003917A7"/>
    <w:rsid w:val="0039189F"/>
    <w:rsid w:val="00391BF9"/>
    <w:rsid w:val="00393C32"/>
    <w:rsid w:val="00393D82"/>
    <w:rsid w:val="00393E98"/>
    <w:rsid w:val="0039522F"/>
    <w:rsid w:val="00396841"/>
    <w:rsid w:val="00396CAA"/>
    <w:rsid w:val="0039717B"/>
    <w:rsid w:val="00397213"/>
    <w:rsid w:val="003A00BC"/>
    <w:rsid w:val="003A16F7"/>
    <w:rsid w:val="003A1A5B"/>
    <w:rsid w:val="003A2FAE"/>
    <w:rsid w:val="003A644F"/>
    <w:rsid w:val="003A6F8E"/>
    <w:rsid w:val="003A7641"/>
    <w:rsid w:val="003A79CE"/>
    <w:rsid w:val="003B124C"/>
    <w:rsid w:val="003B15B2"/>
    <w:rsid w:val="003B1E67"/>
    <w:rsid w:val="003B32BC"/>
    <w:rsid w:val="003B3A9F"/>
    <w:rsid w:val="003B3DA3"/>
    <w:rsid w:val="003B3DFA"/>
    <w:rsid w:val="003B424F"/>
    <w:rsid w:val="003B4260"/>
    <w:rsid w:val="003B4396"/>
    <w:rsid w:val="003B46FA"/>
    <w:rsid w:val="003B48EB"/>
    <w:rsid w:val="003B49BA"/>
    <w:rsid w:val="003C1507"/>
    <w:rsid w:val="003C323C"/>
    <w:rsid w:val="003C3C89"/>
    <w:rsid w:val="003C4C82"/>
    <w:rsid w:val="003C5C6C"/>
    <w:rsid w:val="003C5EAD"/>
    <w:rsid w:val="003C6A7C"/>
    <w:rsid w:val="003C7819"/>
    <w:rsid w:val="003C7AA6"/>
    <w:rsid w:val="003C7CAF"/>
    <w:rsid w:val="003C7EB0"/>
    <w:rsid w:val="003D0A34"/>
    <w:rsid w:val="003D2265"/>
    <w:rsid w:val="003D268C"/>
    <w:rsid w:val="003D5763"/>
    <w:rsid w:val="003D5AF4"/>
    <w:rsid w:val="003D5DDB"/>
    <w:rsid w:val="003D5E72"/>
    <w:rsid w:val="003D627F"/>
    <w:rsid w:val="003D6A31"/>
    <w:rsid w:val="003E00BC"/>
    <w:rsid w:val="003E1015"/>
    <w:rsid w:val="003E128A"/>
    <w:rsid w:val="003E3F06"/>
    <w:rsid w:val="003E42A2"/>
    <w:rsid w:val="003E59C1"/>
    <w:rsid w:val="003E67C3"/>
    <w:rsid w:val="003E7071"/>
    <w:rsid w:val="003E73D5"/>
    <w:rsid w:val="003E79AE"/>
    <w:rsid w:val="003F1377"/>
    <w:rsid w:val="003F17DD"/>
    <w:rsid w:val="003F20A6"/>
    <w:rsid w:val="003F27F0"/>
    <w:rsid w:val="003F324A"/>
    <w:rsid w:val="003F3F1A"/>
    <w:rsid w:val="003F5B57"/>
    <w:rsid w:val="003F703C"/>
    <w:rsid w:val="003F7205"/>
    <w:rsid w:val="003F7A4B"/>
    <w:rsid w:val="00400E9C"/>
    <w:rsid w:val="00401093"/>
    <w:rsid w:val="004035C4"/>
    <w:rsid w:val="004038DA"/>
    <w:rsid w:val="00403B07"/>
    <w:rsid w:val="00404477"/>
    <w:rsid w:val="004075F0"/>
    <w:rsid w:val="00411619"/>
    <w:rsid w:val="0041169E"/>
    <w:rsid w:val="004128CE"/>
    <w:rsid w:val="00412AF7"/>
    <w:rsid w:val="004131AA"/>
    <w:rsid w:val="00413420"/>
    <w:rsid w:val="004144E7"/>
    <w:rsid w:val="004153EC"/>
    <w:rsid w:val="00415D98"/>
    <w:rsid w:val="0041736F"/>
    <w:rsid w:val="004203AD"/>
    <w:rsid w:val="00420C8F"/>
    <w:rsid w:val="00422813"/>
    <w:rsid w:val="00423094"/>
    <w:rsid w:val="0042377F"/>
    <w:rsid w:val="00423799"/>
    <w:rsid w:val="00423A67"/>
    <w:rsid w:val="00427B03"/>
    <w:rsid w:val="00427DC5"/>
    <w:rsid w:val="00430AA9"/>
    <w:rsid w:val="00431414"/>
    <w:rsid w:val="00431C62"/>
    <w:rsid w:val="00431C9C"/>
    <w:rsid w:val="00433114"/>
    <w:rsid w:val="00433422"/>
    <w:rsid w:val="00433670"/>
    <w:rsid w:val="00433715"/>
    <w:rsid w:val="00433B30"/>
    <w:rsid w:val="0043404E"/>
    <w:rsid w:val="00434252"/>
    <w:rsid w:val="00434333"/>
    <w:rsid w:val="004343AA"/>
    <w:rsid w:val="00435E33"/>
    <w:rsid w:val="00436720"/>
    <w:rsid w:val="00436E04"/>
    <w:rsid w:val="0043740D"/>
    <w:rsid w:val="00437A11"/>
    <w:rsid w:val="004400B9"/>
    <w:rsid w:val="00440FA5"/>
    <w:rsid w:val="0044145D"/>
    <w:rsid w:val="00444139"/>
    <w:rsid w:val="00444F7D"/>
    <w:rsid w:val="00445312"/>
    <w:rsid w:val="00445CDE"/>
    <w:rsid w:val="00450209"/>
    <w:rsid w:val="00451773"/>
    <w:rsid w:val="004522A1"/>
    <w:rsid w:val="00454E4B"/>
    <w:rsid w:val="00456294"/>
    <w:rsid w:val="00457426"/>
    <w:rsid w:val="00460096"/>
    <w:rsid w:val="00462C35"/>
    <w:rsid w:val="00462D2D"/>
    <w:rsid w:val="00463C1B"/>
    <w:rsid w:val="00464132"/>
    <w:rsid w:val="00464D60"/>
    <w:rsid w:val="004654E9"/>
    <w:rsid w:val="0046661A"/>
    <w:rsid w:val="00466969"/>
    <w:rsid w:val="00467723"/>
    <w:rsid w:val="00467925"/>
    <w:rsid w:val="00471AB3"/>
    <w:rsid w:val="00471AED"/>
    <w:rsid w:val="00472C38"/>
    <w:rsid w:val="00473182"/>
    <w:rsid w:val="00473D38"/>
    <w:rsid w:val="004743C6"/>
    <w:rsid w:val="004750C6"/>
    <w:rsid w:val="004750FF"/>
    <w:rsid w:val="00481001"/>
    <w:rsid w:val="00482381"/>
    <w:rsid w:val="004830A4"/>
    <w:rsid w:val="00484D02"/>
    <w:rsid w:val="00486DAF"/>
    <w:rsid w:val="00487D88"/>
    <w:rsid w:val="004903DF"/>
    <w:rsid w:val="0049179F"/>
    <w:rsid w:val="004938EA"/>
    <w:rsid w:val="00493E9C"/>
    <w:rsid w:val="00495A21"/>
    <w:rsid w:val="00495E36"/>
    <w:rsid w:val="00496018"/>
    <w:rsid w:val="004961CA"/>
    <w:rsid w:val="0049694D"/>
    <w:rsid w:val="004973B5"/>
    <w:rsid w:val="00497D02"/>
    <w:rsid w:val="00497E17"/>
    <w:rsid w:val="004A4B78"/>
    <w:rsid w:val="004A4D66"/>
    <w:rsid w:val="004A5230"/>
    <w:rsid w:val="004A6485"/>
    <w:rsid w:val="004B089E"/>
    <w:rsid w:val="004B0D9A"/>
    <w:rsid w:val="004B1A9A"/>
    <w:rsid w:val="004B221A"/>
    <w:rsid w:val="004B4DAD"/>
    <w:rsid w:val="004B4EFD"/>
    <w:rsid w:val="004B5212"/>
    <w:rsid w:val="004B5981"/>
    <w:rsid w:val="004B65FC"/>
    <w:rsid w:val="004B6993"/>
    <w:rsid w:val="004B6BC4"/>
    <w:rsid w:val="004B741B"/>
    <w:rsid w:val="004C12D2"/>
    <w:rsid w:val="004C3D10"/>
    <w:rsid w:val="004C4335"/>
    <w:rsid w:val="004C478E"/>
    <w:rsid w:val="004C55BB"/>
    <w:rsid w:val="004C7F69"/>
    <w:rsid w:val="004D221C"/>
    <w:rsid w:val="004D229A"/>
    <w:rsid w:val="004D2612"/>
    <w:rsid w:val="004D2F8B"/>
    <w:rsid w:val="004D39A2"/>
    <w:rsid w:val="004D5299"/>
    <w:rsid w:val="004D57DB"/>
    <w:rsid w:val="004D61E2"/>
    <w:rsid w:val="004E3491"/>
    <w:rsid w:val="004E4723"/>
    <w:rsid w:val="004E562E"/>
    <w:rsid w:val="004F0DD1"/>
    <w:rsid w:val="004F40AD"/>
    <w:rsid w:val="004F469E"/>
    <w:rsid w:val="004F4BC2"/>
    <w:rsid w:val="004F6211"/>
    <w:rsid w:val="00500628"/>
    <w:rsid w:val="00500F8D"/>
    <w:rsid w:val="0050132F"/>
    <w:rsid w:val="005020FA"/>
    <w:rsid w:val="005023A7"/>
    <w:rsid w:val="00502728"/>
    <w:rsid w:val="00503052"/>
    <w:rsid w:val="0050323C"/>
    <w:rsid w:val="00503524"/>
    <w:rsid w:val="00504B38"/>
    <w:rsid w:val="00505750"/>
    <w:rsid w:val="00505D3A"/>
    <w:rsid w:val="00506378"/>
    <w:rsid w:val="00506551"/>
    <w:rsid w:val="00506B16"/>
    <w:rsid w:val="00510B07"/>
    <w:rsid w:val="005117B6"/>
    <w:rsid w:val="005118A0"/>
    <w:rsid w:val="005122AE"/>
    <w:rsid w:val="005126D7"/>
    <w:rsid w:val="00512740"/>
    <w:rsid w:val="00512F9D"/>
    <w:rsid w:val="00512FAE"/>
    <w:rsid w:val="005133DF"/>
    <w:rsid w:val="00513DED"/>
    <w:rsid w:val="00514073"/>
    <w:rsid w:val="00515A76"/>
    <w:rsid w:val="00515B32"/>
    <w:rsid w:val="00515F4C"/>
    <w:rsid w:val="0051663B"/>
    <w:rsid w:val="005166AB"/>
    <w:rsid w:val="005168E9"/>
    <w:rsid w:val="005170C1"/>
    <w:rsid w:val="005170C9"/>
    <w:rsid w:val="00520988"/>
    <w:rsid w:val="00521650"/>
    <w:rsid w:val="00521E3B"/>
    <w:rsid w:val="00521F25"/>
    <w:rsid w:val="00522B12"/>
    <w:rsid w:val="00524312"/>
    <w:rsid w:val="005250D8"/>
    <w:rsid w:val="005254BA"/>
    <w:rsid w:val="00531511"/>
    <w:rsid w:val="0053173C"/>
    <w:rsid w:val="0053295A"/>
    <w:rsid w:val="005345D2"/>
    <w:rsid w:val="00535D8F"/>
    <w:rsid w:val="005366CF"/>
    <w:rsid w:val="005406E7"/>
    <w:rsid w:val="00540F7C"/>
    <w:rsid w:val="00541726"/>
    <w:rsid w:val="00541A24"/>
    <w:rsid w:val="00543460"/>
    <w:rsid w:val="00543A9B"/>
    <w:rsid w:val="00543B4C"/>
    <w:rsid w:val="00543D4C"/>
    <w:rsid w:val="00543FFF"/>
    <w:rsid w:val="0054479C"/>
    <w:rsid w:val="005454AB"/>
    <w:rsid w:val="0054556B"/>
    <w:rsid w:val="0054595B"/>
    <w:rsid w:val="00546358"/>
    <w:rsid w:val="0055084D"/>
    <w:rsid w:val="005508B5"/>
    <w:rsid w:val="00551E8D"/>
    <w:rsid w:val="00554E39"/>
    <w:rsid w:val="00554F02"/>
    <w:rsid w:val="005553B9"/>
    <w:rsid w:val="005563FF"/>
    <w:rsid w:val="00556789"/>
    <w:rsid w:val="005572A8"/>
    <w:rsid w:val="00557785"/>
    <w:rsid w:val="00557C1D"/>
    <w:rsid w:val="005606E6"/>
    <w:rsid w:val="005617D1"/>
    <w:rsid w:val="00562FE1"/>
    <w:rsid w:val="00563A9E"/>
    <w:rsid w:val="0056514C"/>
    <w:rsid w:val="00567159"/>
    <w:rsid w:val="005700EA"/>
    <w:rsid w:val="00570894"/>
    <w:rsid w:val="005727A2"/>
    <w:rsid w:val="005750C1"/>
    <w:rsid w:val="00575322"/>
    <w:rsid w:val="005754AF"/>
    <w:rsid w:val="005760B7"/>
    <w:rsid w:val="00576894"/>
    <w:rsid w:val="00577D8B"/>
    <w:rsid w:val="005809D1"/>
    <w:rsid w:val="00581006"/>
    <w:rsid w:val="0058454B"/>
    <w:rsid w:val="00584D70"/>
    <w:rsid w:val="00585503"/>
    <w:rsid w:val="005857A6"/>
    <w:rsid w:val="0058581A"/>
    <w:rsid w:val="00586E10"/>
    <w:rsid w:val="0058730D"/>
    <w:rsid w:val="00587D88"/>
    <w:rsid w:val="00590AE1"/>
    <w:rsid w:val="00591EA7"/>
    <w:rsid w:val="005927CB"/>
    <w:rsid w:val="00592ABC"/>
    <w:rsid w:val="00593784"/>
    <w:rsid w:val="00594086"/>
    <w:rsid w:val="0059459D"/>
    <w:rsid w:val="005947D6"/>
    <w:rsid w:val="00594B79"/>
    <w:rsid w:val="005958BB"/>
    <w:rsid w:val="005964FD"/>
    <w:rsid w:val="0059677C"/>
    <w:rsid w:val="00596E01"/>
    <w:rsid w:val="00597D67"/>
    <w:rsid w:val="005A06C0"/>
    <w:rsid w:val="005A0EA9"/>
    <w:rsid w:val="005A1BAA"/>
    <w:rsid w:val="005A2D1D"/>
    <w:rsid w:val="005A34E2"/>
    <w:rsid w:val="005A4772"/>
    <w:rsid w:val="005A49F9"/>
    <w:rsid w:val="005A6E0E"/>
    <w:rsid w:val="005A736B"/>
    <w:rsid w:val="005B05B0"/>
    <w:rsid w:val="005B1CC7"/>
    <w:rsid w:val="005B287F"/>
    <w:rsid w:val="005B331C"/>
    <w:rsid w:val="005B339B"/>
    <w:rsid w:val="005B3B5A"/>
    <w:rsid w:val="005B413F"/>
    <w:rsid w:val="005B58FC"/>
    <w:rsid w:val="005B632D"/>
    <w:rsid w:val="005C1A9B"/>
    <w:rsid w:val="005C246B"/>
    <w:rsid w:val="005C2FF9"/>
    <w:rsid w:val="005C346A"/>
    <w:rsid w:val="005C531D"/>
    <w:rsid w:val="005C694E"/>
    <w:rsid w:val="005C71EE"/>
    <w:rsid w:val="005C7B99"/>
    <w:rsid w:val="005D0A0E"/>
    <w:rsid w:val="005D23FD"/>
    <w:rsid w:val="005D2A56"/>
    <w:rsid w:val="005D2D4B"/>
    <w:rsid w:val="005D2E28"/>
    <w:rsid w:val="005D43F3"/>
    <w:rsid w:val="005D48AF"/>
    <w:rsid w:val="005D59BA"/>
    <w:rsid w:val="005D643E"/>
    <w:rsid w:val="005D6D3A"/>
    <w:rsid w:val="005D6F36"/>
    <w:rsid w:val="005D7120"/>
    <w:rsid w:val="005D7981"/>
    <w:rsid w:val="005D7E86"/>
    <w:rsid w:val="005E07D5"/>
    <w:rsid w:val="005E3EA1"/>
    <w:rsid w:val="005E4347"/>
    <w:rsid w:val="005E5067"/>
    <w:rsid w:val="005E6B9C"/>
    <w:rsid w:val="005E70C6"/>
    <w:rsid w:val="005F0AB9"/>
    <w:rsid w:val="005F32DD"/>
    <w:rsid w:val="005F3791"/>
    <w:rsid w:val="005F39F4"/>
    <w:rsid w:val="005F4992"/>
    <w:rsid w:val="005F6015"/>
    <w:rsid w:val="005F6652"/>
    <w:rsid w:val="005F667A"/>
    <w:rsid w:val="005F6930"/>
    <w:rsid w:val="005F7961"/>
    <w:rsid w:val="0060050B"/>
    <w:rsid w:val="00600977"/>
    <w:rsid w:val="00600A40"/>
    <w:rsid w:val="006022C9"/>
    <w:rsid w:val="00602846"/>
    <w:rsid w:val="006031F4"/>
    <w:rsid w:val="0060324B"/>
    <w:rsid w:val="006034E1"/>
    <w:rsid w:val="00603E21"/>
    <w:rsid w:val="006055B1"/>
    <w:rsid w:val="0060566C"/>
    <w:rsid w:val="00610BC5"/>
    <w:rsid w:val="00611351"/>
    <w:rsid w:val="0061163A"/>
    <w:rsid w:val="006125D4"/>
    <w:rsid w:val="0061352D"/>
    <w:rsid w:val="006146D5"/>
    <w:rsid w:val="006155D9"/>
    <w:rsid w:val="00615D79"/>
    <w:rsid w:val="00615EA9"/>
    <w:rsid w:val="00617980"/>
    <w:rsid w:val="00617C01"/>
    <w:rsid w:val="00620AB0"/>
    <w:rsid w:val="00622009"/>
    <w:rsid w:val="006225C3"/>
    <w:rsid w:val="00622646"/>
    <w:rsid w:val="006233BE"/>
    <w:rsid w:val="00623BBC"/>
    <w:rsid w:val="00625F1C"/>
    <w:rsid w:val="00626369"/>
    <w:rsid w:val="0062663E"/>
    <w:rsid w:val="00626B4F"/>
    <w:rsid w:val="00626F2C"/>
    <w:rsid w:val="00630308"/>
    <w:rsid w:val="00630958"/>
    <w:rsid w:val="00630BF1"/>
    <w:rsid w:val="0063134D"/>
    <w:rsid w:val="00632DAD"/>
    <w:rsid w:val="00633438"/>
    <w:rsid w:val="006344A7"/>
    <w:rsid w:val="00634D86"/>
    <w:rsid w:val="00635D5A"/>
    <w:rsid w:val="0063693E"/>
    <w:rsid w:val="00636EB8"/>
    <w:rsid w:val="00636FBA"/>
    <w:rsid w:val="006376C8"/>
    <w:rsid w:val="00640825"/>
    <w:rsid w:val="00640C43"/>
    <w:rsid w:val="00640ECF"/>
    <w:rsid w:val="00642D5B"/>
    <w:rsid w:val="00644C1C"/>
    <w:rsid w:val="00645D5D"/>
    <w:rsid w:val="006463B0"/>
    <w:rsid w:val="00646E87"/>
    <w:rsid w:val="00650ABC"/>
    <w:rsid w:val="006510F5"/>
    <w:rsid w:val="00651E29"/>
    <w:rsid w:val="00652D8D"/>
    <w:rsid w:val="00652D98"/>
    <w:rsid w:val="00654A01"/>
    <w:rsid w:val="00656792"/>
    <w:rsid w:val="00656CB4"/>
    <w:rsid w:val="00657926"/>
    <w:rsid w:val="00660B2D"/>
    <w:rsid w:val="00660E7F"/>
    <w:rsid w:val="00660FD4"/>
    <w:rsid w:val="006613FB"/>
    <w:rsid w:val="00661B55"/>
    <w:rsid w:val="00661DA1"/>
    <w:rsid w:val="00661EE3"/>
    <w:rsid w:val="00663817"/>
    <w:rsid w:val="00663828"/>
    <w:rsid w:val="00663BEB"/>
    <w:rsid w:val="0066471D"/>
    <w:rsid w:val="00664D29"/>
    <w:rsid w:val="00665533"/>
    <w:rsid w:val="00665563"/>
    <w:rsid w:val="00666AFE"/>
    <w:rsid w:val="00667CBD"/>
    <w:rsid w:val="006709A2"/>
    <w:rsid w:val="006720F9"/>
    <w:rsid w:val="0067353F"/>
    <w:rsid w:val="006759E2"/>
    <w:rsid w:val="00675B29"/>
    <w:rsid w:val="00676203"/>
    <w:rsid w:val="006766F4"/>
    <w:rsid w:val="00677305"/>
    <w:rsid w:val="00677676"/>
    <w:rsid w:val="006801A7"/>
    <w:rsid w:val="00680EA5"/>
    <w:rsid w:val="00683C90"/>
    <w:rsid w:val="006840BE"/>
    <w:rsid w:val="00684F67"/>
    <w:rsid w:val="00685F14"/>
    <w:rsid w:val="0068692D"/>
    <w:rsid w:val="00687257"/>
    <w:rsid w:val="006904C1"/>
    <w:rsid w:val="00690BC4"/>
    <w:rsid w:val="00692698"/>
    <w:rsid w:val="00693757"/>
    <w:rsid w:val="00694C27"/>
    <w:rsid w:val="0069649D"/>
    <w:rsid w:val="006975FC"/>
    <w:rsid w:val="00697F3B"/>
    <w:rsid w:val="006A099C"/>
    <w:rsid w:val="006A0EC6"/>
    <w:rsid w:val="006A190E"/>
    <w:rsid w:val="006A1B1C"/>
    <w:rsid w:val="006A1F3A"/>
    <w:rsid w:val="006A2340"/>
    <w:rsid w:val="006A2952"/>
    <w:rsid w:val="006A38B6"/>
    <w:rsid w:val="006A39E3"/>
    <w:rsid w:val="006A4451"/>
    <w:rsid w:val="006A4D60"/>
    <w:rsid w:val="006A6040"/>
    <w:rsid w:val="006A6C59"/>
    <w:rsid w:val="006B107A"/>
    <w:rsid w:val="006B1527"/>
    <w:rsid w:val="006B1C11"/>
    <w:rsid w:val="006B2F97"/>
    <w:rsid w:val="006B3932"/>
    <w:rsid w:val="006B3ECA"/>
    <w:rsid w:val="006B489A"/>
    <w:rsid w:val="006B53C2"/>
    <w:rsid w:val="006B5551"/>
    <w:rsid w:val="006B5A99"/>
    <w:rsid w:val="006B5FCC"/>
    <w:rsid w:val="006B767F"/>
    <w:rsid w:val="006B7A31"/>
    <w:rsid w:val="006C0B65"/>
    <w:rsid w:val="006C17A2"/>
    <w:rsid w:val="006C1BE7"/>
    <w:rsid w:val="006C34CE"/>
    <w:rsid w:val="006C39EB"/>
    <w:rsid w:val="006C3C22"/>
    <w:rsid w:val="006C3F46"/>
    <w:rsid w:val="006C4498"/>
    <w:rsid w:val="006C57FC"/>
    <w:rsid w:val="006C5893"/>
    <w:rsid w:val="006C5B2A"/>
    <w:rsid w:val="006D08B2"/>
    <w:rsid w:val="006D0E6C"/>
    <w:rsid w:val="006D177A"/>
    <w:rsid w:val="006D1CA3"/>
    <w:rsid w:val="006D2431"/>
    <w:rsid w:val="006D2A99"/>
    <w:rsid w:val="006D30B5"/>
    <w:rsid w:val="006D3CBA"/>
    <w:rsid w:val="006D649D"/>
    <w:rsid w:val="006D6722"/>
    <w:rsid w:val="006D6CD4"/>
    <w:rsid w:val="006E066D"/>
    <w:rsid w:val="006E4390"/>
    <w:rsid w:val="006E5629"/>
    <w:rsid w:val="006E5651"/>
    <w:rsid w:val="006E5BFB"/>
    <w:rsid w:val="006E5E83"/>
    <w:rsid w:val="006E6D24"/>
    <w:rsid w:val="006E6F14"/>
    <w:rsid w:val="006E739B"/>
    <w:rsid w:val="006F2652"/>
    <w:rsid w:val="006F2B20"/>
    <w:rsid w:val="006F35E1"/>
    <w:rsid w:val="006F3AB5"/>
    <w:rsid w:val="006F3D20"/>
    <w:rsid w:val="006F6C4A"/>
    <w:rsid w:val="006F7509"/>
    <w:rsid w:val="006F77A3"/>
    <w:rsid w:val="006F7D73"/>
    <w:rsid w:val="0070073E"/>
    <w:rsid w:val="007010CD"/>
    <w:rsid w:val="00701E78"/>
    <w:rsid w:val="0070286F"/>
    <w:rsid w:val="007036A4"/>
    <w:rsid w:val="00703A15"/>
    <w:rsid w:val="00703D01"/>
    <w:rsid w:val="00704198"/>
    <w:rsid w:val="007044BF"/>
    <w:rsid w:val="00704C11"/>
    <w:rsid w:val="007057C1"/>
    <w:rsid w:val="007060CA"/>
    <w:rsid w:val="0071054E"/>
    <w:rsid w:val="00712030"/>
    <w:rsid w:val="00712216"/>
    <w:rsid w:val="00712CCE"/>
    <w:rsid w:val="00713501"/>
    <w:rsid w:val="00713AFF"/>
    <w:rsid w:val="00714E8F"/>
    <w:rsid w:val="00715B4C"/>
    <w:rsid w:val="00715EBC"/>
    <w:rsid w:val="00720301"/>
    <w:rsid w:val="00720BB3"/>
    <w:rsid w:val="00720F1C"/>
    <w:rsid w:val="0072272B"/>
    <w:rsid w:val="007233B1"/>
    <w:rsid w:val="0072365B"/>
    <w:rsid w:val="00724814"/>
    <w:rsid w:val="007271E0"/>
    <w:rsid w:val="007300B0"/>
    <w:rsid w:val="007300D9"/>
    <w:rsid w:val="0073038B"/>
    <w:rsid w:val="007303F9"/>
    <w:rsid w:val="00730C89"/>
    <w:rsid w:val="00732546"/>
    <w:rsid w:val="00732FA4"/>
    <w:rsid w:val="00734816"/>
    <w:rsid w:val="00737176"/>
    <w:rsid w:val="0074032A"/>
    <w:rsid w:val="00740448"/>
    <w:rsid w:val="007417B3"/>
    <w:rsid w:val="007426DF"/>
    <w:rsid w:val="00743D58"/>
    <w:rsid w:val="00744D99"/>
    <w:rsid w:val="00745DB8"/>
    <w:rsid w:val="00747C8F"/>
    <w:rsid w:val="00751271"/>
    <w:rsid w:val="00751512"/>
    <w:rsid w:val="007520A3"/>
    <w:rsid w:val="007521EB"/>
    <w:rsid w:val="007525B5"/>
    <w:rsid w:val="00753A15"/>
    <w:rsid w:val="00755773"/>
    <w:rsid w:val="00755834"/>
    <w:rsid w:val="007565E4"/>
    <w:rsid w:val="00756CB4"/>
    <w:rsid w:val="007605BB"/>
    <w:rsid w:val="007634E0"/>
    <w:rsid w:val="00763B3D"/>
    <w:rsid w:val="007640DC"/>
    <w:rsid w:val="00764C34"/>
    <w:rsid w:val="007664DB"/>
    <w:rsid w:val="007679FA"/>
    <w:rsid w:val="00767AFD"/>
    <w:rsid w:val="00767D90"/>
    <w:rsid w:val="00771050"/>
    <w:rsid w:val="0077218E"/>
    <w:rsid w:val="00772D13"/>
    <w:rsid w:val="00773AB7"/>
    <w:rsid w:val="00773B83"/>
    <w:rsid w:val="00773E93"/>
    <w:rsid w:val="00774602"/>
    <w:rsid w:val="00780D77"/>
    <w:rsid w:val="00781D2F"/>
    <w:rsid w:val="00782100"/>
    <w:rsid w:val="00782752"/>
    <w:rsid w:val="00782D2C"/>
    <w:rsid w:val="0078310D"/>
    <w:rsid w:val="00783460"/>
    <w:rsid w:val="0078362A"/>
    <w:rsid w:val="0078483C"/>
    <w:rsid w:val="0078643D"/>
    <w:rsid w:val="00787713"/>
    <w:rsid w:val="00787997"/>
    <w:rsid w:val="00790753"/>
    <w:rsid w:val="0079085D"/>
    <w:rsid w:val="00790CBB"/>
    <w:rsid w:val="007913CE"/>
    <w:rsid w:val="00791597"/>
    <w:rsid w:val="0079172E"/>
    <w:rsid w:val="0079308D"/>
    <w:rsid w:val="0079357B"/>
    <w:rsid w:val="00795195"/>
    <w:rsid w:val="0079649E"/>
    <w:rsid w:val="00796EBB"/>
    <w:rsid w:val="007A07B7"/>
    <w:rsid w:val="007A07CD"/>
    <w:rsid w:val="007A1B15"/>
    <w:rsid w:val="007A21B5"/>
    <w:rsid w:val="007A2207"/>
    <w:rsid w:val="007A257F"/>
    <w:rsid w:val="007A3144"/>
    <w:rsid w:val="007A6D95"/>
    <w:rsid w:val="007A6E30"/>
    <w:rsid w:val="007A720A"/>
    <w:rsid w:val="007B0DBB"/>
    <w:rsid w:val="007B1AA8"/>
    <w:rsid w:val="007B1F46"/>
    <w:rsid w:val="007B2F9D"/>
    <w:rsid w:val="007B2FEA"/>
    <w:rsid w:val="007B35F7"/>
    <w:rsid w:val="007B511E"/>
    <w:rsid w:val="007B5638"/>
    <w:rsid w:val="007B6046"/>
    <w:rsid w:val="007B6643"/>
    <w:rsid w:val="007B66AD"/>
    <w:rsid w:val="007B713A"/>
    <w:rsid w:val="007C009C"/>
    <w:rsid w:val="007C28CD"/>
    <w:rsid w:val="007C3E2B"/>
    <w:rsid w:val="007C56C3"/>
    <w:rsid w:val="007C6195"/>
    <w:rsid w:val="007C7094"/>
    <w:rsid w:val="007D0324"/>
    <w:rsid w:val="007D0F68"/>
    <w:rsid w:val="007D1248"/>
    <w:rsid w:val="007D2B78"/>
    <w:rsid w:val="007D2D14"/>
    <w:rsid w:val="007D35AC"/>
    <w:rsid w:val="007D3C93"/>
    <w:rsid w:val="007D57B1"/>
    <w:rsid w:val="007D7497"/>
    <w:rsid w:val="007E068C"/>
    <w:rsid w:val="007E2009"/>
    <w:rsid w:val="007E2AAB"/>
    <w:rsid w:val="007E4B14"/>
    <w:rsid w:val="007E5EC8"/>
    <w:rsid w:val="007E5F05"/>
    <w:rsid w:val="007E7490"/>
    <w:rsid w:val="007F039E"/>
    <w:rsid w:val="007F1ED7"/>
    <w:rsid w:val="007F1FB5"/>
    <w:rsid w:val="007F2029"/>
    <w:rsid w:val="007F2AD0"/>
    <w:rsid w:val="007F2AF3"/>
    <w:rsid w:val="007F2E66"/>
    <w:rsid w:val="007F371F"/>
    <w:rsid w:val="007F3848"/>
    <w:rsid w:val="007F434A"/>
    <w:rsid w:val="007F5187"/>
    <w:rsid w:val="007F5976"/>
    <w:rsid w:val="00800C73"/>
    <w:rsid w:val="00801084"/>
    <w:rsid w:val="00801191"/>
    <w:rsid w:val="00801970"/>
    <w:rsid w:val="008040B1"/>
    <w:rsid w:val="00811977"/>
    <w:rsid w:val="00811B6D"/>
    <w:rsid w:val="00812396"/>
    <w:rsid w:val="00812524"/>
    <w:rsid w:val="00814074"/>
    <w:rsid w:val="0081463E"/>
    <w:rsid w:val="008157A2"/>
    <w:rsid w:val="00816B0C"/>
    <w:rsid w:val="0081718C"/>
    <w:rsid w:val="008175BE"/>
    <w:rsid w:val="00823E7D"/>
    <w:rsid w:val="00825EB0"/>
    <w:rsid w:val="008266FE"/>
    <w:rsid w:val="00826AB3"/>
    <w:rsid w:val="00830139"/>
    <w:rsid w:val="008302D7"/>
    <w:rsid w:val="008337D9"/>
    <w:rsid w:val="0083400C"/>
    <w:rsid w:val="00834A43"/>
    <w:rsid w:val="00834AC5"/>
    <w:rsid w:val="0083507A"/>
    <w:rsid w:val="008354B4"/>
    <w:rsid w:val="008358CB"/>
    <w:rsid w:val="008360EE"/>
    <w:rsid w:val="00836AE2"/>
    <w:rsid w:val="008405AA"/>
    <w:rsid w:val="00841046"/>
    <w:rsid w:val="00841C9B"/>
    <w:rsid w:val="008422A8"/>
    <w:rsid w:val="00842D71"/>
    <w:rsid w:val="00842E5E"/>
    <w:rsid w:val="00843202"/>
    <w:rsid w:val="0084469A"/>
    <w:rsid w:val="00844730"/>
    <w:rsid w:val="0084492F"/>
    <w:rsid w:val="00844EF7"/>
    <w:rsid w:val="00845B6B"/>
    <w:rsid w:val="00845D74"/>
    <w:rsid w:val="00845DE4"/>
    <w:rsid w:val="008460E4"/>
    <w:rsid w:val="00846972"/>
    <w:rsid w:val="00846B61"/>
    <w:rsid w:val="00850697"/>
    <w:rsid w:val="00851307"/>
    <w:rsid w:val="00853A93"/>
    <w:rsid w:val="00853CFB"/>
    <w:rsid w:val="0085614D"/>
    <w:rsid w:val="00856D6B"/>
    <w:rsid w:val="00857757"/>
    <w:rsid w:val="008577BF"/>
    <w:rsid w:val="00861982"/>
    <w:rsid w:val="008633B2"/>
    <w:rsid w:val="00863A93"/>
    <w:rsid w:val="008646D9"/>
    <w:rsid w:val="008646DA"/>
    <w:rsid w:val="00866C2A"/>
    <w:rsid w:val="00870A37"/>
    <w:rsid w:val="00871138"/>
    <w:rsid w:val="008713DC"/>
    <w:rsid w:val="00871A86"/>
    <w:rsid w:val="008732F6"/>
    <w:rsid w:val="00873460"/>
    <w:rsid w:val="0087372A"/>
    <w:rsid w:val="00873F40"/>
    <w:rsid w:val="00873F9A"/>
    <w:rsid w:val="008745F4"/>
    <w:rsid w:val="00874C3F"/>
    <w:rsid w:val="00880318"/>
    <w:rsid w:val="0088100D"/>
    <w:rsid w:val="00881016"/>
    <w:rsid w:val="008820DB"/>
    <w:rsid w:val="00882A9A"/>
    <w:rsid w:val="00882A9B"/>
    <w:rsid w:val="008830F0"/>
    <w:rsid w:val="0088438A"/>
    <w:rsid w:val="00885308"/>
    <w:rsid w:val="00886DBC"/>
    <w:rsid w:val="00887348"/>
    <w:rsid w:val="00887555"/>
    <w:rsid w:val="00887D54"/>
    <w:rsid w:val="00890913"/>
    <w:rsid w:val="00890AC1"/>
    <w:rsid w:val="00890F9C"/>
    <w:rsid w:val="00891031"/>
    <w:rsid w:val="00891393"/>
    <w:rsid w:val="008916FD"/>
    <w:rsid w:val="0089372A"/>
    <w:rsid w:val="00893B31"/>
    <w:rsid w:val="00894635"/>
    <w:rsid w:val="00894B26"/>
    <w:rsid w:val="00895317"/>
    <w:rsid w:val="00896415"/>
    <w:rsid w:val="0089795E"/>
    <w:rsid w:val="00897E3F"/>
    <w:rsid w:val="008A04D2"/>
    <w:rsid w:val="008A0CA8"/>
    <w:rsid w:val="008A13F4"/>
    <w:rsid w:val="008A15DE"/>
    <w:rsid w:val="008A15E8"/>
    <w:rsid w:val="008A18C0"/>
    <w:rsid w:val="008A28C9"/>
    <w:rsid w:val="008A2AD0"/>
    <w:rsid w:val="008A5670"/>
    <w:rsid w:val="008A65C6"/>
    <w:rsid w:val="008A69BC"/>
    <w:rsid w:val="008A7A3C"/>
    <w:rsid w:val="008B2736"/>
    <w:rsid w:val="008B361D"/>
    <w:rsid w:val="008B37F0"/>
    <w:rsid w:val="008B3A71"/>
    <w:rsid w:val="008B43AD"/>
    <w:rsid w:val="008B4A76"/>
    <w:rsid w:val="008B7004"/>
    <w:rsid w:val="008B70B8"/>
    <w:rsid w:val="008C1385"/>
    <w:rsid w:val="008C188E"/>
    <w:rsid w:val="008C1BF9"/>
    <w:rsid w:val="008C26A2"/>
    <w:rsid w:val="008C33CC"/>
    <w:rsid w:val="008C45D8"/>
    <w:rsid w:val="008C4780"/>
    <w:rsid w:val="008C56C5"/>
    <w:rsid w:val="008C604D"/>
    <w:rsid w:val="008C6B87"/>
    <w:rsid w:val="008C73A4"/>
    <w:rsid w:val="008D03FF"/>
    <w:rsid w:val="008D0C2D"/>
    <w:rsid w:val="008D0EB3"/>
    <w:rsid w:val="008D18D7"/>
    <w:rsid w:val="008D2345"/>
    <w:rsid w:val="008D238A"/>
    <w:rsid w:val="008D25A5"/>
    <w:rsid w:val="008D2A75"/>
    <w:rsid w:val="008D4238"/>
    <w:rsid w:val="008D4242"/>
    <w:rsid w:val="008D48F8"/>
    <w:rsid w:val="008D4B66"/>
    <w:rsid w:val="008D5178"/>
    <w:rsid w:val="008D638A"/>
    <w:rsid w:val="008D7491"/>
    <w:rsid w:val="008D7BEF"/>
    <w:rsid w:val="008E01F1"/>
    <w:rsid w:val="008E0533"/>
    <w:rsid w:val="008E05F2"/>
    <w:rsid w:val="008E159B"/>
    <w:rsid w:val="008E1A5A"/>
    <w:rsid w:val="008E2B43"/>
    <w:rsid w:val="008E3AB5"/>
    <w:rsid w:val="008E3B16"/>
    <w:rsid w:val="008E40F1"/>
    <w:rsid w:val="008E4544"/>
    <w:rsid w:val="008E4822"/>
    <w:rsid w:val="008E4A8E"/>
    <w:rsid w:val="008E5151"/>
    <w:rsid w:val="008E582D"/>
    <w:rsid w:val="008E695D"/>
    <w:rsid w:val="008E6C5B"/>
    <w:rsid w:val="008E7071"/>
    <w:rsid w:val="008E7F65"/>
    <w:rsid w:val="008F025C"/>
    <w:rsid w:val="008F07A3"/>
    <w:rsid w:val="008F2429"/>
    <w:rsid w:val="008F26FB"/>
    <w:rsid w:val="008F3630"/>
    <w:rsid w:val="008F5A79"/>
    <w:rsid w:val="008F6062"/>
    <w:rsid w:val="008F78E9"/>
    <w:rsid w:val="00900282"/>
    <w:rsid w:val="00900547"/>
    <w:rsid w:val="0090074A"/>
    <w:rsid w:val="0090095A"/>
    <w:rsid w:val="00900F3B"/>
    <w:rsid w:val="00902511"/>
    <w:rsid w:val="00902C25"/>
    <w:rsid w:val="00903E98"/>
    <w:rsid w:val="00904BB1"/>
    <w:rsid w:val="00904E1D"/>
    <w:rsid w:val="009066B2"/>
    <w:rsid w:val="00906C7B"/>
    <w:rsid w:val="00907BDA"/>
    <w:rsid w:val="00907EB1"/>
    <w:rsid w:val="00910F8B"/>
    <w:rsid w:val="00910FE7"/>
    <w:rsid w:val="009118D0"/>
    <w:rsid w:val="00912323"/>
    <w:rsid w:val="00912429"/>
    <w:rsid w:val="00914231"/>
    <w:rsid w:val="00914416"/>
    <w:rsid w:val="009149B0"/>
    <w:rsid w:val="00915797"/>
    <w:rsid w:val="00915BB8"/>
    <w:rsid w:val="009174A2"/>
    <w:rsid w:val="009207BE"/>
    <w:rsid w:val="00921786"/>
    <w:rsid w:val="009252EB"/>
    <w:rsid w:val="009257CE"/>
    <w:rsid w:val="009266CC"/>
    <w:rsid w:val="009267A8"/>
    <w:rsid w:val="00926AA4"/>
    <w:rsid w:val="00926B8F"/>
    <w:rsid w:val="009279E9"/>
    <w:rsid w:val="00927B13"/>
    <w:rsid w:val="0093002B"/>
    <w:rsid w:val="009311EA"/>
    <w:rsid w:val="00931592"/>
    <w:rsid w:val="00933DAE"/>
    <w:rsid w:val="00934068"/>
    <w:rsid w:val="00934D9D"/>
    <w:rsid w:val="00937ECF"/>
    <w:rsid w:val="0094140C"/>
    <w:rsid w:val="00941530"/>
    <w:rsid w:val="00941B58"/>
    <w:rsid w:val="00941E71"/>
    <w:rsid w:val="00941FA6"/>
    <w:rsid w:val="0094229B"/>
    <w:rsid w:val="00942A0B"/>
    <w:rsid w:val="00942C1E"/>
    <w:rsid w:val="009436B7"/>
    <w:rsid w:val="00943776"/>
    <w:rsid w:val="009437A3"/>
    <w:rsid w:val="009440B3"/>
    <w:rsid w:val="00944A0F"/>
    <w:rsid w:val="00944D44"/>
    <w:rsid w:val="00945F05"/>
    <w:rsid w:val="00946335"/>
    <w:rsid w:val="0094715C"/>
    <w:rsid w:val="00947554"/>
    <w:rsid w:val="00947589"/>
    <w:rsid w:val="00953934"/>
    <w:rsid w:val="00953DCD"/>
    <w:rsid w:val="009551FF"/>
    <w:rsid w:val="00955288"/>
    <w:rsid w:val="009578E8"/>
    <w:rsid w:val="00957B91"/>
    <w:rsid w:val="009601D8"/>
    <w:rsid w:val="00963310"/>
    <w:rsid w:val="00963711"/>
    <w:rsid w:val="00963D94"/>
    <w:rsid w:val="00963F19"/>
    <w:rsid w:val="00966B89"/>
    <w:rsid w:val="00966BFD"/>
    <w:rsid w:val="009707FE"/>
    <w:rsid w:val="00971165"/>
    <w:rsid w:val="00971C11"/>
    <w:rsid w:val="0097265F"/>
    <w:rsid w:val="00975A8F"/>
    <w:rsid w:val="00975F9D"/>
    <w:rsid w:val="00976AFB"/>
    <w:rsid w:val="00977B27"/>
    <w:rsid w:val="00977F42"/>
    <w:rsid w:val="009800F4"/>
    <w:rsid w:val="00980352"/>
    <w:rsid w:val="00980CCF"/>
    <w:rsid w:val="00981F0D"/>
    <w:rsid w:val="00982650"/>
    <w:rsid w:val="00982B91"/>
    <w:rsid w:val="00986188"/>
    <w:rsid w:val="00987BB1"/>
    <w:rsid w:val="00987C12"/>
    <w:rsid w:val="00990685"/>
    <w:rsid w:val="009925F9"/>
    <w:rsid w:val="009933CF"/>
    <w:rsid w:val="009939B3"/>
    <w:rsid w:val="00993A7E"/>
    <w:rsid w:val="00994C6A"/>
    <w:rsid w:val="009955B3"/>
    <w:rsid w:val="00995B58"/>
    <w:rsid w:val="009966A7"/>
    <w:rsid w:val="0099763B"/>
    <w:rsid w:val="009A04B2"/>
    <w:rsid w:val="009A09AE"/>
    <w:rsid w:val="009A0C35"/>
    <w:rsid w:val="009A1DB0"/>
    <w:rsid w:val="009A2EF2"/>
    <w:rsid w:val="009A2F09"/>
    <w:rsid w:val="009A3A46"/>
    <w:rsid w:val="009A4552"/>
    <w:rsid w:val="009A562D"/>
    <w:rsid w:val="009A5949"/>
    <w:rsid w:val="009A5B16"/>
    <w:rsid w:val="009A5C12"/>
    <w:rsid w:val="009B0A54"/>
    <w:rsid w:val="009B0C9D"/>
    <w:rsid w:val="009B0EBF"/>
    <w:rsid w:val="009B22D6"/>
    <w:rsid w:val="009B2656"/>
    <w:rsid w:val="009B3326"/>
    <w:rsid w:val="009B37B4"/>
    <w:rsid w:val="009B3D7E"/>
    <w:rsid w:val="009B3D8E"/>
    <w:rsid w:val="009B5574"/>
    <w:rsid w:val="009B59EB"/>
    <w:rsid w:val="009B60A7"/>
    <w:rsid w:val="009B6681"/>
    <w:rsid w:val="009B7363"/>
    <w:rsid w:val="009B7B85"/>
    <w:rsid w:val="009C087B"/>
    <w:rsid w:val="009C1A37"/>
    <w:rsid w:val="009C22C5"/>
    <w:rsid w:val="009C24A3"/>
    <w:rsid w:val="009C2E40"/>
    <w:rsid w:val="009C35EE"/>
    <w:rsid w:val="009C3645"/>
    <w:rsid w:val="009C3A8E"/>
    <w:rsid w:val="009C55F8"/>
    <w:rsid w:val="009C66BF"/>
    <w:rsid w:val="009C673D"/>
    <w:rsid w:val="009C6A05"/>
    <w:rsid w:val="009D0326"/>
    <w:rsid w:val="009D042D"/>
    <w:rsid w:val="009D07D4"/>
    <w:rsid w:val="009D0CB7"/>
    <w:rsid w:val="009D0E8F"/>
    <w:rsid w:val="009D171D"/>
    <w:rsid w:val="009D2482"/>
    <w:rsid w:val="009D2759"/>
    <w:rsid w:val="009D3934"/>
    <w:rsid w:val="009D3D71"/>
    <w:rsid w:val="009D53CE"/>
    <w:rsid w:val="009D5D20"/>
    <w:rsid w:val="009D69BA"/>
    <w:rsid w:val="009D69D9"/>
    <w:rsid w:val="009E0BBD"/>
    <w:rsid w:val="009E1531"/>
    <w:rsid w:val="009E1622"/>
    <w:rsid w:val="009E184E"/>
    <w:rsid w:val="009E1BA2"/>
    <w:rsid w:val="009E1E93"/>
    <w:rsid w:val="009E2A9D"/>
    <w:rsid w:val="009E3473"/>
    <w:rsid w:val="009E4FA9"/>
    <w:rsid w:val="009E5263"/>
    <w:rsid w:val="009E6128"/>
    <w:rsid w:val="009E6D5E"/>
    <w:rsid w:val="009F449E"/>
    <w:rsid w:val="009F5C9B"/>
    <w:rsid w:val="009F6431"/>
    <w:rsid w:val="00A01B0B"/>
    <w:rsid w:val="00A02DB4"/>
    <w:rsid w:val="00A0393A"/>
    <w:rsid w:val="00A04708"/>
    <w:rsid w:val="00A0532F"/>
    <w:rsid w:val="00A05891"/>
    <w:rsid w:val="00A05DF9"/>
    <w:rsid w:val="00A05EAD"/>
    <w:rsid w:val="00A06C31"/>
    <w:rsid w:val="00A07ED4"/>
    <w:rsid w:val="00A10480"/>
    <w:rsid w:val="00A104E6"/>
    <w:rsid w:val="00A114A7"/>
    <w:rsid w:val="00A118E2"/>
    <w:rsid w:val="00A11EF0"/>
    <w:rsid w:val="00A143DD"/>
    <w:rsid w:val="00A15406"/>
    <w:rsid w:val="00A16D80"/>
    <w:rsid w:val="00A17A84"/>
    <w:rsid w:val="00A20B78"/>
    <w:rsid w:val="00A22881"/>
    <w:rsid w:val="00A22DF7"/>
    <w:rsid w:val="00A23122"/>
    <w:rsid w:val="00A231AF"/>
    <w:rsid w:val="00A23E82"/>
    <w:rsid w:val="00A24A0A"/>
    <w:rsid w:val="00A2656C"/>
    <w:rsid w:val="00A26760"/>
    <w:rsid w:val="00A273E5"/>
    <w:rsid w:val="00A304C0"/>
    <w:rsid w:val="00A320A7"/>
    <w:rsid w:val="00A32A0F"/>
    <w:rsid w:val="00A34559"/>
    <w:rsid w:val="00A3569D"/>
    <w:rsid w:val="00A35DF2"/>
    <w:rsid w:val="00A36FD3"/>
    <w:rsid w:val="00A3711E"/>
    <w:rsid w:val="00A377CB"/>
    <w:rsid w:val="00A407CB"/>
    <w:rsid w:val="00A40901"/>
    <w:rsid w:val="00A41132"/>
    <w:rsid w:val="00A43F9B"/>
    <w:rsid w:val="00A44835"/>
    <w:rsid w:val="00A4562C"/>
    <w:rsid w:val="00A45E8F"/>
    <w:rsid w:val="00A472E3"/>
    <w:rsid w:val="00A47AAE"/>
    <w:rsid w:val="00A47C24"/>
    <w:rsid w:val="00A50131"/>
    <w:rsid w:val="00A50769"/>
    <w:rsid w:val="00A50E13"/>
    <w:rsid w:val="00A512E7"/>
    <w:rsid w:val="00A5231D"/>
    <w:rsid w:val="00A5252B"/>
    <w:rsid w:val="00A52F43"/>
    <w:rsid w:val="00A53BAB"/>
    <w:rsid w:val="00A53D19"/>
    <w:rsid w:val="00A54341"/>
    <w:rsid w:val="00A54778"/>
    <w:rsid w:val="00A559B6"/>
    <w:rsid w:val="00A562B2"/>
    <w:rsid w:val="00A57CF0"/>
    <w:rsid w:val="00A57F3E"/>
    <w:rsid w:val="00A60DF1"/>
    <w:rsid w:val="00A6174D"/>
    <w:rsid w:val="00A62EEC"/>
    <w:rsid w:val="00A6525C"/>
    <w:rsid w:val="00A6531D"/>
    <w:rsid w:val="00A66EB3"/>
    <w:rsid w:val="00A67448"/>
    <w:rsid w:val="00A701AC"/>
    <w:rsid w:val="00A70A5D"/>
    <w:rsid w:val="00A70F65"/>
    <w:rsid w:val="00A7288F"/>
    <w:rsid w:val="00A72A5D"/>
    <w:rsid w:val="00A7328F"/>
    <w:rsid w:val="00A7539E"/>
    <w:rsid w:val="00A7645C"/>
    <w:rsid w:val="00A769C0"/>
    <w:rsid w:val="00A76A18"/>
    <w:rsid w:val="00A80CD8"/>
    <w:rsid w:val="00A813A2"/>
    <w:rsid w:val="00A82422"/>
    <w:rsid w:val="00A836A7"/>
    <w:rsid w:val="00A83733"/>
    <w:rsid w:val="00A843E0"/>
    <w:rsid w:val="00A84EDD"/>
    <w:rsid w:val="00A852C3"/>
    <w:rsid w:val="00A8595A"/>
    <w:rsid w:val="00A86AEB"/>
    <w:rsid w:val="00A87829"/>
    <w:rsid w:val="00A92401"/>
    <w:rsid w:val="00A9248C"/>
    <w:rsid w:val="00A93317"/>
    <w:rsid w:val="00A933E9"/>
    <w:rsid w:val="00A93514"/>
    <w:rsid w:val="00A93B22"/>
    <w:rsid w:val="00A96DE6"/>
    <w:rsid w:val="00AA071D"/>
    <w:rsid w:val="00AA1119"/>
    <w:rsid w:val="00AA2C6A"/>
    <w:rsid w:val="00AA3B88"/>
    <w:rsid w:val="00AA47AE"/>
    <w:rsid w:val="00AA5934"/>
    <w:rsid w:val="00AB0FB4"/>
    <w:rsid w:val="00AB140B"/>
    <w:rsid w:val="00AB1545"/>
    <w:rsid w:val="00AB29B7"/>
    <w:rsid w:val="00AB44AA"/>
    <w:rsid w:val="00AB4886"/>
    <w:rsid w:val="00AB52D6"/>
    <w:rsid w:val="00AB53E6"/>
    <w:rsid w:val="00AB78D2"/>
    <w:rsid w:val="00AC0C61"/>
    <w:rsid w:val="00AC1113"/>
    <w:rsid w:val="00AC1EED"/>
    <w:rsid w:val="00AC20A3"/>
    <w:rsid w:val="00AC28E4"/>
    <w:rsid w:val="00AC36A1"/>
    <w:rsid w:val="00AC50DA"/>
    <w:rsid w:val="00AC5264"/>
    <w:rsid w:val="00AC52DC"/>
    <w:rsid w:val="00AC6F92"/>
    <w:rsid w:val="00AC7926"/>
    <w:rsid w:val="00AC7B8E"/>
    <w:rsid w:val="00AD0B35"/>
    <w:rsid w:val="00AD1942"/>
    <w:rsid w:val="00AD2D51"/>
    <w:rsid w:val="00AD2DF3"/>
    <w:rsid w:val="00AD3CD0"/>
    <w:rsid w:val="00AD3F32"/>
    <w:rsid w:val="00AD5DDE"/>
    <w:rsid w:val="00AD6655"/>
    <w:rsid w:val="00AD716B"/>
    <w:rsid w:val="00AD7216"/>
    <w:rsid w:val="00AD779E"/>
    <w:rsid w:val="00AE0215"/>
    <w:rsid w:val="00AE0637"/>
    <w:rsid w:val="00AE1C59"/>
    <w:rsid w:val="00AE235F"/>
    <w:rsid w:val="00AE2E11"/>
    <w:rsid w:val="00AE5AE6"/>
    <w:rsid w:val="00AE6ABA"/>
    <w:rsid w:val="00AE6C45"/>
    <w:rsid w:val="00AE76C1"/>
    <w:rsid w:val="00AE7AFC"/>
    <w:rsid w:val="00AE7BF4"/>
    <w:rsid w:val="00AF0E9C"/>
    <w:rsid w:val="00AF1050"/>
    <w:rsid w:val="00AF14CF"/>
    <w:rsid w:val="00AF196C"/>
    <w:rsid w:val="00AF1E91"/>
    <w:rsid w:val="00AF22DE"/>
    <w:rsid w:val="00AF2AA1"/>
    <w:rsid w:val="00AF4B12"/>
    <w:rsid w:val="00AF649E"/>
    <w:rsid w:val="00AF69D9"/>
    <w:rsid w:val="00AF7659"/>
    <w:rsid w:val="00AF7A79"/>
    <w:rsid w:val="00B00D26"/>
    <w:rsid w:val="00B01716"/>
    <w:rsid w:val="00B019B5"/>
    <w:rsid w:val="00B034A9"/>
    <w:rsid w:val="00B049B0"/>
    <w:rsid w:val="00B04DCC"/>
    <w:rsid w:val="00B05A14"/>
    <w:rsid w:val="00B05AC4"/>
    <w:rsid w:val="00B07824"/>
    <w:rsid w:val="00B10E22"/>
    <w:rsid w:val="00B11733"/>
    <w:rsid w:val="00B1184B"/>
    <w:rsid w:val="00B12B93"/>
    <w:rsid w:val="00B13897"/>
    <w:rsid w:val="00B148D4"/>
    <w:rsid w:val="00B151FE"/>
    <w:rsid w:val="00B159DC"/>
    <w:rsid w:val="00B16125"/>
    <w:rsid w:val="00B173A5"/>
    <w:rsid w:val="00B206E4"/>
    <w:rsid w:val="00B21668"/>
    <w:rsid w:val="00B240D7"/>
    <w:rsid w:val="00B259A3"/>
    <w:rsid w:val="00B25C00"/>
    <w:rsid w:val="00B27F0C"/>
    <w:rsid w:val="00B306F3"/>
    <w:rsid w:val="00B30C70"/>
    <w:rsid w:val="00B314D0"/>
    <w:rsid w:val="00B31E63"/>
    <w:rsid w:val="00B327C1"/>
    <w:rsid w:val="00B32FD8"/>
    <w:rsid w:val="00B33A21"/>
    <w:rsid w:val="00B33EA4"/>
    <w:rsid w:val="00B34044"/>
    <w:rsid w:val="00B3441D"/>
    <w:rsid w:val="00B34D04"/>
    <w:rsid w:val="00B3507B"/>
    <w:rsid w:val="00B354C5"/>
    <w:rsid w:val="00B356C9"/>
    <w:rsid w:val="00B35757"/>
    <w:rsid w:val="00B359A3"/>
    <w:rsid w:val="00B35CAD"/>
    <w:rsid w:val="00B373CA"/>
    <w:rsid w:val="00B407FE"/>
    <w:rsid w:val="00B41417"/>
    <w:rsid w:val="00B41DD6"/>
    <w:rsid w:val="00B41E58"/>
    <w:rsid w:val="00B41F36"/>
    <w:rsid w:val="00B42147"/>
    <w:rsid w:val="00B42177"/>
    <w:rsid w:val="00B42C7F"/>
    <w:rsid w:val="00B42E5C"/>
    <w:rsid w:val="00B4326B"/>
    <w:rsid w:val="00B46AE1"/>
    <w:rsid w:val="00B47623"/>
    <w:rsid w:val="00B47FDE"/>
    <w:rsid w:val="00B51BC6"/>
    <w:rsid w:val="00B51C56"/>
    <w:rsid w:val="00B51E9F"/>
    <w:rsid w:val="00B539CB"/>
    <w:rsid w:val="00B55ED4"/>
    <w:rsid w:val="00B571CC"/>
    <w:rsid w:val="00B572BD"/>
    <w:rsid w:val="00B57703"/>
    <w:rsid w:val="00B61086"/>
    <w:rsid w:val="00B62AFA"/>
    <w:rsid w:val="00B630BB"/>
    <w:rsid w:val="00B63D37"/>
    <w:rsid w:val="00B644DA"/>
    <w:rsid w:val="00B65335"/>
    <w:rsid w:val="00B66444"/>
    <w:rsid w:val="00B66C09"/>
    <w:rsid w:val="00B6764B"/>
    <w:rsid w:val="00B6790C"/>
    <w:rsid w:val="00B67AB6"/>
    <w:rsid w:val="00B700C7"/>
    <w:rsid w:val="00B7040C"/>
    <w:rsid w:val="00B705EC"/>
    <w:rsid w:val="00B712D8"/>
    <w:rsid w:val="00B71CFD"/>
    <w:rsid w:val="00B72F6F"/>
    <w:rsid w:val="00B73CA0"/>
    <w:rsid w:val="00B74EF7"/>
    <w:rsid w:val="00B76CB1"/>
    <w:rsid w:val="00B76CC9"/>
    <w:rsid w:val="00B76E46"/>
    <w:rsid w:val="00B803C2"/>
    <w:rsid w:val="00B81686"/>
    <w:rsid w:val="00B8214E"/>
    <w:rsid w:val="00B82AE1"/>
    <w:rsid w:val="00B839ED"/>
    <w:rsid w:val="00B83F36"/>
    <w:rsid w:val="00B84D51"/>
    <w:rsid w:val="00B8768A"/>
    <w:rsid w:val="00B87D69"/>
    <w:rsid w:val="00B91779"/>
    <w:rsid w:val="00B9182D"/>
    <w:rsid w:val="00B92CF0"/>
    <w:rsid w:val="00B93308"/>
    <w:rsid w:val="00B95232"/>
    <w:rsid w:val="00B96167"/>
    <w:rsid w:val="00B973F7"/>
    <w:rsid w:val="00BA002C"/>
    <w:rsid w:val="00BA2461"/>
    <w:rsid w:val="00BA3390"/>
    <w:rsid w:val="00BA402A"/>
    <w:rsid w:val="00BA4543"/>
    <w:rsid w:val="00BA5C54"/>
    <w:rsid w:val="00BA6D10"/>
    <w:rsid w:val="00BA7805"/>
    <w:rsid w:val="00BA7C35"/>
    <w:rsid w:val="00BB0B6E"/>
    <w:rsid w:val="00BB0DDF"/>
    <w:rsid w:val="00BB1561"/>
    <w:rsid w:val="00BB34E0"/>
    <w:rsid w:val="00BB478A"/>
    <w:rsid w:val="00BB4BB2"/>
    <w:rsid w:val="00BB56BA"/>
    <w:rsid w:val="00BB5D93"/>
    <w:rsid w:val="00BB657B"/>
    <w:rsid w:val="00BB74AF"/>
    <w:rsid w:val="00BC029A"/>
    <w:rsid w:val="00BC0C79"/>
    <w:rsid w:val="00BC3C0A"/>
    <w:rsid w:val="00BC41A0"/>
    <w:rsid w:val="00BC4384"/>
    <w:rsid w:val="00BC5267"/>
    <w:rsid w:val="00BC5317"/>
    <w:rsid w:val="00BC604E"/>
    <w:rsid w:val="00BC726F"/>
    <w:rsid w:val="00BC79FA"/>
    <w:rsid w:val="00BC7C8A"/>
    <w:rsid w:val="00BD1D0A"/>
    <w:rsid w:val="00BD1E9C"/>
    <w:rsid w:val="00BD206E"/>
    <w:rsid w:val="00BD3A4D"/>
    <w:rsid w:val="00BD3D6A"/>
    <w:rsid w:val="00BD4018"/>
    <w:rsid w:val="00BD4A40"/>
    <w:rsid w:val="00BD505E"/>
    <w:rsid w:val="00BD56FF"/>
    <w:rsid w:val="00BD7797"/>
    <w:rsid w:val="00BD7E61"/>
    <w:rsid w:val="00BE01F3"/>
    <w:rsid w:val="00BE05D9"/>
    <w:rsid w:val="00BE0A6B"/>
    <w:rsid w:val="00BE0E8E"/>
    <w:rsid w:val="00BE1B07"/>
    <w:rsid w:val="00BE1C6C"/>
    <w:rsid w:val="00BE25B7"/>
    <w:rsid w:val="00BE4768"/>
    <w:rsid w:val="00BE4A46"/>
    <w:rsid w:val="00BE4B6A"/>
    <w:rsid w:val="00BE55E0"/>
    <w:rsid w:val="00BE56A2"/>
    <w:rsid w:val="00BF01F0"/>
    <w:rsid w:val="00BF0AF7"/>
    <w:rsid w:val="00BF2987"/>
    <w:rsid w:val="00BF344E"/>
    <w:rsid w:val="00BF3937"/>
    <w:rsid w:val="00BF46C3"/>
    <w:rsid w:val="00BF4A5B"/>
    <w:rsid w:val="00BF534A"/>
    <w:rsid w:val="00BF5A88"/>
    <w:rsid w:val="00BF6C5C"/>
    <w:rsid w:val="00BF70AE"/>
    <w:rsid w:val="00BF7D25"/>
    <w:rsid w:val="00C0027B"/>
    <w:rsid w:val="00C0295F"/>
    <w:rsid w:val="00C033A3"/>
    <w:rsid w:val="00C03F31"/>
    <w:rsid w:val="00C04864"/>
    <w:rsid w:val="00C0486A"/>
    <w:rsid w:val="00C049AB"/>
    <w:rsid w:val="00C04AA4"/>
    <w:rsid w:val="00C05A15"/>
    <w:rsid w:val="00C0637B"/>
    <w:rsid w:val="00C06C93"/>
    <w:rsid w:val="00C06FE7"/>
    <w:rsid w:val="00C11306"/>
    <w:rsid w:val="00C11B6A"/>
    <w:rsid w:val="00C12D4D"/>
    <w:rsid w:val="00C142D7"/>
    <w:rsid w:val="00C14379"/>
    <w:rsid w:val="00C145EA"/>
    <w:rsid w:val="00C1580F"/>
    <w:rsid w:val="00C15CBC"/>
    <w:rsid w:val="00C16D11"/>
    <w:rsid w:val="00C16E4F"/>
    <w:rsid w:val="00C17860"/>
    <w:rsid w:val="00C17E76"/>
    <w:rsid w:val="00C213A7"/>
    <w:rsid w:val="00C217D7"/>
    <w:rsid w:val="00C21AF9"/>
    <w:rsid w:val="00C245B7"/>
    <w:rsid w:val="00C24935"/>
    <w:rsid w:val="00C305BA"/>
    <w:rsid w:val="00C31A10"/>
    <w:rsid w:val="00C342BE"/>
    <w:rsid w:val="00C3564B"/>
    <w:rsid w:val="00C35C59"/>
    <w:rsid w:val="00C41D3C"/>
    <w:rsid w:val="00C42483"/>
    <w:rsid w:val="00C43771"/>
    <w:rsid w:val="00C445ED"/>
    <w:rsid w:val="00C44A68"/>
    <w:rsid w:val="00C45861"/>
    <w:rsid w:val="00C466D1"/>
    <w:rsid w:val="00C47332"/>
    <w:rsid w:val="00C47700"/>
    <w:rsid w:val="00C47B97"/>
    <w:rsid w:val="00C50069"/>
    <w:rsid w:val="00C5294E"/>
    <w:rsid w:val="00C52CE3"/>
    <w:rsid w:val="00C54133"/>
    <w:rsid w:val="00C54866"/>
    <w:rsid w:val="00C55A55"/>
    <w:rsid w:val="00C56039"/>
    <w:rsid w:val="00C5785B"/>
    <w:rsid w:val="00C5799E"/>
    <w:rsid w:val="00C60259"/>
    <w:rsid w:val="00C6085E"/>
    <w:rsid w:val="00C61591"/>
    <w:rsid w:val="00C64E42"/>
    <w:rsid w:val="00C656B5"/>
    <w:rsid w:val="00C66C87"/>
    <w:rsid w:val="00C6710A"/>
    <w:rsid w:val="00C67929"/>
    <w:rsid w:val="00C70568"/>
    <w:rsid w:val="00C71B19"/>
    <w:rsid w:val="00C72393"/>
    <w:rsid w:val="00C7286C"/>
    <w:rsid w:val="00C73169"/>
    <w:rsid w:val="00C7477A"/>
    <w:rsid w:val="00C74CAD"/>
    <w:rsid w:val="00C74E7A"/>
    <w:rsid w:val="00C76397"/>
    <w:rsid w:val="00C80B3A"/>
    <w:rsid w:val="00C811FF"/>
    <w:rsid w:val="00C81321"/>
    <w:rsid w:val="00C8300F"/>
    <w:rsid w:val="00C83CD9"/>
    <w:rsid w:val="00C84B67"/>
    <w:rsid w:val="00C85BD4"/>
    <w:rsid w:val="00C864BF"/>
    <w:rsid w:val="00C8767C"/>
    <w:rsid w:val="00C9184B"/>
    <w:rsid w:val="00C924E2"/>
    <w:rsid w:val="00C92776"/>
    <w:rsid w:val="00C947F8"/>
    <w:rsid w:val="00C94E01"/>
    <w:rsid w:val="00C961BC"/>
    <w:rsid w:val="00C963EF"/>
    <w:rsid w:val="00C97FF6"/>
    <w:rsid w:val="00CA106D"/>
    <w:rsid w:val="00CA282E"/>
    <w:rsid w:val="00CA2B92"/>
    <w:rsid w:val="00CA3022"/>
    <w:rsid w:val="00CA3602"/>
    <w:rsid w:val="00CA3FEC"/>
    <w:rsid w:val="00CA41EB"/>
    <w:rsid w:val="00CA4690"/>
    <w:rsid w:val="00CA4AE3"/>
    <w:rsid w:val="00CA4B09"/>
    <w:rsid w:val="00CA5263"/>
    <w:rsid w:val="00CA5FAA"/>
    <w:rsid w:val="00CB0490"/>
    <w:rsid w:val="00CB2980"/>
    <w:rsid w:val="00CB30CD"/>
    <w:rsid w:val="00CB46BB"/>
    <w:rsid w:val="00CB4EC3"/>
    <w:rsid w:val="00CB5786"/>
    <w:rsid w:val="00CB5B32"/>
    <w:rsid w:val="00CB5CF2"/>
    <w:rsid w:val="00CB6948"/>
    <w:rsid w:val="00CB69C9"/>
    <w:rsid w:val="00CC06B0"/>
    <w:rsid w:val="00CC12C4"/>
    <w:rsid w:val="00CC1DB8"/>
    <w:rsid w:val="00CC2107"/>
    <w:rsid w:val="00CC2420"/>
    <w:rsid w:val="00CC47F7"/>
    <w:rsid w:val="00CC57C2"/>
    <w:rsid w:val="00CC67AC"/>
    <w:rsid w:val="00CC6921"/>
    <w:rsid w:val="00CC6A18"/>
    <w:rsid w:val="00CD054B"/>
    <w:rsid w:val="00CD0D97"/>
    <w:rsid w:val="00CD14EC"/>
    <w:rsid w:val="00CD36A0"/>
    <w:rsid w:val="00CD5408"/>
    <w:rsid w:val="00CD5BD0"/>
    <w:rsid w:val="00CD5C3E"/>
    <w:rsid w:val="00CD5DA9"/>
    <w:rsid w:val="00CD65E6"/>
    <w:rsid w:val="00CD6692"/>
    <w:rsid w:val="00CD7C10"/>
    <w:rsid w:val="00CD7FE2"/>
    <w:rsid w:val="00CE1268"/>
    <w:rsid w:val="00CE21A5"/>
    <w:rsid w:val="00CE25BF"/>
    <w:rsid w:val="00CE3DF1"/>
    <w:rsid w:val="00CE6616"/>
    <w:rsid w:val="00CE71ED"/>
    <w:rsid w:val="00CE73AE"/>
    <w:rsid w:val="00CE7BEA"/>
    <w:rsid w:val="00CE7DF7"/>
    <w:rsid w:val="00CF1502"/>
    <w:rsid w:val="00CF1778"/>
    <w:rsid w:val="00CF2F9D"/>
    <w:rsid w:val="00CF325D"/>
    <w:rsid w:val="00CF5E2B"/>
    <w:rsid w:val="00CF677B"/>
    <w:rsid w:val="00D0019D"/>
    <w:rsid w:val="00D00FD1"/>
    <w:rsid w:val="00D0365A"/>
    <w:rsid w:val="00D0588E"/>
    <w:rsid w:val="00D07CB6"/>
    <w:rsid w:val="00D1011C"/>
    <w:rsid w:val="00D10CC9"/>
    <w:rsid w:val="00D1318D"/>
    <w:rsid w:val="00D13421"/>
    <w:rsid w:val="00D13F5E"/>
    <w:rsid w:val="00D14A36"/>
    <w:rsid w:val="00D14C6E"/>
    <w:rsid w:val="00D14C81"/>
    <w:rsid w:val="00D153DE"/>
    <w:rsid w:val="00D1599A"/>
    <w:rsid w:val="00D15B1E"/>
    <w:rsid w:val="00D15F07"/>
    <w:rsid w:val="00D16A2B"/>
    <w:rsid w:val="00D17166"/>
    <w:rsid w:val="00D17D60"/>
    <w:rsid w:val="00D20AFE"/>
    <w:rsid w:val="00D214A7"/>
    <w:rsid w:val="00D220AA"/>
    <w:rsid w:val="00D22165"/>
    <w:rsid w:val="00D2237B"/>
    <w:rsid w:val="00D22848"/>
    <w:rsid w:val="00D23416"/>
    <w:rsid w:val="00D25AE6"/>
    <w:rsid w:val="00D2755C"/>
    <w:rsid w:val="00D301B4"/>
    <w:rsid w:val="00D3040A"/>
    <w:rsid w:val="00D321AD"/>
    <w:rsid w:val="00D348C9"/>
    <w:rsid w:val="00D36553"/>
    <w:rsid w:val="00D3751E"/>
    <w:rsid w:val="00D37828"/>
    <w:rsid w:val="00D37D29"/>
    <w:rsid w:val="00D37F4C"/>
    <w:rsid w:val="00D401C2"/>
    <w:rsid w:val="00D40D33"/>
    <w:rsid w:val="00D4198F"/>
    <w:rsid w:val="00D42349"/>
    <w:rsid w:val="00D42393"/>
    <w:rsid w:val="00D42468"/>
    <w:rsid w:val="00D42855"/>
    <w:rsid w:val="00D44B10"/>
    <w:rsid w:val="00D4681F"/>
    <w:rsid w:val="00D47449"/>
    <w:rsid w:val="00D4763C"/>
    <w:rsid w:val="00D47804"/>
    <w:rsid w:val="00D47B50"/>
    <w:rsid w:val="00D513F9"/>
    <w:rsid w:val="00D51FBB"/>
    <w:rsid w:val="00D532B2"/>
    <w:rsid w:val="00D53F22"/>
    <w:rsid w:val="00D544BA"/>
    <w:rsid w:val="00D550DD"/>
    <w:rsid w:val="00D567A0"/>
    <w:rsid w:val="00D56F18"/>
    <w:rsid w:val="00D61FBC"/>
    <w:rsid w:val="00D63429"/>
    <w:rsid w:val="00D634E4"/>
    <w:rsid w:val="00D641A2"/>
    <w:rsid w:val="00D64618"/>
    <w:rsid w:val="00D64B78"/>
    <w:rsid w:val="00D65334"/>
    <w:rsid w:val="00D660D3"/>
    <w:rsid w:val="00D66236"/>
    <w:rsid w:val="00D66B57"/>
    <w:rsid w:val="00D66CE6"/>
    <w:rsid w:val="00D67706"/>
    <w:rsid w:val="00D67D34"/>
    <w:rsid w:val="00D70899"/>
    <w:rsid w:val="00D70939"/>
    <w:rsid w:val="00D709E8"/>
    <w:rsid w:val="00D722E7"/>
    <w:rsid w:val="00D723A9"/>
    <w:rsid w:val="00D72BBA"/>
    <w:rsid w:val="00D739D0"/>
    <w:rsid w:val="00D73E7E"/>
    <w:rsid w:val="00D74232"/>
    <w:rsid w:val="00D74A34"/>
    <w:rsid w:val="00D75DC2"/>
    <w:rsid w:val="00D775A3"/>
    <w:rsid w:val="00D81BEC"/>
    <w:rsid w:val="00D82398"/>
    <w:rsid w:val="00D8407F"/>
    <w:rsid w:val="00D84FB0"/>
    <w:rsid w:val="00D87045"/>
    <w:rsid w:val="00D90640"/>
    <w:rsid w:val="00D90D82"/>
    <w:rsid w:val="00D93140"/>
    <w:rsid w:val="00D936C5"/>
    <w:rsid w:val="00D9395F"/>
    <w:rsid w:val="00D93AC8"/>
    <w:rsid w:val="00D9577B"/>
    <w:rsid w:val="00D964DB"/>
    <w:rsid w:val="00D96840"/>
    <w:rsid w:val="00D96E8B"/>
    <w:rsid w:val="00D97975"/>
    <w:rsid w:val="00DA15D6"/>
    <w:rsid w:val="00DA4B45"/>
    <w:rsid w:val="00DA4C73"/>
    <w:rsid w:val="00DA4FA1"/>
    <w:rsid w:val="00DA5212"/>
    <w:rsid w:val="00DA6D78"/>
    <w:rsid w:val="00DA721A"/>
    <w:rsid w:val="00DA7E4B"/>
    <w:rsid w:val="00DB1B7A"/>
    <w:rsid w:val="00DB24EA"/>
    <w:rsid w:val="00DB26A0"/>
    <w:rsid w:val="00DB2C04"/>
    <w:rsid w:val="00DB2F3D"/>
    <w:rsid w:val="00DB39AF"/>
    <w:rsid w:val="00DB63A1"/>
    <w:rsid w:val="00DB7B9E"/>
    <w:rsid w:val="00DC085B"/>
    <w:rsid w:val="00DC4995"/>
    <w:rsid w:val="00DC598C"/>
    <w:rsid w:val="00DC72C0"/>
    <w:rsid w:val="00DC7438"/>
    <w:rsid w:val="00DC7471"/>
    <w:rsid w:val="00DD0943"/>
    <w:rsid w:val="00DD1660"/>
    <w:rsid w:val="00DD17D7"/>
    <w:rsid w:val="00DD2BCB"/>
    <w:rsid w:val="00DD374D"/>
    <w:rsid w:val="00DD4174"/>
    <w:rsid w:val="00DD4367"/>
    <w:rsid w:val="00DD545F"/>
    <w:rsid w:val="00DD60A3"/>
    <w:rsid w:val="00DD650E"/>
    <w:rsid w:val="00DE0556"/>
    <w:rsid w:val="00DE1647"/>
    <w:rsid w:val="00DE2345"/>
    <w:rsid w:val="00DE259F"/>
    <w:rsid w:val="00DE32D3"/>
    <w:rsid w:val="00DE3F86"/>
    <w:rsid w:val="00DE4DCE"/>
    <w:rsid w:val="00DE6848"/>
    <w:rsid w:val="00DE74B5"/>
    <w:rsid w:val="00DE7D93"/>
    <w:rsid w:val="00DF020A"/>
    <w:rsid w:val="00DF19CF"/>
    <w:rsid w:val="00DF25BB"/>
    <w:rsid w:val="00DF36E2"/>
    <w:rsid w:val="00DF4C05"/>
    <w:rsid w:val="00DF6095"/>
    <w:rsid w:val="00DF7CA4"/>
    <w:rsid w:val="00E01D38"/>
    <w:rsid w:val="00E023E1"/>
    <w:rsid w:val="00E030F1"/>
    <w:rsid w:val="00E03678"/>
    <w:rsid w:val="00E038E8"/>
    <w:rsid w:val="00E04365"/>
    <w:rsid w:val="00E0504A"/>
    <w:rsid w:val="00E051B6"/>
    <w:rsid w:val="00E05506"/>
    <w:rsid w:val="00E06937"/>
    <w:rsid w:val="00E07502"/>
    <w:rsid w:val="00E0762F"/>
    <w:rsid w:val="00E07FCA"/>
    <w:rsid w:val="00E07FE2"/>
    <w:rsid w:val="00E10143"/>
    <w:rsid w:val="00E10E17"/>
    <w:rsid w:val="00E11A5B"/>
    <w:rsid w:val="00E15508"/>
    <w:rsid w:val="00E17DC8"/>
    <w:rsid w:val="00E20A76"/>
    <w:rsid w:val="00E2260F"/>
    <w:rsid w:val="00E226C6"/>
    <w:rsid w:val="00E24CAD"/>
    <w:rsid w:val="00E256F5"/>
    <w:rsid w:val="00E25DC3"/>
    <w:rsid w:val="00E26479"/>
    <w:rsid w:val="00E311D7"/>
    <w:rsid w:val="00E31C70"/>
    <w:rsid w:val="00E32856"/>
    <w:rsid w:val="00E33ACD"/>
    <w:rsid w:val="00E33FE7"/>
    <w:rsid w:val="00E342B5"/>
    <w:rsid w:val="00E34DE6"/>
    <w:rsid w:val="00E35D5E"/>
    <w:rsid w:val="00E36A9F"/>
    <w:rsid w:val="00E401D3"/>
    <w:rsid w:val="00E40566"/>
    <w:rsid w:val="00E40AAF"/>
    <w:rsid w:val="00E40D8E"/>
    <w:rsid w:val="00E40F4D"/>
    <w:rsid w:val="00E411AB"/>
    <w:rsid w:val="00E41E12"/>
    <w:rsid w:val="00E43D46"/>
    <w:rsid w:val="00E443A5"/>
    <w:rsid w:val="00E45E39"/>
    <w:rsid w:val="00E45EAA"/>
    <w:rsid w:val="00E47D13"/>
    <w:rsid w:val="00E50EA1"/>
    <w:rsid w:val="00E51645"/>
    <w:rsid w:val="00E5221D"/>
    <w:rsid w:val="00E52351"/>
    <w:rsid w:val="00E540ED"/>
    <w:rsid w:val="00E5654A"/>
    <w:rsid w:val="00E571A4"/>
    <w:rsid w:val="00E61263"/>
    <w:rsid w:val="00E61CAB"/>
    <w:rsid w:val="00E62D05"/>
    <w:rsid w:val="00E62E94"/>
    <w:rsid w:val="00E63775"/>
    <w:rsid w:val="00E646AA"/>
    <w:rsid w:val="00E64703"/>
    <w:rsid w:val="00E65A6F"/>
    <w:rsid w:val="00E664B8"/>
    <w:rsid w:val="00E6707F"/>
    <w:rsid w:val="00E67B1C"/>
    <w:rsid w:val="00E67DA8"/>
    <w:rsid w:val="00E67E43"/>
    <w:rsid w:val="00E7045D"/>
    <w:rsid w:val="00E715AB"/>
    <w:rsid w:val="00E724FF"/>
    <w:rsid w:val="00E73739"/>
    <w:rsid w:val="00E739E3"/>
    <w:rsid w:val="00E7571A"/>
    <w:rsid w:val="00E76925"/>
    <w:rsid w:val="00E76C6E"/>
    <w:rsid w:val="00E76E5F"/>
    <w:rsid w:val="00E80D7D"/>
    <w:rsid w:val="00E8175E"/>
    <w:rsid w:val="00E8209E"/>
    <w:rsid w:val="00E83480"/>
    <w:rsid w:val="00E83A6E"/>
    <w:rsid w:val="00E874E1"/>
    <w:rsid w:val="00E87510"/>
    <w:rsid w:val="00E878E5"/>
    <w:rsid w:val="00E9165C"/>
    <w:rsid w:val="00E91D9E"/>
    <w:rsid w:val="00E927C8"/>
    <w:rsid w:val="00E92870"/>
    <w:rsid w:val="00E930C8"/>
    <w:rsid w:val="00E953D5"/>
    <w:rsid w:val="00E96538"/>
    <w:rsid w:val="00E96E8A"/>
    <w:rsid w:val="00E97BD9"/>
    <w:rsid w:val="00E97E98"/>
    <w:rsid w:val="00EA1974"/>
    <w:rsid w:val="00EA1C1B"/>
    <w:rsid w:val="00EA212B"/>
    <w:rsid w:val="00EA2951"/>
    <w:rsid w:val="00EA43B8"/>
    <w:rsid w:val="00EA465C"/>
    <w:rsid w:val="00EA490D"/>
    <w:rsid w:val="00EA4AA2"/>
    <w:rsid w:val="00EA51D7"/>
    <w:rsid w:val="00EA5598"/>
    <w:rsid w:val="00EB0FC1"/>
    <w:rsid w:val="00EB1271"/>
    <w:rsid w:val="00EB12BF"/>
    <w:rsid w:val="00EB32E8"/>
    <w:rsid w:val="00EB340E"/>
    <w:rsid w:val="00EB6343"/>
    <w:rsid w:val="00EB6802"/>
    <w:rsid w:val="00EB72EB"/>
    <w:rsid w:val="00EB74A8"/>
    <w:rsid w:val="00EB7A33"/>
    <w:rsid w:val="00EC078B"/>
    <w:rsid w:val="00EC0FDB"/>
    <w:rsid w:val="00EC0FDC"/>
    <w:rsid w:val="00EC1138"/>
    <w:rsid w:val="00EC11D5"/>
    <w:rsid w:val="00EC22E8"/>
    <w:rsid w:val="00EC6E73"/>
    <w:rsid w:val="00EC793E"/>
    <w:rsid w:val="00EC7B74"/>
    <w:rsid w:val="00ED068C"/>
    <w:rsid w:val="00ED0A10"/>
    <w:rsid w:val="00ED1CFC"/>
    <w:rsid w:val="00ED4D55"/>
    <w:rsid w:val="00ED550B"/>
    <w:rsid w:val="00ED64BB"/>
    <w:rsid w:val="00EE0F3E"/>
    <w:rsid w:val="00EE10DC"/>
    <w:rsid w:val="00EE1793"/>
    <w:rsid w:val="00EE1AED"/>
    <w:rsid w:val="00EE21D0"/>
    <w:rsid w:val="00EE361D"/>
    <w:rsid w:val="00EE49D0"/>
    <w:rsid w:val="00EE5940"/>
    <w:rsid w:val="00EE6C6E"/>
    <w:rsid w:val="00EE6D51"/>
    <w:rsid w:val="00EE7459"/>
    <w:rsid w:val="00EE7774"/>
    <w:rsid w:val="00EF09B9"/>
    <w:rsid w:val="00EF3238"/>
    <w:rsid w:val="00EF3F0D"/>
    <w:rsid w:val="00EF48E8"/>
    <w:rsid w:val="00EF5705"/>
    <w:rsid w:val="00EF5BAB"/>
    <w:rsid w:val="00EF64AD"/>
    <w:rsid w:val="00EF6888"/>
    <w:rsid w:val="00EF75AD"/>
    <w:rsid w:val="00EF78EE"/>
    <w:rsid w:val="00EF7B54"/>
    <w:rsid w:val="00F003BC"/>
    <w:rsid w:val="00F0089F"/>
    <w:rsid w:val="00F008EB"/>
    <w:rsid w:val="00F00EF7"/>
    <w:rsid w:val="00F0190D"/>
    <w:rsid w:val="00F01DED"/>
    <w:rsid w:val="00F02624"/>
    <w:rsid w:val="00F02E73"/>
    <w:rsid w:val="00F03CC5"/>
    <w:rsid w:val="00F03FD8"/>
    <w:rsid w:val="00F04959"/>
    <w:rsid w:val="00F06545"/>
    <w:rsid w:val="00F07038"/>
    <w:rsid w:val="00F10D75"/>
    <w:rsid w:val="00F15A5B"/>
    <w:rsid w:val="00F16D9A"/>
    <w:rsid w:val="00F17A0F"/>
    <w:rsid w:val="00F2050E"/>
    <w:rsid w:val="00F20A39"/>
    <w:rsid w:val="00F20A4A"/>
    <w:rsid w:val="00F22DF4"/>
    <w:rsid w:val="00F22E42"/>
    <w:rsid w:val="00F23124"/>
    <w:rsid w:val="00F23212"/>
    <w:rsid w:val="00F2461C"/>
    <w:rsid w:val="00F24DD0"/>
    <w:rsid w:val="00F250FB"/>
    <w:rsid w:val="00F2514C"/>
    <w:rsid w:val="00F26836"/>
    <w:rsid w:val="00F30A78"/>
    <w:rsid w:val="00F312B6"/>
    <w:rsid w:val="00F32057"/>
    <w:rsid w:val="00F35C2F"/>
    <w:rsid w:val="00F35DD6"/>
    <w:rsid w:val="00F3615F"/>
    <w:rsid w:val="00F37A02"/>
    <w:rsid w:val="00F37BF6"/>
    <w:rsid w:val="00F4254F"/>
    <w:rsid w:val="00F42FFE"/>
    <w:rsid w:val="00F434BB"/>
    <w:rsid w:val="00F4369F"/>
    <w:rsid w:val="00F43D85"/>
    <w:rsid w:val="00F441AC"/>
    <w:rsid w:val="00F44306"/>
    <w:rsid w:val="00F44784"/>
    <w:rsid w:val="00F44808"/>
    <w:rsid w:val="00F45A2D"/>
    <w:rsid w:val="00F47439"/>
    <w:rsid w:val="00F47DF6"/>
    <w:rsid w:val="00F551B3"/>
    <w:rsid w:val="00F5630F"/>
    <w:rsid w:val="00F57247"/>
    <w:rsid w:val="00F615CC"/>
    <w:rsid w:val="00F61EC1"/>
    <w:rsid w:val="00F64EE7"/>
    <w:rsid w:val="00F64FA0"/>
    <w:rsid w:val="00F6512F"/>
    <w:rsid w:val="00F65F6A"/>
    <w:rsid w:val="00F662DF"/>
    <w:rsid w:val="00F66C29"/>
    <w:rsid w:val="00F66CA6"/>
    <w:rsid w:val="00F6731A"/>
    <w:rsid w:val="00F67A54"/>
    <w:rsid w:val="00F7050A"/>
    <w:rsid w:val="00F70FF3"/>
    <w:rsid w:val="00F71E3C"/>
    <w:rsid w:val="00F73604"/>
    <w:rsid w:val="00F75271"/>
    <w:rsid w:val="00F7544B"/>
    <w:rsid w:val="00F76030"/>
    <w:rsid w:val="00F7651D"/>
    <w:rsid w:val="00F76D2B"/>
    <w:rsid w:val="00F77557"/>
    <w:rsid w:val="00F77853"/>
    <w:rsid w:val="00F82222"/>
    <w:rsid w:val="00F82B3F"/>
    <w:rsid w:val="00F82D83"/>
    <w:rsid w:val="00F8585F"/>
    <w:rsid w:val="00F85CD3"/>
    <w:rsid w:val="00F86A93"/>
    <w:rsid w:val="00F876A5"/>
    <w:rsid w:val="00F87F74"/>
    <w:rsid w:val="00F903CD"/>
    <w:rsid w:val="00F91719"/>
    <w:rsid w:val="00F91D54"/>
    <w:rsid w:val="00F92F65"/>
    <w:rsid w:val="00F9453B"/>
    <w:rsid w:val="00F947F8"/>
    <w:rsid w:val="00F954BE"/>
    <w:rsid w:val="00F96990"/>
    <w:rsid w:val="00F979D8"/>
    <w:rsid w:val="00F97B50"/>
    <w:rsid w:val="00FA0127"/>
    <w:rsid w:val="00FA09CE"/>
    <w:rsid w:val="00FA0D26"/>
    <w:rsid w:val="00FA1ED7"/>
    <w:rsid w:val="00FA2AC0"/>
    <w:rsid w:val="00FA377C"/>
    <w:rsid w:val="00FA47EB"/>
    <w:rsid w:val="00FA5630"/>
    <w:rsid w:val="00FA5765"/>
    <w:rsid w:val="00FA5B68"/>
    <w:rsid w:val="00FA5C76"/>
    <w:rsid w:val="00FA6BA5"/>
    <w:rsid w:val="00FA6C20"/>
    <w:rsid w:val="00FA6EF8"/>
    <w:rsid w:val="00FA75AE"/>
    <w:rsid w:val="00FB0C82"/>
    <w:rsid w:val="00FB0D3A"/>
    <w:rsid w:val="00FB1489"/>
    <w:rsid w:val="00FB354F"/>
    <w:rsid w:val="00FB4633"/>
    <w:rsid w:val="00FB4977"/>
    <w:rsid w:val="00FB541A"/>
    <w:rsid w:val="00FB5CC0"/>
    <w:rsid w:val="00FB617A"/>
    <w:rsid w:val="00FB6AEF"/>
    <w:rsid w:val="00FB6B96"/>
    <w:rsid w:val="00FC075F"/>
    <w:rsid w:val="00FC0966"/>
    <w:rsid w:val="00FC1427"/>
    <w:rsid w:val="00FC1705"/>
    <w:rsid w:val="00FC19B8"/>
    <w:rsid w:val="00FC34CE"/>
    <w:rsid w:val="00FC3BBC"/>
    <w:rsid w:val="00FC65A3"/>
    <w:rsid w:val="00FC6F13"/>
    <w:rsid w:val="00FC79AD"/>
    <w:rsid w:val="00FD002C"/>
    <w:rsid w:val="00FD0448"/>
    <w:rsid w:val="00FD099D"/>
    <w:rsid w:val="00FD0D30"/>
    <w:rsid w:val="00FD1B66"/>
    <w:rsid w:val="00FD3F0D"/>
    <w:rsid w:val="00FD4401"/>
    <w:rsid w:val="00FD4B7A"/>
    <w:rsid w:val="00FD4CFD"/>
    <w:rsid w:val="00FD5247"/>
    <w:rsid w:val="00FD6A8E"/>
    <w:rsid w:val="00FD7348"/>
    <w:rsid w:val="00FE0DA6"/>
    <w:rsid w:val="00FE1786"/>
    <w:rsid w:val="00FE2250"/>
    <w:rsid w:val="00FE59E8"/>
    <w:rsid w:val="00FE603F"/>
    <w:rsid w:val="00FE6591"/>
    <w:rsid w:val="00FE76C0"/>
    <w:rsid w:val="00FE7E94"/>
    <w:rsid w:val="00FF1790"/>
    <w:rsid w:val="00FF2788"/>
    <w:rsid w:val="00FF2A92"/>
    <w:rsid w:val="00FF44DC"/>
    <w:rsid w:val="00FF5D93"/>
    <w:rsid w:val="00FF6CAD"/>
    <w:rsid w:val="00FF71BC"/>
    <w:rsid w:val="00FF7F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EA5B75"/>
  <w15:docId w15:val="{58F308DC-3908-4A9C-A70B-34FE67FC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89A"/>
    <w:rPr>
      <w:sz w:val="24"/>
      <w:szCs w:val="24"/>
      <w:lang w:val="en-US" w:eastAsia="en-US"/>
    </w:rPr>
  </w:style>
  <w:style w:type="paragraph" w:styleId="Heading1">
    <w:name w:val="heading 1"/>
    <w:basedOn w:val="Normal"/>
    <w:next w:val="Normal"/>
    <w:qFormat/>
    <w:rsid w:val="008C1BF9"/>
    <w:pPr>
      <w:keepNext/>
      <w:ind w:left="720"/>
      <w:outlineLvl w:val="0"/>
    </w:pPr>
    <w:rPr>
      <w:b/>
      <w:bCs/>
    </w:rPr>
  </w:style>
  <w:style w:type="paragraph" w:styleId="Heading2">
    <w:name w:val="heading 2"/>
    <w:basedOn w:val="Normal"/>
    <w:next w:val="Normal"/>
    <w:qFormat/>
    <w:rsid w:val="008C1BF9"/>
    <w:pPr>
      <w:keepNext/>
      <w:ind w:left="720"/>
      <w:outlineLvl w:val="1"/>
    </w:pPr>
    <w:rPr>
      <w:u w:val="single"/>
    </w:rPr>
  </w:style>
  <w:style w:type="paragraph" w:styleId="Heading3">
    <w:name w:val="heading 3"/>
    <w:basedOn w:val="Normal"/>
    <w:link w:val="Heading3Char"/>
    <w:uiPriority w:val="9"/>
    <w:qFormat/>
    <w:rsid w:val="00F71E3C"/>
    <w:pPr>
      <w:spacing w:before="277" w:after="277" w:line="360" w:lineRule="atLeast"/>
      <w:outlineLvl w:val="2"/>
    </w:pPr>
    <w:rPr>
      <w:b/>
      <w:bCs/>
      <w:sz w:val="31"/>
      <w:szCs w:val="31"/>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C1BF9"/>
    <w:pPr>
      <w:ind w:left="1440"/>
    </w:pPr>
  </w:style>
  <w:style w:type="paragraph" w:styleId="BodyTextIndent2">
    <w:name w:val="Body Text Indent 2"/>
    <w:basedOn w:val="Normal"/>
    <w:semiHidden/>
    <w:rsid w:val="008C1BF9"/>
    <w:pPr>
      <w:ind w:left="720"/>
    </w:pPr>
  </w:style>
  <w:style w:type="paragraph" w:styleId="BlockText">
    <w:name w:val="Block Text"/>
    <w:basedOn w:val="Normal"/>
    <w:semiHidden/>
    <w:rsid w:val="008C1BF9"/>
    <w:pPr>
      <w:tabs>
        <w:tab w:val="left" w:pos="709"/>
        <w:tab w:val="left" w:pos="1418"/>
        <w:tab w:val="left" w:pos="2127"/>
        <w:tab w:val="right" w:pos="8364"/>
      </w:tabs>
      <w:ind w:left="1440" w:right="-7"/>
    </w:pPr>
  </w:style>
  <w:style w:type="paragraph" w:styleId="Header">
    <w:name w:val="header"/>
    <w:basedOn w:val="Normal"/>
    <w:unhideWhenUsed/>
    <w:rsid w:val="008C1BF9"/>
    <w:pPr>
      <w:tabs>
        <w:tab w:val="center" w:pos="4680"/>
        <w:tab w:val="right" w:pos="9360"/>
      </w:tabs>
    </w:pPr>
  </w:style>
  <w:style w:type="character" w:customStyle="1" w:styleId="HeaderChar">
    <w:name w:val="Header Char"/>
    <w:semiHidden/>
    <w:rsid w:val="008C1BF9"/>
    <w:rPr>
      <w:sz w:val="24"/>
      <w:szCs w:val="24"/>
      <w:lang w:val="en-US" w:eastAsia="en-US"/>
    </w:rPr>
  </w:style>
  <w:style w:type="paragraph" w:styleId="Footer">
    <w:name w:val="footer"/>
    <w:basedOn w:val="Normal"/>
    <w:unhideWhenUsed/>
    <w:rsid w:val="008C1BF9"/>
    <w:pPr>
      <w:tabs>
        <w:tab w:val="center" w:pos="4680"/>
        <w:tab w:val="right" w:pos="9360"/>
      </w:tabs>
    </w:pPr>
  </w:style>
  <w:style w:type="character" w:customStyle="1" w:styleId="FooterChar">
    <w:name w:val="Footer Char"/>
    <w:rsid w:val="008C1BF9"/>
    <w:rPr>
      <w:sz w:val="24"/>
      <w:szCs w:val="24"/>
      <w:lang w:val="en-US" w:eastAsia="en-US"/>
    </w:rPr>
  </w:style>
  <w:style w:type="paragraph" w:styleId="BalloonText">
    <w:name w:val="Balloon Text"/>
    <w:basedOn w:val="Normal"/>
    <w:semiHidden/>
    <w:unhideWhenUsed/>
    <w:rsid w:val="008C1BF9"/>
    <w:rPr>
      <w:rFonts w:ascii="Tahoma" w:hAnsi="Tahoma" w:cs="Tahoma"/>
      <w:sz w:val="16"/>
      <w:szCs w:val="16"/>
    </w:rPr>
  </w:style>
  <w:style w:type="character" w:customStyle="1" w:styleId="BalloonTextChar">
    <w:name w:val="Balloon Text Char"/>
    <w:semiHidden/>
    <w:rsid w:val="008C1BF9"/>
    <w:rPr>
      <w:rFonts w:ascii="Tahoma" w:hAnsi="Tahoma" w:cs="Tahoma"/>
      <w:sz w:val="16"/>
      <w:szCs w:val="16"/>
      <w:lang w:val="en-US" w:eastAsia="en-US"/>
    </w:rPr>
  </w:style>
  <w:style w:type="paragraph" w:customStyle="1" w:styleId="ecxmsonormal">
    <w:name w:val="ecxmsonormal"/>
    <w:basedOn w:val="Normal"/>
    <w:rsid w:val="008C1BF9"/>
    <w:pPr>
      <w:spacing w:after="324"/>
    </w:pPr>
  </w:style>
  <w:style w:type="character" w:customStyle="1" w:styleId="ecxecx722285114-11062010">
    <w:name w:val="ecxecx722285114-11062010"/>
    <w:basedOn w:val="DefaultParagraphFont"/>
    <w:rsid w:val="008C1BF9"/>
  </w:style>
  <w:style w:type="paragraph" w:styleId="ListParagraph">
    <w:name w:val="List Paragraph"/>
    <w:basedOn w:val="Normal"/>
    <w:uiPriority w:val="34"/>
    <w:qFormat/>
    <w:rsid w:val="008C1BF9"/>
    <w:pPr>
      <w:ind w:left="720"/>
    </w:pPr>
  </w:style>
  <w:style w:type="character" w:styleId="Hyperlink">
    <w:name w:val="Hyperlink"/>
    <w:uiPriority w:val="99"/>
    <w:unhideWhenUsed/>
    <w:rsid w:val="00A2656C"/>
    <w:rPr>
      <w:color w:val="0000FF"/>
      <w:u w:val="single"/>
    </w:rPr>
  </w:style>
  <w:style w:type="paragraph" w:styleId="NormalWeb">
    <w:name w:val="Normal (Web)"/>
    <w:basedOn w:val="Normal"/>
    <w:uiPriority w:val="99"/>
    <w:semiHidden/>
    <w:unhideWhenUsed/>
    <w:rsid w:val="0094140C"/>
    <w:pPr>
      <w:spacing w:before="100" w:beforeAutospacing="1" w:after="100" w:afterAutospacing="1"/>
    </w:pPr>
    <w:rPr>
      <w:color w:val="000000"/>
      <w:lang w:val="en-CA" w:eastAsia="en-CA"/>
    </w:rPr>
  </w:style>
  <w:style w:type="character" w:customStyle="1" w:styleId="heading-1-c-c61">
    <w:name w:val="heading-1-c-c61"/>
    <w:rsid w:val="00CC67AC"/>
    <w:rPr>
      <w:rFonts w:ascii="Times New Roman" w:hAnsi="Times New Roman" w:cs="Times New Roman" w:hint="default"/>
      <w:b/>
      <w:bCs/>
      <w:color w:val="32381D"/>
      <w:sz w:val="36"/>
      <w:szCs w:val="36"/>
    </w:rPr>
  </w:style>
  <w:style w:type="character" w:customStyle="1" w:styleId="heading-1-c-c71">
    <w:name w:val="heading-1-c-c71"/>
    <w:rsid w:val="00CC67AC"/>
    <w:rPr>
      <w:rFonts w:ascii="Verdana" w:hAnsi="Verdana" w:hint="default"/>
      <w:color w:val="32381D"/>
      <w:sz w:val="21"/>
      <w:szCs w:val="21"/>
    </w:rPr>
  </w:style>
  <w:style w:type="paragraph" w:customStyle="1" w:styleId="Default">
    <w:name w:val="Default"/>
    <w:rsid w:val="0060566C"/>
    <w:pPr>
      <w:autoSpaceDE w:val="0"/>
      <w:autoSpaceDN w:val="0"/>
      <w:adjustRightInd w:val="0"/>
    </w:pPr>
    <w:rPr>
      <w:rFonts w:ascii="Calibri" w:hAnsi="Calibri" w:cs="Calibri"/>
      <w:color w:val="000000"/>
      <w:sz w:val="24"/>
      <w:szCs w:val="24"/>
    </w:rPr>
  </w:style>
  <w:style w:type="character" w:customStyle="1" w:styleId="st1">
    <w:name w:val="st1"/>
    <w:basedOn w:val="DefaultParagraphFont"/>
    <w:rsid w:val="008A0CA8"/>
  </w:style>
  <w:style w:type="character" w:customStyle="1" w:styleId="Heading3Char">
    <w:name w:val="Heading 3 Char"/>
    <w:basedOn w:val="DefaultParagraphFont"/>
    <w:link w:val="Heading3"/>
    <w:uiPriority w:val="9"/>
    <w:rsid w:val="00F71E3C"/>
    <w:rPr>
      <w:b/>
      <w:bCs/>
      <w:sz w:val="31"/>
      <w:szCs w:val="31"/>
    </w:rPr>
  </w:style>
  <w:style w:type="character" w:styleId="Strong">
    <w:name w:val="Strong"/>
    <w:basedOn w:val="DefaultParagraphFont"/>
    <w:uiPriority w:val="22"/>
    <w:qFormat/>
    <w:rsid w:val="00F71E3C"/>
    <w:rPr>
      <w:b/>
      <w:bCs/>
    </w:rPr>
  </w:style>
  <w:style w:type="character" w:customStyle="1" w:styleId="gcsmalldetails1">
    <w:name w:val="gc_small_details1"/>
    <w:basedOn w:val="DefaultParagraphFont"/>
    <w:rsid w:val="00AC36A1"/>
    <w:rPr>
      <w:color w:val="666666"/>
      <w:sz w:val="19"/>
      <w:szCs w:val="19"/>
    </w:rPr>
  </w:style>
  <w:style w:type="paragraph" w:styleId="NoSpacing">
    <w:name w:val="No Spacing"/>
    <w:uiPriority w:val="1"/>
    <w:qFormat/>
    <w:rsid w:val="00745DB8"/>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0406AA"/>
  </w:style>
  <w:style w:type="character" w:styleId="CommentReference">
    <w:name w:val="annotation reference"/>
    <w:basedOn w:val="DefaultParagraphFont"/>
    <w:uiPriority w:val="99"/>
    <w:semiHidden/>
    <w:unhideWhenUsed/>
    <w:rsid w:val="00D1599A"/>
    <w:rPr>
      <w:sz w:val="16"/>
      <w:szCs w:val="16"/>
    </w:rPr>
  </w:style>
  <w:style w:type="paragraph" w:styleId="CommentText">
    <w:name w:val="annotation text"/>
    <w:basedOn w:val="Normal"/>
    <w:link w:val="CommentTextChar"/>
    <w:uiPriority w:val="99"/>
    <w:semiHidden/>
    <w:unhideWhenUsed/>
    <w:rsid w:val="00D1599A"/>
    <w:rPr>
      <w:sz w:val="20"/>
      <w:szCs w:val="20"/>
    </w:rPr>
  </w:style>
  <w:style w:type="character" w:customStyle="1" w:styleId="CommentTextChar">
    <w:name w:val="Comment Text Char"/>
    <w:basedOn w:val="DefaultParagraphFont"/>
    <w:link w:val="CommentText"/>
    <w:uiPriority w:val="99"/>
    <w:semiHidden/>
    <w:rsid w:val="00D1599A"/>
    <w:rPr>
      <w:lang w:val="en-US" w:eastAsia="en-US"/>
    </w:rPr>
  </w:style>
  <w:style w:type="paragraph" w:styleId="CommentSubject">
    <w:name w:val="annotation subject"/>
    <w:basedOn w:val="CommentText"/>
    <w:next w:val="CommentText"/>
    <w:link w:val="CommentSubjectChar"/>
    <w:uiPriority w:val="99"/>
    <w:semiHidden/>
    <w:unhideWhenUsed/>
    <w:rsid w:val="00D1599A"/>
    <w:rPr>
      <w:b/>
      <w:bCs/>
    </w:rPr>
  </w:style>
  <w:style w:type="character" w:customStyle="1" w:styleId="CommentSubjectChar">
    <w:name w:val="Comment Subject Char"/>
    <w:basedOn w:val="CommentTextChar"/>
    <w:link w:val="CommentSubject"/>
    <w:uiPriority w:val="99"/>
    <w:semiHidden/>
    <w:rsid w:val="00D1599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6936">
      <w:bodyDiv w:val="1"/>
      <w:marLeft w:val="0"/>
      <w:marRight w:val="0"/>
      <w:marTop w:val="0"/>
      <w:marBottom w:val="0"/>
      <w:divBdr>
        <w:top w:val="none" w:sz="0" w:space="0" w:color="auto"/>
        <w:left w:val="none" w:sz="0" w:space="0" w:color="auto"/>
        <w:bottom w:val="none" w:sz="0" w:space="0" w:color="auto"/>
        <w:right w:val="none" w:sz="0" w:space="0" w:color="auto"/>
      </w:divBdr>
      <w:divsChild>
        <w:div w:id="1005285701">
          <w:marLeft w:val="0"/>
          <w:marRight w:val="0"/>
          <w:marTop w:val="0"/>
          <w:marBottom w:val="0"/>
          <w:divBdr>
            <w:top w:val="none" w:sz="0" w:space="0" w:color="auto"/>
            <w:left w:val="none" w:sz="0" w:space="0" w:color="auto"/>
            <w:bottom w:val="none" w:sz="0" w:space="0" w:color="auto"/>
            <w:right w:val="none" w:sz="0" w:space="0" w:color="auto"/>
          </w:divBdr>
          <w:divsChild>
            <w:div w:id="1702514041">
              <w:marLeft w:val="0"/>
              <w:marRight w:val="0"/>
              <w:marTop w:val="0"/>
              <w:marBottom w:val="240"/>
              <w:divBdr>
                <w:top w:val="single" w:sz="6" w:space="23" w:color="151595"/>
                <w:left w:val="single" w:sz="6" w:space="23" w:color="151595"/>
                <w:bottom w:val="single" w:sz="6" w:space="23" w:color="151595"/>
                <w:right w:val="single" w:sz="6" w:space="23" w:color="151595"/>
              </w:divBdr>
              <w:divsChild>
                <w:div w:id="101538124">
                  <w:marLeft w:val="0"/>
                  <w:marRight w:val="0"/>
                  <w:marTop w:val="0"/>
                  <w:marBottom w:val="0"/>
                  <w:divBdr>
                    <w:top w:val="single" w:sz="6" w:space="0" w:color="2F2FAE"/>
                    <w:left w:val="single" w:sz="6" w:space="0" w:color="2F2FAE"/>
                    <w:bottom w:val="single" w:sz="6" w:space="0" w:color="2F2FAE"/>
                    <w:right w:val="single" w:sz="6" w:space="0" w:color="2F2FAE"/>
                  </w:divBdr>
                  <w:divsChild>
                    <w:div w:id="39088813">
                      <w:marLeft w:val="0"/>
                      <w:marRight w:val="0"/>
                      <w:marTop w:val="0"/>
                      <w:marBottom w:val="0"/>
                      <w:divBdr>
                        <w:top w:val="none" w:sz="0" w:space="0" w:color="auto"/>
                        <w:left w:val="none" w:sz="0" w:space="0" w:color="auto"/>
                        <w:bottom w:val="none" w:sz="0" w:space="0" w:color="auto"/>
                        <w:right w:val="none" w:sz="0" w:space="0" w:color="auto"/>
                      </w:divBdr>
                      <w:divsChild>
                        <w:div w:id="2055230316">
                          <w:marLeft w:val="0"/>
                          <w:marRight w:val="0"/>
                          <w:marTop w:val="0"/>
                          <w:marBottom w:val="0"/>
                          <w:divBdr>
                            <w:top w:val="none" w:sz="0" w:space="0" w:color="auto"/>
                            <w:left w:val="none" w:sz="0" w:space="0" w:color="auto"/>
                            <w:bottom w:val="none" w:sz="0" w:space="0" w:color="auto"/>
                            <w:right w:val="none" w:sz="0" w:space="0" w:color="auto"/>
                          </w:divBdr>
                          <w:divsChild>
                            <w:div w:id="373314816">
                              <w:marLeft w:val="0"/>
                              <w:marRight w:val="0"/>
                              <w:marTop w:val="0"/>
                              <w:marBottom w:val="0"/>
                              <w:divBdr>
                                <w:top w:val="none" w:sz="0" w:space="0" w:color="auto"/>
                                <w:left w:val="none" w:sz="0" w:space="0" w:color="auto"/>
                                <w:bottom w:val="none" w:sz="0" w:space="0" w:color="auto"/>
                                <w:right w:val="none" w:sz="0" w:space="0" w:color="auto"/>
                              </w:divBdr>
                              <w:divsChild>
                                <w:div w:id="1133711085">
                                  <w:marLeft w:val="0"/>
                                  <w:marRight w:val="0"/>
                                  <w:marTop w:val="0"/>
                                  <w:marBottom w:val="0"/>
                                  <w:divBdr>
                                    <w:top w:val="none" w:sz="0" w:space="0" w:color="auto"/>
                                    <w:left w:val="none" w:sz="0" w:space="0" w:color="auto"/>
                                    <w:bottom w:val="none" w:sz="0" w:space="0" w:color="auto"/>
                                    <w:right w:val="none" w:sz="0" w:space="0" w:color="auto"/>
                                  </w:divBdr>
                                  <w:divsChild>
                                    <w:div w:id="861550734">
                                      <w:marLeft w:val="0"/>
                                      <w:marRight w:val="0"/>
                                      <w:marTop w:val="0"/>
                                      <w:marBottom w:val="0"/>
                                      <w:divBdr>
                                        <w:top w:val="none" w:sz="0" w:space="0" w:color="auto"/>
                                        <w:left w:val="none" w:sz="0" w:space="0" w:color="auto"/>
                                        <w:bottom w:val="none" w:sz="0" w:space="0" w:color="auto"/>
                                        <w:right w:val="none" w:sz="0" w:space="0" w:color="auto"/>
                                      </w:divBdr>
                                      <w:divsChild>
                                        <w:div w:id="1975745573">
                                          <w:marLeft w:val="0"/>
                                          <w:marRight w:val="0"/>
                                          <w:marTop w:val="0"/>
                                          <w:marBottom w:val="0"/>
                                          <w:divBdr>
                                            <w:top w:val="none" w:sz="0" w:space="0" w:color="auto"/>
                                            <w:left w:val="none" w:sz="0" w:space="0" w:color="auto"/>
                                            <w:bottom w:val="none" w:sz="0" w:space="0" w:color="auto"/>
                                            <w:right w:val="none" w:sz="0" w:space="0" w:color="auto"/>
                                          </w:divBdr>
                                          <w:divsChild>
                                            <w:div w:id="692656963">
                                              <w:marLeft w:val="0"/>
                                              <w:marRight w:val="0"/>
                                              <w:marTop w:val="0"/>
                                              <w:marBottom w:val="0"/>
                                              <w:divBdr>
                                                <w:top w:val="none" w:sz="0" w:space="0" w:color="auto"/>
                                                <w:left w:val="none" w:sz="0" w:space="0" w:color="auto"/>
                                                <w:bottom w:val="none" w:sz="0" w:space="0" w:color="auto"/>
                                                <w:right w:val="none" w:sz="0" w:space="0" w:color="auto"/>
                                              </w:divBdr>
                                              <w:divsChild>
                                                <w:div w:id="2078817909">
                                                  <w:marLeft w:val="0"/>
                                                  <w:marRight w:val="0"/>
                                                  <w:marTop w:val="0"/>
                                                  <w:marBottom w:val="0"/>
                                                  <w:divBdr>
                                                    <w:top w:val="none" w:sz="0" w:space="0" w:color="auto"/>
                                                    <w:left w:val="none" w:sz="0" w:space="0" w:color="auto"/>
                                                    <w:bottom w:val="none" w:sz="0" w:space="0" w:color="auto"/>
                                                    <w:right w:val="none" w:sz="0" w:space="0" w:color="auto"/>
                                                  </w:divBdr>
                                                  <w:divsChild>
                                                    <w:div w:id="2101901444">
                                                      <w:marLeft w:val="0"/>
                                                      <w:marRight w:val="0"/>
                                                      <w:marTop w:val="0"/>
                                                      <w:marBottom w:val="0"/>
                                                      <w:divBdr>
                                                        <w:top w:val="none" w:sz="0" w:space="0" w:color="auto"/>
                                                        <w:left w:val="none" w:sz="0" w:space="0" w:color="auto"/>
                                                        <w:bottom w:val="none" w:sz="0" w:space="0" w:color="auto"/>
                                                        <w:right w:val="none" w:sz="0" w:space="0" w:color="auto"/>
                                                      </w:divBdr>
                                                      <w:divsChild>
                                                        <w:div w:id="198781087">
                                                          <w:marLeft w:val="0"/>
                                                          <w:marRight w:val="0"/>
                                                          <w:marTop w:val="0"/>
                                                          <w:marBottom w:val="0"/>
                                                          <w:divBdr>
                                                            <w:top w:val="none" w:sz="0" w:space="0" w:color="auto"/>
                                                            <w:left w:val="none" w:sz="0" w:space="0" w:color="auto"/>
                                                            <w:bottom w:val="none" w:sz="0" w:space="0" w:color="auto"/>
                                                            <w:right w:val="none" w:sz="0" w:space="0" w:color="auto"/>
                                                          </w:divBdr>
                                                          <w:divsChild>
                                                            <w:div w:id="25761800">
                                                              <w:marLeft w:val="0"/>
                                                              <w:marRight w:val="0"/>
                                                              <w:marTop w:val="0"/>
                                                              <w:marBottom w:val="0"/>
                                                              <w:divBdr>
                                                                <w:top w:val="none" w:sz="0" w:space="0" w:color="auto"/>
                                                                <w:left w:val="none" w:sz="0" w:space="0" w:color="auto"/>
                                                                <w:bottom w:val="none" w:sz="0" w:space="0" w:color="auto"/>
                                                                <w:right w:val="none" w:sz="0" w:space="0" w:color="auto"/>
                                                              </w:divBdr>
                                                              <w:divsChild>
                                                                <w:div w:id="1175656409">
                                                                  <w:marLeft w:val="0"/>
                                                                  <w:marRight w:val="0"/>
                                                                  <w:marTop w:val="0"/>
                                                                  <w:marBottom w:val="0"/>
                                                                  <w:divBdr>
                                                                    <w:top w:val="none" w:sz="0" w:space="0" w:color="auto"/>
                                                                    <w:left w:val="none" w:sz="0" w:space="0" w:color="auto"/>
                                                                    <w:bottom w:val="none" w:sz="0" w:space="0" w:color="auto"/>
                                                                    <w:right w:val="none" w:sz="0" w:space="0" w:color="auto"/>
                                                                  </w:divBdr>
                                                                  <w:divsChild>
                                                                    <w:div w:id="8139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45392">
      <w:bodyDiv w:val="1"/>
      <w:marLeft w:val="0"/>
      <w:marRight w:val="0"/>
      <w:marTop w:val="0"/>
      <w:marBottom w:val="0"/>
      <w:divBdr>
        <w:top w:val="none" w:sz="0" w:space="0" w:color="auto"/>
        <w:left w:val="none" w:sz="0" w:space="0" w:color="auto"/>
        <w:bottom w:val="none" w:sz="0" w:space="0" w:color="auto"/>
        <w:right w:val="none" w:sz="0" w:space="0" w:color="auto"/>
      </w:divBdr>
    </w:div>
    <w:div w:id="178128145">
      <w:bodyDiv w:val="1"/>
      <w:marLeft w:val="0"/>
      <w:marRight w:val="0"/>
      <w:marTop w:val="0"/>
      <w:marBottom w:val="0"/>
      <w:divBdr>
        <w:top w:val="none" w:sz="0" w:space="0" w:color="auto"/>
        <w:left w:val="none" w:sz="0" w:space="0" w:color="auto"/>
        <w:bottom w:val="none" w:sz="0" w:space="0" w:color="auto"/>
        <w:right w:val="none" w:sz="0" w:space="0" w:color="auto"/>
      </w:divBdr>
    </w:div>
    <w:div w:id="330329513">
      <w:bodyDiv w:val="1"/>
      <w:marLeft w:val="0"/>
      <w:marRight w:val="0"/>
      <w:marTop w:val="0"/>
      <w:marBottom w:val="0"/>
      <w:divBdr>
        <w:top w:val="none" w:sz="0" w:space="0" w:color="auto"/>
        <w:left w:val="none" w:sz="0" w:space="0" w:color="auto"/>
        <w:bottom w:val="none" w:sz="0" w:space="0" w:color="auto"/>
        <w:right w:val="none" w:sz="0" w:space="0" w:color="auto"/>
      </w:divBdr>
      <w:divsChild>
        <w:div w:id="347827889">
          <w:marLeft w:val="0"/>
          <w:marRight w:val="0"/>
          <w:marTop w:val="0"/>
          <w:marBottom w:val="0"/>
          <w:divBdr>
            <w:top w:val="none" w:sz="0" w:space="0" w:color="auto"/>
            <w:left w:val="none" w:sz="0" w:space="0" w:color="auto"/>
            <w:bottom w:val="none" w:sz="0" w:space="0" w:color="auto"/>
            <w:right w:val="none" w:sz="0" w:space="0" w:color="auto"/>
          </w:divBdr>
          <w:divsChild>
            <w:div w:id="870802323">
              <w:marLeft w:val="0"/>
              <w:marRight w:val="0"/>
              <w:marTop w:val="0"/>
              <w:marBottom w:val="0"/>
              <w:divBdr>
                <w:top w:val="none" w:sz="0" w:space="0" w:color="auto"/>
                <w:left w:val="none" w:sz="0" w:space="0" w:color="auto"/>
                <w:bottom w:val="none" w:sz="0" w:space="0" w:color="auto"/>
                <w:right w:val="none" w:sz="0" w:space="0" w:color="auto"/>
              </w:divBdr>
              <w:divsChild>
                <w:div w:id="1388726592">
                  <w:marLeft w:val="0"/>
                  <w:marRight w:val="0"/>
                  <w:marTop w:val="0"/>
                  <w:marBottom w:val="0"/>
                  <w:divBdr>
                    <w:top w:val="none" w:sz="0" w:space="0" w:color="auto"/>
                    <w:left w:val="none" w:sz="0" w:space="0" w:color="auto"/>
                    <w:bottom w:val="none" w:sz="0" w:space="0" w:color="auto"/>
                    <w:right w:val="none" w:sz="0" w:space="0" w:color="auto"/>
                  </w:divBdr>
                  <w:divsChild>
                    <w:div w:id="211307861">
                      <w:marLeft w:val="0"/>
                      <w:marRight w:val="0"/>
                      <w:marTop w:val="0"/>
                      <w:marBottom w:val="0"/>
                      <w:divBdr>
                        <w:top w:val="none" w:sz="0" w:space="0" w:color="auto"/>
                        <w:left w:val="none" w:sz="0" w:space="0" w:color="auto"/>
                        <w:bottom w:val="none" w:sz="0" w:space="0" w:color="auto"/>
                        <w:right w:val="none" w:sz="0" w:space="0" w:color="auto"/>
                      </w:divBdr>
                      <w:divsChild>
                        <w:div w:id="328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068232">
      <w:bodyDiv w:val="1"/>
      <w:marLeft w:val="0"/>
      <w:marRight w:val="0"/>
      <w:marTop w:val="0"/>
      <w:marBottom w:val="0"/>
      <w:divBdr>
        <w:top w:val="none" w:sz="0" w:space="0" w:color="auto"/>
        <w:left w:val="none" w:sz="0" w:space="0" w:color="auto"/>
        <w:bottom w:val="none" w:sz="0" w:space="0" w:color="auto"/>
        <w:right w:val="none" w:sz="0" w:space="0" w:color="auto"/>
      </w:divBdr>
    </w:div>
    <w:div w:id="525801060">
      <w:bodyDiv w:val="1"/>
      <w:marLeft w:val="0"/>
      <w:marRight w:val="0"/>
      <w:marTop w:val="0"/>
      <w:marBottom w:val="0"/>
      <w:divBdr>
        <w:top w:val="none" w:sz="0" w:space="0" w:color="auto"/>
        <w:left w:val="none" w:sz="0" w:space="0" w:color="auto"/>
        <w:bottom w:val="none" w:sz="0" w:space="0" w:color="auto"/>
        <w:right w:val="none" w:sz="0" w:space="0" w:color="auto"/>
      </w:divBdr>
      <w:divsChild>
        <w:div w:id="247201943">
          <w:marLeft w:val="0"/>
          <w:marRight w:val="0"/>
          <w:marTop w:val="0"/>
          <w:marBottom w:val="0"/>
          <w:divBdr>
            <w:top w:val="none" w:sz="0" w:space="0" w:color="auto"/>
            <w:left w:val="none" w:sz="0" w:space="0" w:color="auto"/>
            <w:bottom w:val="none" w:sz="0" w:space="0" w:color="auto"/>
            <w:right w:val="none" w:sz="0" w:space="0" w:color="auto"/>
          </w:divBdr>
          <w:divsChild>
            <w:div w:id="1961062218">
              <w:marLeft w:val="0"/>
              <w:marRight w:val="0"/>
              <w:marTop w:val="0"/>
              <w:marBottom w:val="240"/>
              <w:divBdr>
                <w:top w:val="single" w:sz="4" w:space="19" w:color="151595"/>
                <w:left w:val="single" w:sz="4" w:space="19" w:color="151595"/>
                <w:bottom w:val="single" w:sz="4" w:space="19" w:color="151595"/>
                <w:right w:val="single" w:sz="4" w:space="19" w:color="151595"/>
              </w:divBdr>
              <w:divsChild>
                <w:div w:id="1335375802">
                  <w:marLeft w:val="0"/>
                  <w:marRight w:val="0"/>
                  <w:marTop w:val="0"/>
                  <w:marBottom w:val="0"/>
                  <w:divBdr>
                    <w:top w:val="single" w:sz="4" w:space="0" w:color="2F2FAE"/>
                    <w:left w:val="single" w:sz="4" w:space="0" w:color="2F2FAE"/>
                    <w:bottom w:val="single" w:sz="4" w:space="0" w:color="2F2FAE"/>
                    <w:right w:val="single" w:sz="4" w:space="0" w:color="2F2FAE"/>
                  </w:divBdr>
                  <w:divsChild>
                    <w:div w:id="1530952935">
                      <w:marLeft w:val="0"/>
                      <w:marRight w:val="0"/>
                      <w:marTop w:val="0"/>
                      <w:marBottom w:val="0"/>
                      <w:divBdr>
                        <w:top w:val="none" w:sz="0" w:space="0" w:color="auto"/>
                        <w:left w:val="none" w:sz="0" w:space="0" w:color="auto"/>
                        <w:bottom w:val="none" w:sz="0" w:space="0" w:color="auto"/>
                        <w:right w:val="none" w:sz="0" w:space="0" w:color="auto"/>
                      </w:divBdr>
                      <w:divsChild>
                        <w:div w:id="1415515880">
                          <w:marLeft w:val="0"/>
                          <w:marRight w:val="0"/>
                          <w:marTop w:val="0"/>
                          <w:marBottom w:val="0"/>
                          <w:divBdr>
                            <w:top w:val="none" w:sz="0" w:space="0" w:color="auto"/>
                            <w:left w:val="none" w:sz="0" w:space="0" w:color="auto"/>
                            <w:bottom w:val="none" w:sz="0" w:space="0" w:color="auto"/>
                            <w:right w:val="none" w:sz="0" w:space="0" w:color="auto"/>
                          </w:divBdr>
                          <w:divsChild>
                            <w:div w:id="461919847">
                              <w:marLeft w:val="0"/>
                              <w:marRight w:val="0"/>
                              <w:marTop w:val="0"/>
                              <w:marBottom w:val="0"/>
                              <w:divBdr>
                                <w:top w:val="none" w:sz="0" w:space="0" w:color="auto"/>
                                <w:left w:val="none" w:sz="0" w:space="0" w:color="auto"/>
                                <w:bottom w:val="none" w:sz="0" w:space="0" w:color="auto"/>
                                <w:right w:val="none" w:sz="0" w:space="0" w:color="auto"/>
                              </w:divBdr>
                              <w:divsChild>
                                <w:div w:id="1415669214">
                                  <w:marLeft w:val="0"/>
                                  <w:marRight w:val="0"/>
                                  <w:marTop w:val="0"/>
                                  <w:marBottom w:val="0"/>
                                  <w:divBdr>
                                    <w:top w:val="none" w:sz="0" w:space="0" w:color="auto"/>
                                    <w:left w:val="none" w:sz="0" w:space="0" w:color="auto"/>
                                    <w:bottom w:val="none" w:sz="0" w:space="0" w:color="auto"/>
                                    <w:right w:val="none" w:sz="0" w:space="0" w:color="auto"/>
                                  </w:divBdr>
                                  <w:divsChild>
                                    <w:div w:id="1527132989">
                                      <w:marLeft w:val="0"/>
                                      <w:marRight w:val="0"/>
                                      <w:marTop w:val="0"/>
                                      <w:marBottom w:val="0"/>
                                      <w:divBdr>
                                        <w:top w:val="none" w:sz="0" w:space="0" w:color="auto"/>
                                        <w:left w:val="none" w:sz="0" w:space="0" w:color="auto"/>
                                        <w:bottom w:val="none" w:sz="0" w:space="0" w:color="auto"/>
                                        <w:right w:val="none" w:sz="0" w:space="0" w:color="auto"/>
                                      </w:divBdr>
                                      <w:divsChild>
                                        <w:div w:id="1228030923">
                                          <w:marLeft w:val="0"/>
                                          <w:marRight w:val="0"/>
                                          <w:marTop w:val="0"/>
                                          <w:marBottom w:val="0"/>
                                          <w:divBdr>
                                            <w:top w:val="none" w:sz="0" w:space="0" w:color="auto"/>
                                            <w:left w:val="none" w:sz="0" w:space="0" w:color="auto"/>
                                            <w:bottom w:val="none" w:sz="0" w:space="0" w:color="auto"/>
                                            <w:right w:val="none" w:sz="0" w:space="0" w:color="auto"/>
                                          </w:divBdr>
                                          <w:divsChild>
                                            <w:div w:id="891696774">
                                              <w:marLeft w:val="0"/>
                                              <w:marRight w:val="0"/>
                                              <w:marTop w:val="0"/>
                                              <w:marBottom w:val="0"/>
                                              <w:divBdr>
                                                <w:top w:val="none" w:sz="0" w:space="0" w:color="auto"/>
                                                <w:left w:val="none" w:sz="0" w:space="0" w:color="auto"/>
                                                <w:bottom w:val="none" w:sz="0" w:space="0" w:color="auto"/>
                                                <w:right w:val="none" w:sz="0" w:space="0" w:color="auto"/>
                                              </w:divBdr>
                                              <w:divsChild>
                                                <w:div w:id="1196969474">
                                                  <w:marLeft w:val="0"/>
                                                  <w:marRight w:val="0"/>
                                                  <w:marTop w:val="0"/>
                                                  <w:marBottom w:val="0"/>
                                                  <w:divBdr>
                                                    <w:top w:val="none" w:sz="0" w:space="0" w:color="auto"/>
                                                    <w:left w:val="none" w:sz="0" w:space="0" w:color="auto"/>
                                                    <w:bottom w:val="none" w:sz="0" w:space="0" w:color="auto"/>
                                                    <w:right w:val="none" w:sz="0" w:space="0" w:color="auto"/>
                                                  </w:divBdr>
                                                  <w:divsChild>
                                                    <w:div w:id="579098038">
                                                      <w:marLeft w:val="0"/>
                                                      <w:marRight w:val="0"/>
                                                      <w:marTop w:val="0"/>
                                                      <w:marBottom w:val="0"/>
                                                      <w:divBdr>
                                                        <w:top w:val="none" w:sz="0" w:space="0" w:color="auto"/>
                                                        <w:left w:val="none" w:sz="0" w:space="0" w:color="auto"/>
                                                        <w:bottom w:val="none" w:sz="0" w:space="0" w:color="auto"/>
                                                        <w:right w:val="none" w:sz="0" w:space="0" w:color="auto"/>
                                                      </w:divBdr>
                                                      <w:divsChild>
                                                        <w:div w:id="1093549061">
                                                          <w:marLeft w:val="0"/>
                                                          <w:marRight w:val="0"/>
                                                          <w:marTop w:val="0"/>
                                                          <w:marBottom w:val="0"/>
                                                          <w:divBdr>
                                                            <w:top w:val="none" w:sz="0" w:space="0" w:color="auto"/>
                                                            <w:left w:val="none" w:sz="0" w:space="0" w:color="auto"/>
                                                            <w:bottom w:val="none" w:sz="0" w:space="0" w:color="auto"/>
                                                            <w:right w:val="none" w:sz="0" w:space="0" w:color="auto"/>
                                                          </w:divBdr>
                                                          <w:divsChild>
                                                            <w:div w:id="1540823884">
                                                              <w:marLeft w:val="0"/>
                                                              <w:marRight w:val="0"/>
                                                              <w:marTop w:val="0"/>
                                                              <w:marBottom w:val="0"/>
                                                              <w:divBdr>
                                                                <w:top w:val="none" w:sz="0" w:space="0" w:color="auto"/>
                                                                <w:left w:val="none" w:sz="0" w:space="0" w:color="auto"/>
                                                                <w:bottom w:val="none" w:sz="0" w:space="0" w:color="auto"/>
                                                                <w:right w:val="none" w:sz="0" w:space="0" w:color="auto"/>
                                                              </w:divBdr>
                                                              <w:divsChild>
                                                                <w:div w:id="493447795">
                                                                  <w:marLeft w:val="0"/>
                                                                  <w:marRight w:val="0"/>
                                                                  <w:marTop w:val="0"/>
                                                                  <w:marBottom w:val="0"/>
                                                                  <w:divBdr>
                                                                    <w:top w:val="none" w:sz="0" w:space="0" w:color="auto"/>
                                                                    <w:left w:val="none" w:sz="0" w:space="0" w:color="auto"/>
                                                                    <w:bottom w:val="none" w:sz="0" w:space="0" w:color="auto"/>
                                                                    <w:right w:val="none" w:sz="0" w:space="0" w:color="auto"/>
                                                                  </w:divBdr>
                                                                  <w:divsChild>
                                                                    <w:div w:id="1591548837">
                                                                      <w:marLeft w:val="0"/>
                                                                      <w:marRight w:val="0"/>
                                                                      <w:marTop w:val="0"/>
                                                                      <w:marBottom w:val="0"/>
                                                                      <w:divBdr>
                                                                        <w:top w:val="none" w:sz="0" w:space="0" w:color="auto"/>
                                                                        <w:left w:val="none" w:sz="0" w:space="0" w:color="auto"/>
                                                                        <w:bottom w:val="none" w:sz="0" w:space="0" w:color="auto"/>
                                                                        <w:right w:val="none" w:sz="0" w:space="0" w:color="auto"/>
                                                                      </w:divBdr>
                                                                      <w:divsChild>
                                                                        <w:div w:id="26757334">
                                                                          <w:marLeft w:val="0"/>
                                                                          <w:marRight w:val="0"/>
                                                                          <w:marTop w:val="240"/>
                                                                          <w:marBottom w:val="240"/>
                                                                          <w:divBdr>
                                                                            <w:top w:val="dotted" w:sz="4" w:space="12" w:color="FF3300"/>
                                                                            <w:left w:val="dotted" w:sz="4" w:space="12" w:color="FF3300"/>
                                                                            <w:bottom w:val="dotted" w:sz="4" w:space="12" w:color="FF3300"/>
                                                                            <w:right w:val="dotted" w:sz="4" w:space="12" w:color="FF33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19028">
      <w:bodyDiv w:val="1"/>
      <w:marLeft w:val="0"/>
      <w:marRight w:val="0"/>
      <w:marTop w:val="0"/>
      <w:marBottom w:val="0"/>
      <w:divBdr>
        <w:top w:val="none" w:sz="0" w:space="0" w:color="auto"/>
        <w:left w:val="none" w:sz="0" w:space="0" w:color="auto"/>
        <w:bottom w:val="none" w:sz="0" w:space="0" w:color="auto"/>
        <w:right w:val="none" w:sz="0" w:space="0" w:color="auto"/>
      </w:divBdr>
    </w:div>
    <w:div w:id="844050777">
      <w:bodyDiv w:val="1"/>
      <w:marLeft w:val="0"/>
      <w:marRight w:val="0"/>
      <w:marTop w:val="0"/>
      <w:marBottom w:val="0"/>
      <w:divBdr>
        <w:top w:val="none" w:sz="0" w:space="0" w:color="auto"/>
        <w:left w:val="none" w:sz="0" w:space="0" w:color="auto"/>
        <w:bottom w:val="none" w:sz="0" w:space="0" w:color="auto"/>
        <w:right w:val="none" w:sz="0" w:space="0" w:color="auto"/>
      </w:divBdr>
      <w:divsChild>
        <w:div w:id="978998440">
          <w:marLeft w:val="0"/>
          <w:marRight w:val="0"/>
          <w:marTop w:val="0"/>
          <w:marBottom w:val="0"/>
          <w:divBdr>
            <w:top w:val="none" w:sz="0" w:space="0" w:color="auto"/>
            <w:left w:val="none" w:sz="0" w:space="0" w:color="auto"/>
            <w:bottom w:val="none" w:sz="0" w:space="0" w:color="auto"/>
            <w:right w:val="none" w:sz="0" w:space="0" w:color="auto"/>
          </w:divBdr>
        </w:div>
        <w:div w:id="1154839597">
          <w:marLeft w:val="0"/>
          <w:marRight w:val="0"/>
          <w:marTop w:val="0"/>
          <w:marBottom w:val="0"/>
          <w:divBdr>
            <w:top w:val="none" w:sz="0" w:space="0" w:color="auto"/>
            <w:left w:val="none" w:sz="0" w:space="0" w:color="auto"/>
            <w:bottom w:val="none" w:sz="0" w:space="0" w:color="auto"/>
            <w:right w:val="none" w:sz="0" w:space="0" w:color="auto"/>
          </w:divBdr>
        </w:div>
        <w:div w:id="92896450">
          <w:marLeft w:val="0"/>
          <w:marRight w:val="0"/>
          <w:marTop w:val="0"/>
          <w:marBottom w:val="0"/>
          <w:divBdr>
            <w:top w:val="none" w:sz="0" w:space="0" w:color="auto"/>
            <w:left w:val="none" w:sz="0" w:space="0" w:color="auto"/>
            <w:bottom w:val="none" w:sz="0" w:space="0" w:color="auto"/>
            <w:right w:val="none" w:sz="0" w:space="0" w:color="auto"/>
          </w:divBdr>
        </w:div>
        <w:div w:id="1262950941">
          <w:marLeft w:val="0"/>
          <w:marRight w:val="0"/>
          <w:marTop w:val="0"/>
          <w:marBottom w:val="0"/>
          <w:divBdr>
            <w:top w:val="none" w:sz="0" w:space="0" w:color="auto"/>
            <w:left w:val="none" w:sz="0" w:space="0" w:color="auto"/>
            <w:bottom w:val="none" w:sz="0" w:space="0" w:color="auto"/>
            <w:right w:val="none" w:sz="0" w:space="0" w:color="auto"/>
          </w:divBdr>
        </w:div>
        <w:div w:id="1732533623">
          <w:marLeft w:val="0"/>
          <w:marRight w:val="0"/>
          <w:marTop w:val="0"/>
          <w:marBottom w:val="0"/>
          <w:divBdr>
            <w:top w:val="none" w:sz="0" w:space="0" w:color="auto"/>
            <w:left w:val="none" w:sz="0" w:space="0" w:color="auto"/>
            <w:bottom w:val="none" w:sz="0" w:space="0" w:color="auto"/>
            <w:right w:val="none" w:sz="0" w:space="0" w:color="auto"/>
          </w:divBdr>
        </w:div>
      </w:divsChild>
    </w:div>
    <w:div w:id="962271909">
      <w:bodyDiv w:val="1"/>
      <w:marLeft w:val="0"/>
      <w:marRight w:val="0"/>
      <w:marTop w:val="0"/>
      <w:marBottom w:val="0"/>
      <w:divBdr>
        <w:top w:val="none" w:sz="0" w:space="0" w:color="auto"/>
        <w:left w:val="none" w:sz="0" w:space="0" w:color="auto"/>
        <w:bottom w:val="none" w:sz="0" w:space="0" w:color="auto"/>
        <w:right w:val="none" w:sz="0" w:space="0" w:color="auto"/>
      </w:divBdr>
    </w:div>
    <w:div w:id="1005088565">
      <w:bodyDiv w:val="1"/>
      <w:marLeft w:val="0"/>
      <w:marRight w:val="0"/>
      <w:marTop w:val="0"/>
      <w:marBottom w:val="0"/>
      <w:divBdr>
        <w:top w:val="none" w:sz="0" w:space="0" w:color="auto"/>
        <w:left w:val="none" w:sz="0" w:space="0" w:color="auto"/>
        <w:bottom w:val="none" w:sz="0" w:space="0" w:color="auto"/>
        <w:right w:val="none" w:sz="0" w:space="0" w:color="auto"/>
      </w:divBdr>
      <w:divsChild>
        <w:div w:id="1978488176">
          <w:marLeft w:val="0"/>
          <w:marRight w:val="0"/>
          <w:marTop w:val="0"/>
          <w:marBottom w:val="0"/>
          <w:divBdr>
            <w:top w:val="none" w:sz="0" w:space="0" w:color="auto"/>
            <w:left w:val="none" w:sz="0" w:space="0" w:color="auto"/>
            <w:bottom w:val="none" w:sz="0" w:space="0" w:color="auto"/>
            <w:right w:val="none" w:sz="0" w:space="0" w:color="auto"/>
          </w:divBdr>
          <w:divsChild>
            <w:div w:id="1523931575">
              <w:marLeft w:val="0"/>
              <w:marRight w:val="0"/>
              <w:marTop w:val="0"/>
              <w:marBottom w:val="0"/>
              <w:divBdr>
                <w:top w:val="none" w:sz="0" w:space="0" w:color="auto"/>
                <w:left w:val="none" w:sz="0" w:space="0" w:color="auto"/>
                <w:bottom w:val="none" w:sz="0" w:space="0" w:color="auto"/>
                <w:right w:val="none" w:sz="0" w:space="0" w:color="auto"/>
              </w:divBdr>
              <w:divsChild>
                <w:div w:id="1767268021">
                  <w:marLeft w:val="0"/>
                  <w:marRight w:val="0"/>
                  <w:marTop w:val="0"/>
                  <w:marBottom w:val="0"/>
                  <w:divBdr>
                    <w:top w:val="none" w:sz="0" w:space="0" w:color="auto"/>
                    <w:left w:val="none" w:sz="0" w:space="0" w:color="auto"/>
                    <w:bottom w:val="none" w:sz="0" w:space="0" w:color="auto"/>
                    <w:right w:val="none" w:sz="0" w:space="0" w:color="auto"/>
                  </w:divBdr>
                  <w:divsChild>
                    <w:div w:id="525211842">
                      <w:marLeft w:val="0"/>
                      <w:marRight w:val="0"/>
                      <w:marTop w:val="0"/>
                      <w:marBottom w:val="0"/>
                      <w:divBdr>
                        <w:top w:val="none" w:sz="0" w:space="0" w:color="auto"/>
                        <w:left w:val="none" w:sz="0" w:space="0" w:color="auto"/>
                        <w:bottom w:val="none" w:sz="0" w:space="0" w:color="auto"/>
                        <w:right w:val="none" w:sz="0" w:space="0" w:color="auto"/>
                      </w:divBdr>
                      <w:divsChild>
                        <w:div w:id="115104755">
                          <w:marLeft w:val="0"/>
                          <w:marRight w:val="0"/>
                          <w:marTop w:val="0"/>
                          <w:marBottom w:val="0"/>
                          <w:divBdr>
                            <w:top w:val="none" w:sz="0" w:space="0" w:color="auto"/>
                            <w:left w:val="none" w:sz="0" w:space="0" w:color="auto"/>
                            <w:bottom w:val="none" w:sz="0" w:space="0" w:color="auto"/>
                            <w:right w:val="none" w:sz="0" w:space="0" w:color="auto"/>
                          </w:divBdr>
                          <w:divsChild>
                            <w:div w:id="1381587678">
                              <w:marLeft w:val="0"/>
                              <w:marRight w:val="0"/>
                              <w:marTop w:val="0"/>
                              <w:marBottom w:val="0"/>
                              <w:divBdr>
                                <w:top w:val="none" w:sz="0" w:space="0" w:color="auto"/>
                                <w:left w:val="none" w:sz="0" w:space="0" w:color="auto"/>
                                <w:bottom w:val="none" w:sz="0" w:space="0" w:color="auto"/>
                                <w:right w:val="none" w:sz="0" w:space="0" w:color="auto"/>
                              </w:divBdr>
                              <w:divsChild>
                                <w:div w:id="1501310544">
                                  <w:marLeft w:val="0"/>
                                  <w:marRight w:val="0"/>
                                  <w:marTop w:val="0"/>
                                  <w:marBottom w:val="0"/>
                                  <w:divBdr>
                                    <w:top w:val="none" w:sz="0" w:space="0" w:color="auto"/>
                                    <w:left w:val="none" w:sz="0" w:space="0" w:color="auto"/>
                                    <w:bottom w:val="none" w:sz="0" w:space="0" w:color="auto"/>
                                    <w:right w:val="none" w:sz="0" w:space="0" w:color="auto"/>
                                  </w:divBdr>
                                  <w:divsChild>
                                    <w:div w:id="2044793429">
                                      <w:marLeft w:val="0"/>
                                      <w:marRight w:val="0"/>
                                      <w:marTop w:val="0"/>
                                      <w:marBottom w:val="0"/>
                                      <w:divBdr>
                                        <w:top w:val="none" w:sz="0" w:space="0" w:color="auto"/>
                                        <w:left w:val="none" w:sz="0" w:space="0" w:color="auto"/>
                                        <w:bottom w:val="none" w:sz="0" w:space="0" w:color="auto"/>
                                        <w:right w:val="none" w:sz="0" w:space="0" w:color="auto"/>
                                      </w:divBdr>
                                      <w:divsChild>
                                        <w:div w:id="795608454">
                                          <w:marLeft w:val="0"/>
                                          <w:marRight w:val="0"/>
                                          <w:marTop w:val="0"/>
                                          <w:marBottom w:val="0"/>
                                          <w:divBdr>
                                            <w:top w:val="none" w:sz="0" w:space="0" w:color="auto"/>
                                            <w:left w:val="none" w:sz="0" w:space="0" w:color="auto"/>
                                            <w:bottom w:val="none" w:sz="0" w:space="0" w:color="auto"/>
                                            <w:right w:val="none" w:sz="0" w:space="0" w:color="auto"/>
                                          </w:divBdr>
                                          <w:divsChild>
                                            <w:div w:id="1679850162">
                                              <w:marLeft w:val="0"/>
                                              <w:marRight w:val="0"/>
                                              <w:marTop w:val="0"/>
                                              <w:marBottom w:val="0"/>
                                              <w:divBdr>
                                                <w:top w:val="none" w:sz="0" w:space="0" w:color="auto"/>
                                                <w:left w:val="none" w:sz="0" w:space="0" w:color="auto"/>
                                                <w:bottom w:val="none" w:sz="0" w:space="0" w:color="auto"/>
                                                <w:right w:val="none" w:sz="0" w:space="0" w:color="auto"/>
                                              </w:divBdr>
                                              <w:divsChild>
                                                <w:div w:id="1066565547">
                                                  <w:marLeft w:val="0"/>
                                                  <w:marRight w:val="0"/>
                                                  <w:marTop w:val="0"/>
                                                  <w:marBottom w:val="0"/>
                                                  <w:divBdr>
                                                    <w:top w:val="none" w:sz="0" w:space="0" w:color="auto"/>
                                                    <w:left w:val="none" w:sz="0" w:space="0" w:color="auto"/>
                                                    <w:bottom w:val="none" w:sz="0" w:space="0" w:color="auto"/>
                                                    <w:right w:val="none" w:sz="0" w:space="0" w:color="auto"/>
                                                  </w:divBdr>
                                                  <w:divsChild>
                                                    <w:div w:id="21116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125826">
      <w:bodyDiv w:val="1"/>
      <w:marLeft w:val="0"/>
      <w:marRight w:val="0"/>
      <w:marTop w:val="0"/>
      <w:marBottom w:val="0"/>
      <w:divBdr>
        <w:top w:val="none" w:sz="0" w:space="0" w:color="auto"/>
        <w:left w:val="none" w:sz="0" w:space="0" w:color="auto"/>
        <w:bottom w:val="none" w:sz="0" w:space="0" w:color="auto"/>
        <w:right w:val="none" w:sz="0" w:space="0" w:color="auto"/>
      </w:divBdr>
      <w:divsChild>
        <w:div w:id="509299379">
          <w:marLeft w:val="0"/>
          <w:marRight w:val="0"/>
          <w:marTop w:val="0"/>
          <w:marBottom w:val="0"/>
          <w:divBdr>
            <w:top w:val="none" w:sz="0" w:space="0" w:color="auto"/>
            <w:left w:val="none" w:sz="0" w:space="0" w:color="auto"/>
            <w:bottom w:val="none" w:sz="0" w:space="0" w:color="auto"/>
            <w:right w:val="none" w:sz="0" w:space="0" w:color="auto"/>
          </w:divBdr>
          <w:divsChild>
            <w:div w:id="6749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89">
      <w:bodyDiv w:val="1"/>
      <w:marLeft w:val="0"/>
      <w:marRight w:val="0"/>
      <w:marTop w:val="0"/>
      <w:marBottom w:val="0"/>
      <w:divBdr>
        <w:top w:val="none" w:sz="0" w:space="0" w:color="auto"/>
        <w:left w:val="none" w:sz="0" w:space="0" w:color="auto"/>
        <w:bottom w:val="none" w:sz="0" w:space="0" w:color="auto"/>
        <w:right w:val="none" w:sz="0" w:space="0" w:color="auto"/>
      </w:divBdr>
      <w:divsChild>
        <w:div w:id="1070882992">
          <w:marLeft w:val="0"/>
          <w:marRight w:val="0"/>
          <w:marTop w:val="0"/>
          <w:marBottom w:val="0"/>
          <w:divBdr>
            <w:top w:val="none" w:sz="0" w:space="0" w:color="auto"/>
            <w:left w:val="none" w:sz="0" w:space="0" w:color="auto"/>
            <w:bottom w:val="none" w:sz="0" w:space="0" w:color="auto"/>
            <w:right w:val="none" w:sz="0" w:space="0" w:color="auto"/>
          </w:divBdr>
        </w:div>
      </w:divsChild>
    </w:div>
    <w:div w:id="1809324880">
      <w:bodyDiv w:val="1"/>
      <w:marLeft w:val="0"/>
      <w:marRight w:val="0"/>
      <w:marTop w:val="0"/>
      <w:marBottom w:val="0"/>
      <w:divBdr>
        <w:top w:val="none" w:sz="0" w:space="0" w:color="auto"/>
        <w:left w:val="none" w:sz="0" w:space="0" w:color="auto"/>
        <w:bottom w:val="none" w:sz="0" w:space="0" w:color="auto"/>
        <w:right w:val="none" w:sz="0" w:space="0" w:color="auto"/>
      </w:divBdr>
      <w:divsChild>
        <w:div w:id="1952779097">
          <w:marLeft w:val="0"/>
          <w:marRight w:val="0"/>
          <w:marTop w:val="0"/>
          <w:marBottom w:val="0"/>
          <w:divBdr>
            <w:top w:val="none" w:sz="0" w:space="0" w:color="auto"/>
            <w:left w:val="none" w:sz="0" w:space="0" w:color="auto"/>
            <w:bottom w:val="none" w:sz="0" w:space="0" w:color="auto"/>
            <w:right w:val="none" w:sz="0" w:space="0" w:color="auto"/>
          </w:divBdr>
          <w:divsChild>
            <w:div w:id="1497771114">
              <w:marLeft w:val="0"/>
              <w:marRight w:val="0"/>
              <w:marTop w:val="0"/>
              <w:marBottom w:val="0"/>
              <w:divBdr>
                <w:top w:val="none" w:sz="0" w:space="0" w:color="auto"/>
                <w:left w:val="none" w:sz="0" w:space="0" w:color="auto"/>
                <w:bottom w:val="none" w:sz="0" w:space="0" w:color="auto"/>
                <w:right w:val="none" w:sz="0" w:space="0" w:color="auto"/>
              </w:divBdr>
              <w:divsChild>
                <w:div w:id="3283975">
                  <w:marLeft w:val="0"/>
                  <w:marRight w:val="0"/>
                  <w:marTop w:val="0"/>
                  <w:marBottom w:val="0"/>
                  <w:divBdr>
                    <w:top w:val="none" w:sz="0" w:space="0" w:color="auto"/>
                    <w:left w:val="none" w:sz="0" w:space="0" w:color="auto"/>
                    <w:bottom w:val="none" w:sz="0" w:space="0" w:color="auto"/>
                    <w:right w:val="none" w:sz="0" w:space="0" w:color="auto"/>
                  </w:divBdr>
                  <w:divsChild>
                    <w:div w:id="409081647">
                      <w:marLeft w:val="150"/>
                      <w:marRight w:val="150"/>
                      <w:marTop w:val="0"/>
                      <w:marBottom w:val="0"/>
                      <w:divBdr>
                        <w:top w:val="none" w:sz="0" w:space="0" w:color="auto"/>
                        <w:left w:val="none" w:sz="0" w:space="0" w:color="auto"/>
                        <w:bottom w:val="none" w:sz="0" w:space="0" w:color="auto"/>
                        <w:right w:val="none" w:sz="0" w:space="0" w:color="auto"/>
                      </w:divBdr>
                      <w:divsChild>
                        <w:div w:id="29767604">
                          <w:marLeft w:val="0"/>
                          <w:marRight w:val="0"/>
                          <w:marTop w:val="0"/>
                          <w:marBottom w:val="0"/>
                          <w:divBdr>
                            <w:top w:val="none" w:sz="0" w:space="0" w:color="auto"/>
                            <w:left w:val="none" w:sz="0" w:space="0" w:color="auto"/>
                            <w:bottom w:val="none" w:sz="0" w:space="0" w:color="auto"/>
                            <w:right w:val="none" w:sz="0" w:space="0" w:color="auto"/>
                          </w:divBdr>
                          <w:divsChild>
                            <w:div w:id="1262176358">
                              <w:marLeft w:val="0"/>
                              <w:marRight w:val="0"/>
                              <w:marTop w:val="0"/>
                              <w:marBottom w:val="0"/>
                              <w:divBdr>
                                <w:top w:val="none" w:sz="0" w:space="0" w:color="auto"/>
                                <w:left w:val="none" w:sz="0" w:space="0" w:color="auto"/>
                                <w:bottom w:val="none" w:sz="0" w:space="0" w:color="auto"/>
                                <w:right w:val="none" w:sz="0" w:space="0" w:color="auto"/>
                              </w:divBdr>
                              <w:divsChild>
                                <w:div w:id="2131315542">
                                  <w:marLeft w:val="0"/>
                                  <w:marRight w:val="0"/>
                                  <w:marTop w:val="0"/>
                                  <w:marBottom w:val="0"/>
                                  <w:divBdr>
                                    <w:top w:val="none" w:sz="0" w:space="0" w:color="auto"/>
                                    <w:left w:val="none" w:sz="0" w:space="0" w:color="auto"/>
                                    <w:bottom w:val="none" w:sz="0" w:space="0" w:color="auto"/>
                                    <w:right w:val="none" w:sz="0" w:space="0" w:color="auto"/>
                                  </w:divBdr>
                                  <w:divsChild>
                                    <w:div w:id="1568998156">
                                      <w:marLeft w:val="0"/>
                                      <w:marRight w:val="0"/>
                                      <w:marTop w:val="0"/>
                                      <w:marBottom w:val="0"/>
                                      <w:divBdr>
                                        <w:top w:val="none" w:sz="0" w:space="0" w:color="auto"/>
                                        <w:left w:val="none" w:sz="0" w:space="0" w:color="auto"/>
                                        <w:bottom w:val="none" w:sz="0" w:space="0" w:color="auto"/>
                                        <w:right w:val="none" w:sz="0" w:space="0" w:color="auto"/>
                                      </w:divBdr>
                                      <w:divsChild>
                                        <w:div w:id="1961957523">
                                          <w:marLeft w:val="0"/>
                                          <w:marRight w:val="0"/>
                                          <w:marTop w:val="0"/>
                                          <w:marBottom w:val="0"/>
                                          <w:divBdr>
                                            <w:top w:val="none" w:sz="0" w:space="0" w:color="auto"/>
                                            <w:left w:val="none" w:sz="0" w:space="0" w:color="auto"/>
                                            <w:bottom w:val="none" w:sz="0" w:space="0" w:color="auto"/>
                                            <w:right w:val="none" w:sz="0" w:space="0" w:color="auto"/>
                                          </w:divBdr>
                                          <w:divsChild>
                                            <w:div w:id="7372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101667">
      <w:bodyDiv w:val="1"/>
      <w:marLeft w:val="0"/>
      <w:marRight w:val="0"/>
      <w:marTop w:val="0"/>
      <w:marBottom w:val="0"/>
      <w:divBdr>
        <w:top w:val="none" w:sz="0" w:space="0" w:color="auto"/>
        <w:left w:val="none" w:sz="0" w:space="0" w:color="auto"/>
        <w:bottom w:val="none" w:sz="0" w:space="0" w:color="auto"/>
        <w:right w:val="none" w:sz="0" w:space="0" w:color="auto"/>
      </w:divBdr>
      <w:divsChild>
        <w:div w:id="1254892956">
          <w:marLeft w:val="0"/>
          <w:marRight w:val="0"/>
          <w:marTop w:val="0"/>
          <w:marBottom w:val="0"/>
          <w:divBdr>
            <w:top w:val="none" w:sz="0" w:space="0" w:color="auto"/>
            <w:left w:val="none" w:sz="0" w:space="0" w:color="auto"/>
            <w:bottom w:val="none" w:sz="0" w:space="0" w:color="auto"/>
            <w:right w:val="none" w:sz="0" w:space="0" w:color="auto"/>
          </w:divBdr>
          <w:divsChild>
            <w:div w:id="1871843938">
              <w:marLeft w:val="0"/>
              <w:marRight w:val="0"/>
              <w:marTop w:val="0"/>
              <w:marBottom w:val="0"/>
              <w:divBdr>
                <w:top w:val="none" w:sz="0" w:space="0" w:color="auto"/>
                <w:left w:val="none" w:sz="0" w:space="0" w:color="auto"/>
                <w:bottom w:val="none" w:sz="0" w:space="0" w:color="auto"/>
                <w:right w:val="none" w:sz="0" w:space="0" w:color="auto"/>
              </w:divBdr>
              <w:divsChild>
                <w:div w:id="1787504469">
                  <w:marLeft w:val="0"/>
                  <w:marRight w:val="0"/>
                  <w:marTop w:val="0"/>
                  <w:marBottom w:val="0"/>
                  <w:divBdr>
                    <w:top w:val="none" w:sz="0" w:space="0" w:color="auto"/>
                    <w:left w:val="none" w:sz="0" w:space="0" w:color="auto"/>
                    <w:bottom w:val="none" w:sz="0" w:space="0" w:color="auto"/>
                    <w:right w:val="none" w:sz="0" w:space="0" w:color="auto"/>
                  </w:divBdr>
                  <w:divsChild>
                    <w:div w:id="1578709682">
                      <w:marLeft w:val="150"/>
                      <w:marRight w:val="150"/>
                      <w:marTop w:val="0"/>
                      <w:marBottom w:val="0"/>
                      <w:divBdr>
                        <w:top w:val="none" w:sz="0" w:space="0" w:color="auto"/>
                        <w:left w:val="none" w:sz="0" w:space="0" w:color="auto"/>
                        <w:bottom w:val="none" w:sz="0" w:space="0" w:color="auto"/>
                        <w:right w:val="none" w:sz="0" w:space="0" w:color="auto"/>
                      </w:divBdr>
                      <w:divsChild>
                        <w:div w:id="1129082380">
                          <w:marLeft w:val="0"/>
                          <w:marRight w:val="0"/>
                          <w:marTop w:val="0"/>
                          <w:marBottom w:val="0"/>
                          <w:divBdr>
                            <w:top w:val="none" w:sz="0" w:space="0" w:color="auto"/>
                            <w:left w:val="none" w:sz="0" w:space="0" w:color="auto"/>
                            <w:bottom w:val="none" w:sz="0" w:space="0" w:color="auto"/>
                            <w:right w:val="none" w:sz="0" w:space="0" w:color="auto"/>
                          </w:divBdr>
                          <w:divsChild>
                            <w:div w:id="1474904931">
                              <w:marLeft w:val="0"/>
                              <w:marRight w:val="0"/>
                              <w:marTop w:val="0"/>
                              <w:marBottom w:val="0"/>
                              <w:divBdr>
                                <w:top w:val="none" w:sz="0" w:space="0" w:color="auto"/>
                                <w:left w:val="none" w:sz="0" w:space="0" w:color="auto"/>
                                <w:bottom w:val="none" w:sz="0" w:space="0" w:color="auto"/>
                                <w:right w:val="none" w:sz="0" w:space="0" w:color="auto"/>
                              </w:divBdr>
                              <w:divsChild>
                                <w:div w:id="2003001246">
                                  <w:marLeft w:val="0"/>
                                  <w:marRight w:val="0"/>
                                  <w:marTop w:val="0"/>
                                  <w:marBottom w:val="0"/>
                                  <w:divBdr>
                                    <w:top w:val="none" w:sz="0" w:space="0" w:color="auto"/>
                                    <w:left w:val="none" w:sz="0" w:space="0" w:color="auto"/>
                                    <w:bottom w:val="none" w:sz="0" w:space="0" w:color="auto"/>
                                    <w:right w:val="none" w:sz="0" w:space="0" w:color="auto"/>
                                  </w:divBdr>
                                  <w:divsChild>
                                    <w:div w:id="424808218">
                                      <w:marLeft w:val="0"/>
                                      <w:marRight w:val="0"/>
                                      <w:marTop w:val="0"/>
                                      <w:marBottom w:val="0"/>
                                      <w:divBdr>
                                        <w:top w:val="none" w:sz="0" w:space="0" w:color="auto"/>
                                        <w:left w:val="none" w:sz="0" w:space="0" w:color="auto"/>
                                        <w:bottom w:val="none" w:sz="0" w:space="0" w:color="auto"/>
                                        <w:right w:val="none" w:sz="0" w:space="0" w:color="auto"/>
                                      </w:divBdr>
                                      <w:divsChild>
                                        <w:div w:id="823202417">
                                          <w:marLeft w:val="0"/>
                                          <w:marRight w:val="0"/>
                                          <w:marTop w:val="0"/>
                                          <w:marBottom w:val="0"/>
                                          <w:divBdr>
                                            <w:top w:val="none" w:sz="0" w:space="0" w:color="auto"/>
                                            <w:left w:val="none" w:sz="0" w:space="0" w:color="auto"/>
                                            <w:bottom w:val="none" w:sz="0" w:space="0" w:color="auto"/>
                                            <w:right w:val="none" w:sz="0" w:space="0" w:color="auto"/>
                                          </w:divBdr>
                                          <w:divsChild>
                                            <w:div w:id="8582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04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United%20Church\2016%20Minutes\02%20February\2016-02-10%203.0%20Council%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FCC92-4474-49E1-B561-AC986327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2016-02-10 3.0 Council Meeting Minutes.dotx</Template>
  <TotalTime>8</TotalTime>
  <Pages>5</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First United Church – Hanna, Alberta</vt:lpstr>
    </vt:vector>
  </TitlesOfParts>
  <Company>HOME</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United Church – Hanna, Alberta</dc:title>
  <dc:creator>user</dc:creator>
  <cp:lastModifiedBy>First United Church</cp:lastModifiedBy>
  <cp:revision>5</cp:revision>
  <cp:lastPrinted>2018-04-11T05:25:00Z</cp:lastPrinted>
  <dcterms:created xsi:type="dcterms:W3CDTF">2018-09-05T16:49:00Z</dcterms:created>
  <dcterms:modified xsi:type="dcterms:W3CDTF">2018-09-11T23:09:00Z</dcterms:modified>
</cp:coreProperties>
</file>