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D" w:rsidRPr="001575F9" w:rsidRDefault="005810FD" w:rsidP="00F16EEC">
      <w:pPr>
        <w:ind w:left="-91" w:right="-181"/>
        <w:jc w:val="center"/>
        <w:rPr>
          <w:rFonts w:ascii="Arial Narrow" w:hAnsi="Arial Narrow"/>
          <w:sz w:val="22"/>
          <w:szCs w:val="22"/>
        </w:rPr>
      </w:pPr>
      <w:r w:rsidRPr="002102AA">
        <w:rPr>
          <w:rFonts w:ascii="Arial Narrow" w:hAnsi="Arial Narrow"/>
          <w:noProof/>
          <w:sz w:val="22"/>
          <w:szCs w:val="22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57.25pt;height:61.5pt;visibility:visible" o:bordertopcolor="black" o:borderleftcolor="black" o:borderbottomcolor="black" o:borderrightcolor="black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810FD" w:rsidRDefault="005810FD" w:rsidP="00E2775A">
      <w:pPr>
        <w:spacing w:before="80" w:after="80"/>
        <w:ind w:right="-187"/>
        <w:jc w:val="center"/>
        <w:rPr>
          <w:rFonts w:ascii="Arial Narrow" w:hAnsi="Arial Narrow" w:cs="Arial Narrow"/>
          <w:b/>
          <w:color w:val="000000"/>
          <w:sz w:val="28"/>
        </w:rPr>
      </w:pPr>
      <w:r>
        <w:rPr>
          <w:rFonts w:ascii="Arial Narrow" w:hAnsi="Arial Narrow" w:cs="Arial Narrow"/>
          <w:b/>
          <w:color w:val="000000"/>
          <w:sz w:val="28"/>
        </w:rPr>
        <w:t>Nov. 1, 2020</w:t>
      </w:r>
    </w:p>
    <w:p w:rsidR="005810FD" w:rsidRDefault="005810FD" w:rsidP="00A37BAE">
      <w:pPr>
        <w:rPr>
          <w:rFonts w:ascii="Arial Narrow" w:hAnsi="Arial Narrow" w:cs="Arial Narrow"/>
        </w:rPr>
      </w:pPr>
      <w:r>
        <w:rPr>
          <w:noProof/>
          <w:lang w:val="en-CA" w:eastAsia="en-CA"/>
        </w:rPr>
        <w:pict>
          <v:shape id="_x0000_s1026" type="#_x0000_t75" alt="Free Changing Time Cliparts, Download Free Clip Art, Free Clip Art on  Clipart Library" style="position:absolute;margin-left:300.45pt;margin-top:23.75pt;width:68.55pt;height:65.6pt;z-index:-251658240" wrapcoords="-327 0 -327 21257 21600 21257 21600 0 -327 0">
            <v:imagedata r:id="rId8" o:title=""/>
          </v:shape>
        </w:pict>
      </w:r>
      <w:r w:rsidRPr="00097764">
        <w:rPr>
          <w:rFonts w:ascii="Arial Narrow" w:hAnsi="Arial Narrow" w:cs="Arial Narrow"/>
          <w:sz w:val="22"/>
          <w:szCs w:val="22"/>
        </w:rPr>
        <w:t xml:space="preserve">In the interest of public health, </w:t>
      </w:r>
      <w:r w:rsidRPr="00097764">
        <w:rPr>
          <w:rFonts w:ascii="Arial Narrow" w:hAnsi="Arial Narrow" w:cs="Arial Narrow"/>
          <w:b/>
          <w:sz w:val="22"/>
          <w:szCs w:val="22"/>
        </w:rPr>
        <w:t>most in-person gatherings at Grace</w:t>
      </w:r>
      <w:r w:rsidRPr="00097764">
        <w:rPr>
          <w:rFonts w:ascii="Arial Narrow" w:hAnsi="Arial Narrow" w:cs="Arial Narrow"/>
          <w:sz w:val="22"/>
          <w:szCs w:val="22"/>
        </w:rPr>
        <w:t>, including public worship, meetings and rentals have been moved online or suspended. Access to the church building is limited. Our Staff continue to work from home offices</w:t>
      </w:r>
      <w:r>
        <w:rPr>
          <w:rFonts w:ascii="Arial Narrow" w:hAnsi="Arial Narrow" w:cs="Arial Narrow"/>
        </w:rPr>
        <w:t>.</w:t>
      </w:r>
    </w:p>
    <w:p w:rsidR="005810FD" w:rsidRPr="00E2775A" w:rsidRDefault="005810FD" w:rsidP="00A37BAE">
      <w:pPr>
        <w:rPr>
          <w:rFonts w:ascii="Arial Narrow" w:hAnsi="Arial Narrow" w:cs="Arial Narrow"/>
          <w:b/>
          <w:color w:val="000000"/>
          <w:sz w:val="8"/>
          <w:szCs w:val="8"/>
        </w:rPr>
      </w:pPr>
      <w:r w:rsidRPr="00846717">
        <w:rPr>
          <w:rFonts w:ascii="Arial Narrow" w:hAnsi="Arial Narrow" w:cs="Arial Narrow"/>
          <w:b/>
          <w:color w:val="000000"/>
          <w:sz w:val="12"/>
          <w:szCs w:val="12"/>
        </w:rPr>
        <w:t xml:space="preserve">                                                       </w:t>
      </w:r>
    </w:p>
    <w:p w:rsidR="005810FD" w:rsidRDefault="005810FD" w:rsidP="00114FF8">
      <w:pPr>
        <w:jc w:val="center"/>
        <w:outlineLvl w:val="0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  <w:u w:val="single"/>
        </w:rPr>
        <w:t>This Week at Grace</w:t>
      </w:r>
    </w:p>
    <w:p w:rsidR="005810FD" w:rsidRDefault="005810FD" w:rsidP="00A37BAE">
      <w:pPr>
        <w:ind w:right="-181"/>
        <w:rPr>
          <w:rFonts w:ascii="Arial Narrow" w:hAnsi="Arial Narrow" w:cs="Arial Narrow"/>
          <w:b/>
          <w:color w:val="000000"/>
          <w:sz w:val="8"/>
        </w:rPr>
      </w:pPr>
    </w:p>
    <w:p w:rsidR="005810FD" w:rsidRDefault="005810FD" w:rsidP="00423688">
      <w:pPr>
        <w:rPr>
          <w:rFonts w:ascii="Arial Narrow" w:hAnsi="Arial Narrow" w:cs="Arial Narrow"/>
          <w:b/>
          <w:color w:val="000000"/>
        </w:rPr>
      </w:pPr>
    </w:p>
    <w:p w:rsidR="005810FD" w:rsidRPr="004B17CC" w:rsidRDefault="005810FD" w:rsidP="00423688">
      <w:pPr>
        <w:rPr>
          <w:rFonts w:ascii="Arial Narrow" w:hAnsi="Arial Narrow" w:cs="Arial"/>
          <w:color w:val="000000"/>
          <w:sz w:val="22"/>
          <w:szCs w:val="22"/>
          <w:lang w:val="en-CA" w:eastAsia="en-CA"/>
        </w:rPr>
      </w:pPr>
      <w:r>
        <w:rPr>
          <w:rFonts w:ascii="Arial Narrow" w:hAnsi="Arial Narrow" w:cs="Arial Narrow"/>
          <w:b/>
          <w:color w:val="000000"/>
        </w:rPr>
        <w:t xml:space="preserve">SUNDAY       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>Worship Service with Prayer Candles                   10:30 am</w:t>
      </w:r>
      <w:r>
        <w:rPr>
          <w:rFonts w:ascii="Arial Narrow" w:hAnsi="Arial Narrow" w:cs="Arial Narrow"/>
          <w:b/>
          <w:color w:val="000000"/>
          <w:sz w:val="22"/>
          <w:szCs w:val="22"/>
        </w:rPr>
        <w:tab/>
        <w:t xml:space="preserve">                                       </w:t>
      </w:r>
      <w:r w:rsidRPr="008E4D2F">
        <w:rPr>
          <w:rFonts w:ascii="Arial Narrow" w:hAnsi="Arial Narrow" w:cs="Arial Narrow"/>
          <w:b/>
          <w:color w:val="000000"/>
          <w:sz w:val="22"/>
          <w:szCs w:val="22"/>
        </w:rPr>
        <w:br/>
        <w:t xml:space="preserve">                            </w:t>
      </w:r>
      <w:hyperlink r:id="rId9" w:history="1">
        <w:r w:rsidRPr="00A413E3">
          <w:rPr>
            <w:rStyle w:val="Hyperlink"/>
            <w:rFonts w:ascii="Arial Narrow" w:hAnsi="Arial Narrow" w:cs="Arial Narrow"/>
            <w:sz w:val="20"/>
            <w:szCs w:val="20"/>
            <w:u w:val="none"/>
          </w:rPr>
          <w:t>www.graceunitedthornbury.ca/live</w:t>
        </w:r>
      </w:hyperlink>
      <w:r w:rsidRPr="007170F3">
        <w:rPr>
          <w:rFonts w:ascii="Arial Narrow" w:hAnsi="Arial Narrow" w:cs="Arial Narrow"/>
          <w:b/>
          <w:color w:val="000000"/>
          <w:sz w:val="22"/>
          <w:szCs w:val="22"/>
        </w:rPr>
        <w:t xml:space="preserve">    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</w:t>
      </w:r>
      <w:r w:rsidRPr="007170F3">
        <w:rPr>
          <w:rFonts w:ascii="Arial Narrow" w:hAnsi="Arial Narrow" w:cs="Arial Narrow"/>
          <w:b/>
          <w:color w:val="000000"/>
          <w:sz w:val="22"/>
          <w:szCs w:val="22"/>
        </w:rPr>
        <w:t xml:space="preserve">     </w:t>
      </w:r>
      <w:r w:rsidRPr="007170F3">
        <w:rPr>
          <w:rFonts w:ascii="Arial Narrow" w:hAnsi="Arial Narrow" w:cs="Arial Narrow"/>
          <w:b/>
          <w:color w:val="000000"/>
          <w:sz w:val="22"/>
          <w:szCs w:val="22"/>
        </w:rPr>
        <w:tab/>
      </w:r>
      <w:r w:rsidRPr="007170F3">
        <w:rPr>
          <w:rFonts w:ascii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color w:val="000000"/>
          <w:sz w:val="22"/>
          <w:szCs w:val="22"/>
        </w:rPr>
        <w:br/>
        <w:t xml:space="preserve">                            Coffee Time </w:t>
      </w:r>
      <w:r w:rsidRPr="00CA7F9D">
        <w:rPr>
          <w:rFonts w:ascii="Arial Narrow" w:hAnsi="Arial Narrow" w:cs="Arial Narrow"/>
          <w:i/>
          <w:color w:val="000000"/>
          <w:sz w:val="20"/>
          <w:szCs w:val="20"/>
        </w:rPr>
        <w:t>(Zoom)</w:t>
      </w:r>
      <w:r>
        <w:rPr>
          <w:rFonts w:ascii="Arial Narrow" w:hAnsi="Arial Narrow" w:cs="Arial Narrow"/>
          <w:i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11:20-ish am                  </w:t>
      </w:r>
      <w:r w:rsidRPr="00D5267A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       </w:t>
      </w:r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                                         </w:t>
      </w:r>
    </w:p>
    <w:p w:rsidR="005810FD" w:rsidRPr="002070F4" w:rsidRDefault="005810FD" w:rsidP="00423688">
      <w:pPr>
        <w:rPr>
          <w:rFonts w:ascii="Arial Narrow" w:hAnsi="Arial Narrow" w:cs="Arial Narrow"/>
          <w:b/>
          <w:color w:val="000000"/>
          <w:sz w:val="22"/>
          <w:szCs w:val="22"/>
        </w:rPr>
      </w:pPr>
      <w:r>
        <w:rPr>
          <w:rFonts w:ascii="Arial Narrow" w:hAnsi="Arial Narrow" w:cs="Arial Narrow"/>
          <w:b/>
          <w:color w:val="000000"/>
        </w:rPr>
        <w:t xml:space="preserve">MONDAY       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Worship Committee Meeting </w:t>
      </w:r>
      <w:r w:rsidRPr="00E2775A">
        <w:rPr>
          <w:rFonts w:ascii="Arial Narrow" w:hAnsi="Arial Narrow" w:cs="Arial Narrow"/>
          <w:i/>
          <w:color w:val="000000"/>
          <w:sz w:val="20"/>
          <w:szCs w:val="20"/>
        </w:rPr>
        <w:t>(Zoom)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                   10:00 am</w:t>
      </w: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b/>
          <w:color w:val="000000"/>
        </w:rPr>
        <w:t>TUESDAY</w:t>
      </w:r>
      <w:r>
        <w:rPr>
          <w:rFonts w:ascii="Arial Narrow" w:hAnsi="Arial Narrow" w:cs="Arial Narrow"/>
          <w:b/>
          <w:color w:val="000000"/>
        </w:rPr>
        <w:br/>
        <w:t xml:space="preserve">WEDNESDAY  </w:t>
      </w:r>
      <w:r w:rsidRPr="00672CDE">
        <w:rPr>
          <w:rFonts w:ascii="Arial Narrow" w:hAnsi="Arial Narrow" w:cs="Arial Narrow"/>
          <w:b/>
          <w:color w:val="000000"/>
          <w:sz w:val="22"/>
          <w:szCs w:val="22"/>
        </w:rPr>
        <w:t>Prayerful Ministry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 w:rsidRPr="00E2775A">
        <w:rPr>
          <w:rFonts w:ascii="Arial Narrow" w:hAnsi="Arial Narrow" w:cs="Arial Narrow"/>
          <w:i/>
          <w:color w:val="000000"/>
          <w:sz w:val="20"/>
          <w:szCs w:val="20"/>
        </w:rPr>
        <w:t>(Zoom)</w:t>
      </w:r>
      <w:r w:rsidRPr="00672CDE">
        <w:rPr>
          <w:rFonts w:ascii="Arial Narrow" w:hAnsi="Arial Narrow" w:cs="Arial Narrow"/>
          <w:b/>
          <w:color w:val="000000"/>
          <w:sz w:val="22"/>
          <w:szCs w:val="22"/>
        </w:rPr>
        <w:t xml:space="preserve">                  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ab/>
        <w:t xml:space="preserve">           </w:t>
      </w:r>
      <w:r w:rsidRPr="00672CDE">
        <w:rPr>
          <w:rFonts w:ascii="Arial Narrow" w:hAnsi="Arial Narrow" w:cs="Arial Narrow"/>
          <w:b/>
          <w:color w:val="000000"/>
          <w:sz w:val="22"/>
          <w:szCs w:val="22"/>
        </w:rPr>
        <w:t>4:00 pm</w:t>
      </w:r>
      <w:r>
        <w:rPr>
          <w:rFonts w:ascii="Arial Narrow" w:hAnsi="Arial Narrow" w:cs="Arial Narrow"/>
          <w:b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br/>
        <w:t xml:space="preserve">THURSDAY          </w:t>
      </w:r>
    </w:p>
    <w:p w:rsidR="005810FD" w:rsidRPr="00423688" w:rsidRDefault="005810FD" w:rsidP="0042368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</w:rPr>
        <w:t xml:space="preserve">FRIDAY            </w:t>
      </w:r>
    </w:p>
    <w:p w:rsidR="005810FD" w:rsidRDefault="005810FD" w:rsidP="00114FF8">
      <w:pPr>
        <w:outlineLvl w:val="0"/>
        <w:rPr>
          <w:rFonts w:ascii="Arial Narrow" w:hAnsi="Arial Narrow" w:cs="Arial Narrow"/>
          <w:i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SATURDAY   </w:t>
      </w:r>
    </w:p>
    <w:p w:rsidR="005810FD" w:rsidRDefault="005810FD" w:rsidP="009806DA">
      <w:pPr>
        <w:rPr>
          <w:rFonts w:ascii="Arial Narrow" w:hAnsi="Arial Narrow" w:cs="Arial Narrow"/>
          <w:b/>
          <w:color w:val="000000"/>
          <w:sz w:val="22"/>
          <w:szCs w:val="22"/>
        </w:rPr>
      </w:pPr>
      <w:r>
        <w:rPr>
          <w:rFonts w:ascii="Arial Narrow" w:hAnsi="Arial Narrow" w:cs="Arial Narrow"/>
          <w:b/>
          <w:color w:val="000000"/>
        </w:rPr>
        <w:t xml:space="preserve">SUNDAY Nov. </w:t>
      </w:r>
      <w:r>
        <w:rPr>
          <w:rFonts w:ascii="Arial Narrow" w:hAnsi="Arial Narrow" w:cs="Arial Narrow"/>
          <w:b/>
          <w:color w:val="000000"/>
          <w:sz w:val="22"/>
          <w:szCs w:val="22"/>
        </w:rPr>
        <w:t>8</w:t>
      </w:r>
      <w:r w:rsidRPr="001A1F6A">
        <w:rPr>
          <w:rFonts w:ascii="Arial Narrow" w:hAnsi="Arial Narrow" w:cs="Arial Narrow"/>
          <w:b/>
          <w:color w:val="000000"/>
          <w:sz w:val="22"/>
          <w:szCs w:val="22"/>
          <w:vertAlign w:val="superscript"/>
        </w:rPr>
        <w:t>th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        Grace Remembers:                                  10:30 am</w:t>
      </w:r>
    </w:p>
    <w:p w:rsidR="005810FD" w:rsidRDefault="005810FD" w:rsidP="00D12A1B"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                          A Special Remembrance Day Service                     </w:t>
      </w:r>
      <w:r w:rsidRPr="008E4D2F">
        <w:rPr>
          <w:rFonts w:ascii="Arial Narrow" w:hAnsi="Arial Narrow" w:cs="Arial Narrow"/>
          <w:b/>
          <w:color w:val="000000"/>
          <w:sz w:val="22"/>
          <w:szCs w:val="22"/>
        </w:rPr>
        <w:br/>
        <w:t xml:space="preserve">                            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  </w:t>
      </w:r>
      <w:hyperlink r:id="rId10" w:history="1">
        <w:r w:rsidRPr="00A413E3">
          <w:rPr>
            <w:rStyle w:val="Hyperlink"/>
            <w:rFonts w:ascii="Arial Narrow" w:hAnsi="Arial Narrow" w:cs="Arial Narrow"/>
            <w:sz w:val="20"/>
            <w:szCs w:val="20"/>
            <w:u w:val="none"/>
          </w:rPr>
          <w:t>www.graceunitedthornbury.ca/live</w:t>
        </w:r>
      </w:hyperlink>
      <w:r>
        <w:t xml:space="preserve">  </w:t>
      </w:r>
    </w:p>
    <w:p w:rsidR="005810FD" w:rsidRDefault="005810FD" w:rsidP="009806DA">
      <w:pPr>
        <w:rPr>
          <w:rFonts w:ascii="Arial Narrow" w:hAnsi="Arial Narrow" w:cs="Arial Narrow"/>
          <w:b/>
          <w:color w:val="000000"/>
          <w:sz w:val="22"/>
          <w:szCs w:val="22"/>
        </w:rPr>
      </w:pPr>
      <w:r>
        <w:t xml:space="preserve">                      </w:t>
      </w:r>
      <w:r w:rsidRPr="007170F3"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Coffee Time </w:t>
      </w:r>
      <w:r w:rsidRPr="00CA7F9D">
        <w:rPr>
          <w:rFonts w:ascii="Arial Narrow" w:hAnsi="Arial Narrow" w:cs="Arial Narrow"/>
          <w:i/>
          <w:color w:val="000000"/>
          <w:sz w:val="20"/>
          <w:szCs w:val="20"/>
        </w:rPr>
        <w:t>(Zoom)</w:t>
      </w:r>
      <w:r>
        <w:rPr>
          <w:rFonts w:ascii="Arial Narrow" w:hAnsi="Arial Narrow" w:cs="Arial Narrow"/>
          <w:i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11:20-ish am                  </w:t>
      </w:r>
      <w:r w:rsidRPr="00D5267A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       </w:t>
      </w:r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               </w:t>
      </w:r>
    </w:p>
    <w:p w:rsidR="005810FD" w:rsidRPr="004B17CC" w:rsidRDefault="005810FD" w:rsidP="006E70B7">
      <w:pPr>
        <w:rPr>
          <w:rFonts w:ascii="Arial Narrow" w:hAnsi="Arial Narrow"/>
          <w:b/>
          <w:sz w:val="12"/>
          <w:szCs w:val="12"/>
          <w:lang w:val="en-CA"/>
        </w:rPr>
      </w:pPr>
    </w:p>
    <w:p w:rsidR="005810FD" w:rsidRDefault="005810FD" w:rsidP="006E70B7">
      <w:pPr>
        <w:rPr>
          <w:rFonts w:ascii="Arial Narrow" w:hAnsi="Arial Narrow"/>
          <w:sz w:val="22"/>
          <w:szCs w:val="22"/>
          <w:lang w:val="en-CA"/>
        </w:rPr>
      </w:pPr>
      <w:r w:rsidRPr="007039B0">
        <w:rPr>
          <w:rFonts w:ascii="Arial Narrow" w:hAnsi="Arial Narrow"/>
          <w:b/>
          <w:sz w:val="22"/>
          <w:szCs w:val="22"/>
          <w:lang w:val="en-CA"/>
        </w:rPr>
        <w:t xml:space="preserve">Upcoming Meeting:  </w:t>
      </w:r>
      <w:r>
        <w:rPr>
          <w:rFonts w:ascii="Arial Narrow" w:hAnsi="Arial Narrow"/>
          <w:sz w:val="22"/>
          <w:szCs w:val="22"/>
          <w:lang w:val="en-CA"/>
        </w:rPr>
        <w:t>Board Meetin</w:t>
      </w:r>
      <w:r w:rsidRPr="007039B0">
        <w:rPr>
          <w:rFonts w:ascii="Arial Narrow" w:hAnsi="Arial Narrow"/>
          <w:sz w:val="22"/>
          <w:szCs w:val="22"/>
          <w:lang w:val="en-CA"/>
        </w:rPr>
        <w:t xml:space="preserve">g.  Nov. 16 </w:t>
      </w:r>
      <w:r>
        <w:rPr>
          <w:rFonts w:ascii="Arial Narrow" w:hAnsi="Arial Narrow"/>
          <w:sz w:val="22"/>
          <w:szCs w:val="22"/>
          <w:lang w:val="en-CA"/>
        </w:rPr>
        <w:t xml:space="preserve">at </w:t>
      </w:r>
      <w:r w:rsidRPr="007039B0">
        <w:rPr>
          <w:rFonts w:ascii="Arial Narrow" w:hAnsi="Arial Narrow"/>
          <w:sz w:val="22"/>
          <w:szCs w:val="22"/>
          <w:lang w:val="en-CA"/>
        </w:rPr>
        <w:t>8:00 pm</w:t>
      </w:r>
    </w:p>
    <w:p w:rsidR="005810FD" w:rsidRPr="007039B0" w:rsidRDefault="005810FD" w:rsidP="006E70B7">
      <w:pPr>
        <w:rPr>
          <w:rFonts w:ascii="Arial Narrow" w:hAnsi="Arial Narrow"/>
          <w:sz w:val="8"/>
          <w:szCs w:val="8"/>
          <w:lang w:val="en-CA"/>
        </w:rPr>
      </w:pPr>
    </w:p>
    <w:p w:rsidR="005810FD" w:rsidRPr="006E70B7" w:rsidRDefault="005810FD" w:rsidP="001803E5">
      <w:pPr>
        <w:rPr>
          <w:rFonts w:ascii="Arial Narrow" w:hAnsi="Arial Narrow"/>
          <w:sz w:val="22"/>
          <w:szCs w:val="22"/>
          <w:lang w:val="en-CA"/>
        </w:rPr>
      </w:pPr>
      <w:r w:rsidRPr="006E70B7">
        <w:rPr>
          <w:rFonts w:ascii="Arial Narrow" w:hAnsi="Arial Narrow"/>
          <w:b/>
          <w:sz w:val="22"/>
          <w:szCs w:val="22"/>
          <w:lang w:val="en-CA"/>
        </w:rPr>
        <w:t>Call for Children and Youth: Story Writers</w:t>
      </w:r>
      <w:r>
        <w:rPr>
          <w:rFonts w:ascii="Arial Narrow" w:hAnsi="Arial Narrow"/>
          <w:b/>
          <w:sz w:val="22"/>
          <w:szCs w:val="22"/>
          <w:lang w:val="en-CA"/>
        </w:rPr>
        <w:t>,</w:t>
      </w:r>
      <w:r w:rsidRPr="006E70B7">
        <w:rPr>
          <w:rFonts w:ascii="Arial Narrow" w:hAnsi="Arial Narrow"/>
          <w:b/>
          <w:sz w:val="22"/>
          <w:szCs w:val="22"/>
          <w:lang w:val="en-CA"/>
        </w:rPr>
        <w:t xml:space="preserve"> Voice Actors</w:t>
      </w:r>
      <w:r>
        <w:rPr>
          <w:rFonts w:ascii="Arial Narrow" w:hAnsi="Arial Narrow"/>
          <w:sz w:val="22"/>
          <w:szCs w:val="22"/>
          <w:lang w:val="en-CA"/>
        </w:rPr>
        <w:t xml:space="preserve"> - </w:t>
      </w:r>
      <w:r>
        <w:rPr>
          <w:rFonts w:ascii="Arial Narrow" w:hAnsi="Arial Narrow"/>
          <w:b/>
          <w:sz w:val="22"/>
          <w:szCs w:val="22"/>
          <w:lang w:val="en-CA"/>
        </w:rPr>
        <w:t>Grace UC 2020 Pageant</w:t>
      </w:r>
    </w:p>
    <w:p w:rsidR="005810FD" w:rsidRPr="001803E5" w:rsidRDefault="005810FD" w:rsidP="006E70B7">
      <w:pPr>
        <w:rPr>
          <w:rFonts w:ascii="Arial Narrow" w:hAnsi="Arial Narrow"/>
          <w:sz w:val="22"/>
          <w:szCs w:val="22"/>
          <w:lang w:val="en-CA"/>
        </w:rPr>
      </w:pPr>
      <w:r w:rsidRPr="006E70B7">
        <w:rPr>
          <w:rFonts w:ascii="Arial Narrow" w:hAnsi="Arial Narrow"/>
          <w:b/>
          <w:sz w:val="22"/>
          <w:szCs w:val="22"/>
          <w:lang w:val="en-CA"/>
        </w:rPr>
        <w:t>The Story:</w:t>
      </w:r>
      <w:r>
        <w:rPr>
          <w:rFonts w:ascii="Arial Narrow" w:hAnsi="Arial Narrow"/>
          <w:b/>
          <w:sz w:val="22"/>
          <w:szCs w:val="22"/>
          <w:lang w:val="en-CA"/>
        </w:rPr>
        <w:t xml:space="preserve">  </w:t>
      </w:r>
      <w:r w:rsidRPr="006E70B7">
        <w:rPr>
          <w:rFonts w:ascii="Arial Narrow" w:hAnsi="Arial Narrow"/>
          <w:sz w:val="22"/>
          <w:szCs w:val="22"/>
          <w:lang w:val="en-CA"/>
        </w:rPr>
        <w:t>A time-travelling 18</w:t>
      </w:r>
      <w:r w:rsidRPr="006E70B7">
        <w:rPr>
          <w:rFonts w:ascii="Arial Narrow" w:hAnsi="Arial Narrow"/>
          <w:sz w:val="22"/>
          <w:szCs w:val="22"/>
          <w:vertAlign w:val="superscript"/>
          <w:lang w:val="en-CA"/>
        </w:rPr>
        <w:t>th</w:t>
      </w:r>
      <w:r w:rsidRPr="006E70B7">
        <w:rPr>
          <w:rFonts w:ascii="Arial Narrow" w:hAnsi="Arial Narrow"/>
          <w:sz w:val="22"/>
          <w:szCs w:val="22"/>
          <w:lang w:val="en-CA"/>
        </w:rPr>
        <w:t xml:space="preserve"> century governess and her horse meet two young people Christmas Eve during the 2020 pandemic, and they end up at a stable in </w:t>
      </w:r>
      <w:smartTag w:uri="urn:schemas-microsoft-com:office:smarttags" w:element="place">
        <w:smartTag w:uri="urn:schemas-microsoft-com:office:smarttags" w:element="City">
          <w:r w:rsidRPr="006E70B7">
            <w:rPr>
              <w:rFonts w:ascii="Arial Narrow" w:hAnsi="Arial Narrow"/>
              <w:sz w:val="22"/>
              <w:szCs w:val="22"/>
              <w:lang w:val="en-CA"/>
            </w:rPr>
            <w:t>Bethlehem</w:t>
          </w:r>
        </w:smartTag>
      </w:smartTag>
      <w:r w:rsidRPr="006E70B7">
        <w:rPr>
          <w:rFonts w:ascii="Arial Narrow" w:hAnsi="Arial Narrow"/>
          <w:sz w:val="22"/>
          <w:szCs w:val="22"/>
          <w:lang w:val="en-CA"/>
        </w:rPr>
        <w:t xml:space="preserve">. </w:t>
      </w:r>
      <w:r w:rsidRPr="006E70B7">
        <w:rPr>
          <w:rFonts w:ascii="Arial Narrow" w:hAnsi="Arial Narrow"/>
          <w:b/>
          <w:sz w:val="22"/>
          <w:szCs w:val="22"/>
          <w:lang w:val="en-CA"/>
        </w:rPr>
        <w:t>We will meet by zoom twice</w:t>
      </w:r>
      <w:r w:rsidRPr="006E70B7">
        <w:rPr>
          <w:rFonts w:ascii="Arial Narrow" w:hAnsi="Arial Narrow"/>
          <w:i/>
          <w:sz w:val="22"/>
          <w:szCs w:val="22"/>
          <w:lang w:val="en-CA"/>
        </w:rPr>
        <w:t xml:space="preserve"> (video and/or phone)</w:t>
      </w:r>
      <w:r w:rsidRPr="006E70B7">
        <w:rPr>
          <w:rFonts w:ascii="Arial Narrow" w:hAnsi="Arial Narrow"/>
          <w:b/>
          <w:sz w:val="22"/>
          <w:szCs w:val="22"/>
          <w:lang w:val="en-CA"/>
        </w:rPr>
        <w:t>.</w:t>
      </w:r>
    </w:p>
    <w:p w:rsidR="005810FD" w:rsidRPr="006E70B7" w:rsidRDefault="005810FD" w:rsidP="006E70B7">
      <w:pPr>
        <w:rPr>
          <w:rFonts w:ascii="Arial Narrow" w:hAnsi="Arial Narrow"/>
          <w:i/>
          <w:sz w:val="22"/>
          <w:szCs w:val="22"/>
          <w:u w:val="single"/>
          <w:lang w:val="en-CA"/>
        </w:rPr>
      </w:pPr>
      <w:r w:rsidRPr="006E70B7">
        <w:rPr>
          <w:rFonts w:ascii="Arial Narrow" w:hAnsi="Arial Narrow"/>
          <w:i/>
          <w:sz w:val="22"/>
          <w:szCs w:val="22"/>
          <w:u w:val="single"/>
          <w:lang w:val="en-CA"/>
        </w:rPr>
        <w:t xml:space="preserve">Story-building: early-mid </w:t>
      </w:r>
      <w:r w:rsidRPr="006E70B7">
        <w:rPr>
          <w:rFonts w:ascii="Arial Narrow" w:hAnsi="Arial Narrow"/>
          <w:i/>
          <w:sz w:val="22"/>
          <w:szCs w:val="22"/>
          <w:lang w:val="en-CA"/>
        </w:rPr>
        <w:t>November</w:t>
      </w:r>
      <w:r>
        <w:rPr>
          <w:rFonts w:ascii="Arial Narrow" w:hAnsi="Arial Narrow"/>
          <w:i/>
          <w:sz w:val="22"/>
          <w:szCs w:val="22"/>
          <w:lang w:val="en-CA"/>
        </w:rPr>
        <w:t xml:space="preserve"> - </w:t>
      </w:r>
      <w:r w:rsidRPr="006E70B7">
        <w:rPr>
          <w:rFonts w:ascii="Arial Narrow" w:hAnsi="Arial Narrow"/>
          <w:sz w:val="22"/>
          <w:szCs w:val="22"/>
          <w:lang w:val="en-CA"/>
        </w:rPr>
        <w:t>Open to children a</w:t>
      </w:r>
      <w:r>
        <w:rPr>
          <w:rFonts w:ascii="Arial Narrow" w:hAnsi="Arial Narrow"/>
          <w:sz w:val="22"/>
          <w:szCs w:val="22"/>
          <w:lang w:val="en-CA"/>
        </w:rPr>
        <w:t xml:space="preserve">nd youth who will provide ideas </w:t>
      </w:r>
      <w:r w:rsidRPr="006E70B7">
        <w:rPr>
          <w:rFonts w:ascii="Arial Narrow" w:hAnsi="Arial Narrow"/>
          <w:sz w:val="22"/>
          <w:szCs w:val="22"/>
          <w:lang w:val="en-CA"/>
        </w:rPr>
        <w:t>to fill in the storyline. After this meeting, Rev. Thérèse will turn the story into a script.</w:t>
      </w:r>
    </w:p>
    <w:p w:rsidR="005810FD" w:rsidRPr="006E70B7" w:rsidRDefault="005810FD" w:rsidP="006E70B7">
      <w:pPr>
        <w:tabs>
          <w:tab w:val="left" w:pos="5925"/>
        </w:tabs>
        <w:rPr>
          <w:rFonts w:ascii="Arial Narrow" w:hAnsi="Arial Narrow"/>
          <w:i/>
          <w:sz w:val="22"/>
          <w:szCs w:val="22"/>
          <w:u w:val="single"/>
          <w:lang w:val="en-CA"/>
        </w:rPr>
      </w:pPr>
      <w:r w:rsidRPr="006E70B7">
        <w:rPr>
          <w:rFonts w:ascii="Arial Narrow" w:hAnsi="Arial Narrow"/>
          <w:i/>
          <w:sz w:val="22"/>
          <w:szCs w:val="22"/>
          <w:u w:val="single"/>
          <w:lang w:val="en-CA"/>
        </w:rPr>
        <w:t>Recording the pageant: Late November-early December</w:t>
      </w:r>
    </w:p>
    <w:p w:rsidR="005810FD" w:rsidRPr="006E70B7" w:rsidRDefault="005810FD" w:rsidP="006E70B7">
      <w:pPr>
        <w:tabs>
          <w:tab w:val="left" w:pos="6465"/>
        </w:tabs>
        <w:rPr>
          <w:rFonts w:ascii="Arial Narrow" w:hAnsi="Arial Narrow"/>
          <w:sz w:val="22"/>
          <w:szCs w:val="22"/>
          <w:lang w:val="en-CA"/>
        </w:rPr>
      </w:pPr>
      <w:r w:rsidRPr="006E70B7">
        <w:rPr>
          <w:rFonts w:ascii="Arial Narrow" w:hAnsi="Arial Narrow"/>
          <w:sz w:val="22"/>
          <w:szCs w:val="22"/>
          <w:lang w:val="en-CA"/>
        </w:rPr>
        <w:t>Open to children, youth and adults who will read through the script. Rev. Thérèse will put the voice recordings together with photos of the characters.</w:t>
      </w:r>
      <w:r>
        <w:rPr>
          <w:rFonts w:ascii="Arial Narrow" w:hAnsi="Arial Narrow"/>
          <w:sz w:val="22"/>
          <w:szCs w:val="22"/>
          <w:lang w:val="en-CA"/>
        </w:rPr>
        <w:t xml:space="preserve"> </w:t>
      </w:r>
      <w:r w:rsidRPr="006E70B7">
        <w:rPr>
          <w:rFonts w:ascii="Arial Narrow" w:hAnsi="Arial Narrow"/>
          <w:b/>
          <w:sz w:val="22"/>
          <w:szCs w:val="22"/>
          <w:lang w:val="en-CA"/>
        </w:rPr>
        <w:t>The skit will air</w:t>
      </w:r>
      <w:r w:rsidRPr="006E70B7">
        <w:rPr>
          <w:rFonts w:ascii="Arial Narrow" w:hAnsi="Arial Narrow"/>
          <w:sz w:val="22"/>
          <w:szCs w:val="22"/>
          <w:lang w:val="en-CA"/>
        </w:rPr>
        <w:t xml:space="preserve"> in a special service on </w:t>
      </w:r>
      <w:r w:rsidRPr="006E70B7">
        <w:rPr>
          <w:rFonts w:ascii="Arial Narrow" w:hAnsi="Arial Narrow"/>
          <w:i/>
          <w:sz w:val="22"/>
          <w:szCs w:val="22"/>
          <w:u w:val="single"/>
          <w:lang w:val="en-CA"/>
        </w:rPr>
        <w:t>December 20, (the last Sunday before Christmas).</w:t>
      </w:r>
    </w:p>
    <w:p w:rsidR="005810FD" w:rsidRPr="006E70B7" w:rsidRDefault="005810FD" w:rsidP="006E70B7">
      <w:pPr>
        <w:rPr>
          <w:rFonts w:ascii="Arial Narrow" w:hAnsi="Arial Narrow"/>
          <w:b/>
          <w:sz w:val="22"/>
          <w:szCs w:val="22"/>
          <w:lang w:val="en-CA"/>
        </w:rPr>
      </w:pPr>
      <w:r w:rsidRPr="006E70B7">
        <w:rPr>
          <w:rFonts w:ascii="Arial Narrow" w:hAnsi="Arial Narrow"/>
          <w:b/>
          <w:sz w:val="22"/>
          <w:szCs w:val="22"/>
          <w:lang w:val="en-CA"/>
        </w:rPr>
        <w:t xml:space="preserve">If you and/or your child are interested </w:t>
      </w:r>
      <w:r w:rsidRPr="006E70B7">
        <w:rPr>
          <w:rFonts w:ascii="Arial Narrow" w:hAnsi="Arial Narrow"/>
          <w:sz w:val="22"/>
          <w:szCs w:val="22"/>
          <w:lang w:val="en-CA"/>
        </w:rPr>
        <w:t>please contact Rev. Thérèse</w:t>
      </w:r>
      <w:r w:rsidRPr="006E70B7">
        <w:rPr>
          <w:rFonts w:ascii="Arial Narrow" w:hAnsi="Arial Narrow"/>
          <w:b/>
          <w:sz w:val="22"/>
          <w:szCs w:val="22"/>
          <w:lang w:val="en-CA"/>
        </w:rPr>
        <w:t xml:space="preserve"> no later than Fri. Nov. 6, 2020.</w:t>
      </w:r>
    </w:p>
    <w:p w:rsidR="005810FD" w:rsidRPr="006E70B7" w:rsidRDefault="005810FD" w:rsidP="006E70B7">
      <w:pPr>
        <w:rPr>
          <w:rFonts w:ascii="Arial Narrow" w:hAnsi="Arial Narrow"/>
          <w:sz w:val="22"/>
          <w:szCs w:val="22"/>
          <w:lang w:val="en-CA"/>
        </w:rPr>
      </w:pPr>
      <w:r w:rsidRPr="006E70B7">
        <w:rPr>
          <w:rFonts w:ascii="Arial Narrow" w:hAnsi="Arial Narrow"/>
          <w:b/>
          <w:sz w:val="22"/>
          <w:szCs w:val="22"/>
          <w:lang w:val="en-CA"/>
        </w:rPr>
        <w:t>If you want to know more</w:t>
      </w:r>
      <w:r w:rsidRPr="006E70B7">
        <w:rPr>
          <w:rFonts w:ascii="Arial Narrow" w:hAnsi="Arial Narrow"/>
          <w:sz w:val="22"/>
          <w:szCs w:val="22"/>
          <w:lang w:val="en-CA"/>
        </w:rPr>
        <w:t xml:space="preserve">, talk to Rev. Thérèse at 705-351-4610 or </w:t>
      </w:r>
      <w:smartTag w:uri="urn:schemas-microsoft-com:office:smarttags" w:element="PersonName">
        <w:r w:rsidRPr="006E70B7">
          <w:rPr>
            <w:rFonts w:ascii="Arial Narrow" w:hAnsi="Arial Narrow"/>
            <w:sz w:val="22"/>
            <w:szCs w:val="22"/>
            <w:lang w:val="en-CA"/>
          </w:rPr>
          <w:t>rev.tess@graceunitedthornbury.ca</w:t>
        </w:r>
      </w:smartTag>
    </w:p>
    <w:p w:rsidR="005810FD" w:rsidRDefault="005810FD" w:rsidP="009806DA">
      <w:pPr>
        <w:rPr>
          <w:rFonts w:ascii="Arial Narrow" w:hAnsi="Arial Narrow" w:cs="Arial Narrow"/>
          <w:b/>
          <w:color w:val="000000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                           </w:t>
      </w:r>
    </w:p>
    <w:p w:rsidR="005810FD" w:rsidRPr="00C32C0D" w:rsidRDefault="005810FD" w:rsidP="009806DA">
      <w:pPr>
        <w:rPr>
          <w:rFonts w:ascii="Arial Narrow" w:hAnsi="Arial Narrow" w:cs="Arial Narrow"/>
          <w:b/>
          <w:color w:val="000000"/>
          <w:sz w:val="12"/>
          <w:szCs w:val="12"/>
        </w:rPr>
      </w:pPr>
      <w:r w:rsidRPr="00C32C0D">
        <w:rPr>
          <w:rFonts w:ascii="Arial Narrow" w:hAnsi="Arial Narrow" w:cs="Arial Narrow"/>
          <w:b/>
          <w:color w:val="000000"/>
          <w:sz w:val="12"/>
          <w:szCs w:val="12"/>
        </w:rPr>
        <w:t xml:space="preserve">           </w:t>
      </w:r>
      <w:r w:rsidRPr="00C32C0D">
        <w:rPr>
          <w:rFonts w:ascii="Arial Narrow" w:hAnsi="Arial Narrow" w:cs="Arial Narrow"/>
          <w:b/>
          <w:color w:val="000000"/>
          <w:sz w:val="12"/>
          <w:szCs w:val="12"/>
        </w:rPr>
        <w:tab/>
      </w:r>
      <w:r w:rsidRPr="00C32C0D">
        <w:rPr>
          <w:rFonts w:ascii="Arial Narrow" w:hAnsi="Arial Narrow" w:cs="Arial Narrow"/>
          <w:b/>
          <w:color w:val="000000"/>
          <w:sz w:val="12"/>
          <w:szCs w:val="12"/>
        </w:rPr>
        <w:tab/>
      </w:r>
    </w:p>
    <w:p w:rsidR="005810FD" w:rsidRDefault="005810FD" w:rsidP="000054D8">
      <w:pPr>
        <w:shd w:val="clear" w:color="auto" w:fill="FFFFFF"/>
        <w:rPr>
          <w:rFonts w:ascii="Arial" w:hAnsi="Arial" w:cs="Arial"/>
          <w:color w:val="222222"/>
        </w:rPr>
      </w:pPr>
      <w:r w:rsidRPr="000054D8">
        <w:rPr>
          <w:rFonts w:ascii="Arial Narrow" w:hAnsi="Arial Narrow" w:cs="Arial"/>
          <w:b/>
          <w:color w:val="000000"/>
          <w:sz w:val="22"/>
          <w:szCs w:val="22"/>
        </w:rPr>
        <w:t>Sad News</w:t>
      </w:r>
      <w:r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color w:val="000000"/>
          <w:sz w:val="22"/>
          <w:szCs w:val="22"/>
        </w:rPr>
        <w:t xml:space="preserve"> It is with deep sadness that we share the passing on Oct 22</w:t>
      </w: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color w:val="000000"/>
          <w:sz w:val="22"/>
          <w:szCs w:val="22"/>
        </w:rPr>
        <w:t> of Lee Leedham, a long time member of Grace.  </w:t>
      </w:r>
      <w:r>
        <w:rPr>
          <w:rFonts w:ascii="Arial Narrow" w:hAnsi="Arial Narrow" w:cs="Arial"/>
          <w:color w:val="000000"/>
          <w:sz w:val="22"/>
          <w:szCs w:val="22"/>
        </w:rPr>
        <w:br/>
        <w:t>She was a resident at Errinrung and received regular pastoral visits from Grace.    </w:t>
      </w:r>
    </w:p>
    <w:p w:rsidR="005810FD" w:rsidRDefault="005810FD" w:rsidP="000054D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 Narrow" w:hAnsi="Arial Narrow" w:cs="Arial"/>
          <w:color w:val="000000"/>
          <w:sz w:val="22"/>
          <w:szCs w:val="22"/>
        </w:rPr>
        <w:t>May her family and friends find comfort in knowing that Grace is holding them in prayer during this time. </w:t>
      </w:r>
    </w:p>
    <w:p w:rsidR="005810FD" w:rsidRDefault="005810FD" w:rsidP="000054D8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0054D8">
        <w:rPr>
          <w:rFonts w:ascii="Arial Narrow" w:hAnsi="Arial Narrow" w:cs="Arial"/>
          <w:color w:val="222222"/>
          <w:sz w:val="22"/>
          <w:szCs w:val="22"/>
        </w:rPr>
        <w:t>For the obituary click on this link </w:t>
      </w:r>
      <w:hyperlink r:id="rId11" w:tgtFrame="_blank" w:history="1">
        <w:r w:rsidRPr="000054D8">
          <w:rPr>
            <w:rStyle w:val="Hyperlink"/>
            <w:rFonts w:ascii="Arial Narrow" w:hAnsi="Arial Narrow" w:cs="Arial"/>
            <w:color w:val="1155CC"/>
            <w:sz w:val="22"/>
            <w:szCs w:val="22"/>
          </w:rPr>
          <w:t>https://fergusonfuneralhomes.ca/obituary/doris-leona-lee-leedham/</w:t>
        </w:r>
      </w:hyperlink>
    </w:p>
    <w:p w:rsidR="005810FD" w:rsidRPr="000054D8" w:rsidRDefault="005810FD" w:rsidP="000054D8">
      <w:pPr>
        <w:shd w:val="clear" w:color="auto" w:fill="FFFFFF"/>
        <w:rPr>
          <w:rFonts w:ascii="Arial Narrow" w:hAnsi="Arial Narrow" w:cs="Arial"/>
          <w:color w:val="222222"/>
          <w:sz w:val="8"/>
          <w:szCs w:val="8"/>
        </w:rPr>
      </w:pPr>
    </w:p>
    <w:p w:rsidR="005810FD" w:rsidRPr="00094E99" w:rsidRDefault="005810FD" w:rsidP="000054D8">
      <w:pPr>
        <w:shd w:val="clear" w:color="auto" w:fill="FFFFFF"/>
        <w:suppressAutoHyphens w:val="0"/>
        <w:rPr>
          <w:rFonts w:ascii="Arial Narrow" w:hAnsi="Arial Narrow" w:cs="Calibri"/>
          <w:color w:val="8DB3E2"/>
          <w:sz w:val="8"/>
          <w:szCs w:val="8"/>
          <w:lang w:val="en-CA" w:eastAsia="en-CA"/>
        </w:rPr>
      </w:pPr>
      <w:r w:rsidRPr="00875D58">
        <w:rPr>
          <w:rFonts w:ascii="Arial Narrow" w:hAnsi="Arial Narrow" w:cs="Calibri"/>
          <w:b/>
          <w:color w:val="000000"/>
          <w:sz w:val="22"/>
          <w:szCs w:val="22"/>
          <w:lang w:val="en-CA" w:eastAsia="en-CA"/>
        </w:rPr>
        <w:t>COVID 19 Safety Commission Meeting</w:t>
      </w:r>
      <w:r>
        <w:rPr>
          <w:rFonts w:ascii="Arial Narrow" w:hAnsi="Arial Narrow" w:cs="Calibri"/>
          <w:color w:val="000000"/>
          <w:sz w:val="22"/>
          <w:szCs w:val="22"/>
          <w:lang w:val="en-CA" w:eastAsia="en-CA"/>
        </w:rPr>
        <w:t xml:space="preserve"> was held this week. T</w:t>
      </w:r>
      <w:r w:rsidRPr="00875D58">
        <w:rPr>
          <w:rFonts w:ascii="Arial Narrow" w:hAnsi="Arial Narrow" w:cs="Calibri"/>
          <w:color w:val="000000"/>
          <w:sz w:val="22"/>
          <w:szCs w:val="22"/>
          <w:lang w:val="en-CA" w:eastAsia="en-CA"/>
        </w:rPr>
        <w:t>he members discussed ways in which we can support individuals or groups of our Grace family.</w:t>
      </w:r>
    </w:p>
    <w:p w:rsidR="005810FD" w:rsidRDefault="005810FD" w:rsidP="00875D58">
      <w:pPr>
        <w:shd w:val="clear" w:color="auto" w:fill="FFFFFF"/>
        <w:suppressAutoHyphens w:val="0"/>
        <w:rPr>
          <w:rFonts w:ascii="Arial Narrow" w:hAnsi="Arial Narrow" w:cs="Calibri"/>
          <w:color w:val="000000"/>
          <w:sz w:val="22"/>
          <w:szCs w:val="22"/>
          <w:lang w:val="en-CA" w:eastAsia="en-CA"/>
        </w:rPr>
      </w:pPr>
      <w:r w:rsidRPr="00875D58">
        <w:rPr>
          <w:rFonts w:ascii="Arial Narrow" w:hAnsi="Arial Narrow" w:cs="Calibri"/>
          <w:color w:val="000000"/>
          <w:sz w:val="22"/>
          <w:szCs w:val="22"/>
          <w:lang w:val="en-CA" w:eastAsia="en-CA"/>
        </w:rPr>
        <w:t xml:space="preserve">If anyone has a creative idea for fundraising that is approved by the Church Board, the commission is willing to assist with safety guidelines and protocols to </w:t>
      </w:r>
      <w:r>
        <w:rPr>
          <w:rFonts w:ascii="Arial Narrow" w:hAnsi="Arial Narrow" w:cs="Calibri"/>
          <w:color w:val="000000"/>
          <w:sz w:val="22"/>
          <w:szCs w:val="22"/>
          <w:lang w:val="en-CA" w:eastAsia="en-CA"/>
        </w:rPr>
        <w:t xml:space="preserve">continue to keep Grace members’ </w:t>
      </w:r>
      <w:r w:rsidRPr="00875D58">
        <w:rPr>
          <w:rFonts w:ascii="Arial Narrow" w:hAnsi="Arial Narrow" w:cs="Calibri"/>
          <w:color w:val="000000"/>
          <w:sz w:val="22"/>
          <w:szCs w:val="22"/>
          <w:lang w:val="en-CA" w:eastAsia="en-CA"/>
        </w:rPr>
        <w:t>safety and health uppermost in our decision making.</w:t>
      </w:r>
      <w:r>
        <w:rPr>
          <w:rFonts w:ascii="Arial Narrow" w:hAnsi="Arial Narrow" w:cs="Calibri"/>
          <w:color w:val="000000"/>
          <w:sz w:val="22"/>
          <w:szCs w:val="22"/>
          <w:lang w:val="en-CA" w:eastAsia="en-CA"/>
        </w:rPr>
        <w:t xml:space="preserve">    ~Marg Tirpkoff</w:t>
      </w:r>
    </w:p>
    <w:p w:rsidR="005810FD" w:rsidRPr="00875D58" w:rsidRDefault="005810FD" w:rsidP="00875D58">
      <w:pPr>
        <w:shd w:val="clear" w:color="auto" w:fill="FFFFFF"/>
        <w:suppressAutoHyphens w:val="0"/>
        <w:rPr>
          <w:rFonts w:ascii="Arial Narrow" w:hAnsi="Arial Narrow"/>
          <w:color w:val="222222"/>
          <w:sz w:val="22"/>
          <w:szCs w:val="22"/>
          <w:lang w:val="en-CA" w:eastAsia="en-CA"/>
        </w:rPr>
      </w:pPr>
      <w:r>
        <w:rPr>
          <w:rFonts w:ascii="Arial Narrow" w:hAnsi="Arial Narrow" w:cs="Calibri"/>
          <w:color w:val="000000"/>
          <w:sz w:val="22"/>
          <w:szCs w:val="22"/>
          <w:lang w:val="en-CA" w:eastAsia="en-CA"/>
        </w:rPr>
        <w:t xml:space="preserve">Next Commission Mtg. - Nov. 23 at 2:00 pm </w:t>
      </w:r>
    </w:p>
    <w:p w:rsidR="005810FD" w:rsidRPr="009F0D9D" w:rsidRDefault="005810FD" w:rsidP="00017B58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8"/>
          <w:szCs w:val="8"/>
        </w:rPr>
      </w:pPr>
    </w:p>
    <w:p w:rsidR="005810FD" w:rsidRDefault="005810FD" w:rsidP="00017B58">
      <w:pPr>
        <w:suppressAutoHyphens w:val="0"/>
        <w:autoSpaceDE w:val="0"/>
        <w:autoSpaceDN w:val="0"/>
        <w:adjustRightInd w:val="0"/>
      </w:pPr>
      <w:r w:rsidRPr="00536B4D">
        <w:rPr>
          <w:rFonts w:ascii="Arial Narrow" w:hAnsi="Arial Narrow"/>
          <w:b/>
          <w:sz w:val="22"/>
          <w:szCs w:val="22"/>
        </w:rPr>
        <w:t xml:space="preserve">Roots &amp; Wings Hymn Service </w:t>
      </w:r>
      <w:r w:rsidRPr="00536B4D">
        <w:rPr>
          <w:rFonts w:ascii="Arial Narrow" w:hAnsi="Arial Narrow"/>
          <w:sz w:val="22"/>
          <w:szCs w:val="22"/>
        </w:rPr>
        <w:t xml:space="preserve">This is a </w:t>
      </w:r>
      <w:r>
        <w:rPr>
          <w:rFonts w:ascii="Arial Narrow" w:hAnsi="Arial Narrow"/>
          <w:sz w:val="22"/>
          <w:szCs w:val="22"/>
        </w:rPr>
        <w:t xml:space="preserve">service of music and memories that will be </w:t>
      </w:r>
      <w:r w:rsidRPr="00536B4D">
        <w:rPr>
          <w:rFonts w:ascii="Arial Narrow" w:hAnsi="Arial Narrow"/>
          <w:sz w:val="22"/>
          <w:szCs w:val="22"/>
        </w:rPr>
        <w:t xml:space="preserve">presented during the </w:t>
      </w:r>
      <w:r w:rsidRPr="005921F9">
        <w:rPr>
          <w:rFonts w:ascii="Arial Narrow" w:hAnsi="Arial Narrow"/>
          <w:b/>
          <w:sz w:val="22"/>
          <w:szCs w:val="22"/>
        </w:rPr>
        <w:t>November 22</w:t>
      </w:r>
      <w:r w:rsidRPr="00536B4D">
        <w:rPr>
          <w:rFonts w:ascii="Arial Narrow" w:hAnsi="Arial Narrow"/>
          <w:sz w:val="22"/>
          <w:szCs w:val="22"/>
        </w:rPr>
        <w:t>, Sunday morning service</w:t>
      </w:r>
      <w:r>
        <w:rPr>
          <w:rFonts w:ascii="Arial Narrow" w:hAnsi="Arial Narrow"/>
          <w:sz w:val="22"/>
          <w:szCs w:val="22"/>
        </w:rPr>
        <w:t>.  W</w:t>
      </w:r>
      <w:r w:rsidRPr="00536B4D">
        <w:rPr>
          <w:rFonts w:ascii="Arial Narrow" w:hAnsi="Arial Narrow"/>
          <w:sz w:val="22"/>
          <w:szCs w:val="22"/>
        </w:rPr>
        <w:t>e will hold the persons remembered or the event celebrated in our thoughts and prayers</w:t>
      </w:r>
      <w:r>
        <w:t xml:space="preserve">.  </w:t>
      </w:r>
    </w:p>
    <w:p w:rsidR="005810FD" w:rsidRPr="008C6CE7" w:rsidRDefault="005810FD" w:rsidP="00017B58">
      <w:pPr>
        <w:suppressAutoHyphens w:val="0"/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8C6CE7">
        <w:rPr>
          <w:rFonts w:ascii="Arial Narrow" w:hAnsi="Arial Narrow"/>
          <w:b/>
          <w:color w:val="000000"/>
          <w:sz w:val="22"/>
          <w:szCs w:val="22"/>
          <w:lang w:val="en-CA" w:eastAsia="en-CA"/>
        </w:rPr>
        <w:t>Yesterday is but today’s memory, and tomorrow is today’s dream</w:t>
      </w:r>
      <w:r w:rsidRPr="008C6CE7">
        <w:rPr>
          <w:rFonts w:ascii="Arial Narrow" w:hAnsi="Arial Narrow" w:cs="Calibri"/>
          <w:b/>
          <w:color w:val="000000"/>
          <w:sz w:val="22"/>
          <w:szCs w:val="22"/>
          <w:lang w:val="en-CA" w:eastAsia="en-CA"/>
        </w:rPr>
        <w:t>.  </w:t>
      </w:r>
      <w:r w:rsidRPr="004B17CC">
        <w:rPr>
          <w:rFonts w:ascii="Arial Narrow" w:hAnsi="Arial Narrow" w:cs="Calibri"/>
          <w:color w:val="000000"/>
          <w:sz w:val="22"/>
          <w:szCs w:val="22"/>
          <w:lang w:val="en-CA" w:eastAsia="en-CA"/>
        </w:rPr>
        <w:t>~</w:t>
      </w:r>
      <w:r w:rsidRPr="004B17CC">
        <w:rPr>
          <w:rFonts w:ascii="Arial Narrow" w:hAnsi="Arial Narrow" w:cs="Segoe UI Light"/>
          <w:i/>
          <w:color w:val="000000"/>
          <w:sz w:val="22"/>
          <w:szCs w:val="22"/>
          <w:lang w:val="en-CA" w:eastAsia="en-CA"/>
        </w:rPr>
        <w:t>Khalil Gibran</w:t>
      </w:r>
    </w:p>
    <w:p w:rsidR="005810FD" w:rsidRPr="002E370D" w:rsidRDefault="005810FD" w:rsidP="005921F9">
      <w:pPr>
        <w:shd w:val="clear" w:color="auto" w:fill="FFFFFF"/>
        <w:suppressAutoHyphens w:val="0"/>
        <w:rPr>
          <w:rFonts w:ascii="Arial Narrow" w:hAnsi="Arial Narrow"/>
          <w:color w:val="222222"/>
          <w:sz w:val="22"/>
          <w:szCs w:val="22"/>
          <w:lang w:val="en-CA" w:eastAsia="en-CA"/>
        </w:rPr>
      </w:pPr>
      <w:r w:rsidRPr="008C6CE7">
        <w:rPr>
          <w:rFonts w:ascii="Arial Narrow" w:hAnsi="Arial Narrow" w:cs="Arial"/>
          <w:color w:val="000000"/>
          <w:sz w:val="22"/>
          <w:szCs w:val="22"/>
          <w:lang w:val="en-CA" w:eastAsia="en-CA"/>
        </w:rPr>
        <w:t>The people of Thornbury had a dream... 140 years ago they laid the cornerstones for two new churches.  </w:t>
      </w:r>
      <w:smartTag w:uri="urn:schemas-microsoft-com:office:smarttags" w:element="place">
        <w:smartTag w:uri="urn:schemas-microsoft-com:office:smarttags" w:element="PlaceName">
          <w:r w:rsidRPr="008C6CE7">
            <w:rPr>
              <w:rFonts w:ascii="Arial Narrow" w:hAnsi="Arial Narrow" w:cs="Arial"/>
              <w:color w:val="000000"/>
              <w:sz w:val="22"/>
              <w:szCs w:val="22"/>
              <w:lang w:val="en-CA" w:eastAsia="en-CA"/>
            </w:rPr>
            <w:t>Grace</w:t>
          </w:r>
        </w:smartTag>
        <w:r w:rsidRPr="008C6CE7">
          <w:rPr>
            <w:rFonts w:ascii="Arial Narrow" w:hAnsi="Arial Narrow" w:cs="Arial"/>
            <w:color w:val="000000"/>
            <w:sz w:val="22"/>
            <w:szCs w:val="22"/>
            <w:lang w:val="en-CA" w:eastAsia="en-CA"/>
          </w:rPr>
          <w:t> </w:t>
        </w:r>
        <w:smartTag w:uri="urn:schemas-microsoft-com:office:smarttags" w:element="PlaceName">
          <w:r w:rsidRPr="008C6CE7">
            <w:rPr>
              <w:rFonts w:ascii="Arial Narrow" w:hAnsi="Arial Narrow" w:cs="Arial"/>
              <w:color w:val="000000"/>
              <w:sz w:val="22"/>
              <w:szCs w:val="22"/>
              <w:lang w:val="en-CA" w:eastAsia="en-CA"/>
            </w:rPr>
            <w:t>United</w:t>
          </w:r>
        </w:smartTag>
        <w:r w:rsidRPr="008C6CE7">
          <w:rPr>
            <w:rFonts w:ascii="Arial Narrow" w:hAnsi="Arial Narrow" w:cs="Arial"/>
            <w:color w:val="000000"/>
            <w:sz w:val="22"/>
            <w:szCs w:val="22"/>
            <w:lang w:val="en-CA" w:eastAsia="en-CA"/>
          </w:rPr>
          <w:t> </w:t>
        </w:r>
        <w:smartTag w:uri="urn:schemas-microsoft-com:office:smarttags" w:element="PlaceType">
          <w:r w:rsidRPr="008C6CE7">
            <w:rPr>
              <w:rFonts w:ascii="Arial Narrow" w:hAnsi="Arial Narrow" w:cs="Arial"/>
              <w:color w:val="000000"/>
              <w:sz w:val="22"/>
              <w:szCs w:val="22"/>
              <w:lang w:val="en-CA" w:eastAsia="en-CA"/>
            </w:rPr>
            <w:t>Church</w:t>
          </w:r>
        </w:smartTag>
      </w:smartTag>
      <w:r w:rsidRPr="008C6CE7">
        <w:rPr>
          <w:rFonts w:ascii="Arial Narrow" w:hAnsi="Arial Narrow" w:cs="Arial"/>
          <w:color w:val="000000"/>
          <w:sz w:val="22"/>
          <w:szCs w:val="22"/>
          <w:lang w:val="en-CA" w:eastAsia="en-CA"/>
        </w:rPr>
        <w:t> has a firm foundation that has been added to and changed as the years’ pass.  In 1967 the congregation of Grace dreamed, planned and completed a renovation and update of this building</w:t>
      </w:r>
      <w:r w:rsidRPr="002E370D">
        <w:t xml:space="preserve"> </w:t>
      </w:r>
      <w:hyperlink r:id="rId12" w:tgtFrame="_blank" w:history="1">
        <w:r w:rsidRPr="002E370D">
          <w:rPr>
            <w:rStyle w:val="Hyperlink"/>
            <w:rFonts w:ascii="Arial Narrow" w:hAnsi="Arial Narrow" w:cs="Calibri"/>
            <w:color w:val="1155CC"/>
            <w:sz w:val="22"/>
            <w:szCs w:val="22"/>
            <w:shd w:val="clear" w:color="auto" w:fill="FFFFFF"/>
          </w:rPr>
          <w:t>Click Here</w:t>
        </w:r>
      </w:hyperlink>
      <w:r w:rsidRPr="002E370D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 for link to history photos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.      ~</w:t>
      </w:r>
      <w:r w:rsidRPr="002E370D"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 Stewardship and Finance Committee</w:t>
      </w:r>
    </w:p>
    <w:p w:rsidR="005810FD" w:rsidRDefault="005810FD" w:rsidP="009B1053">
      <w:pPr>
        <w:shd w:val="clear" w:color="auto" w:fill="FFFFFF"/>
        <w:suppressAutoHyphens w:val="0"/>
        <w:rPr>
          <w:rFonts w:ascii="Arial Narrow" w:hAnsi="Arial Narrow" w:cs="Arial"/>
          <w:b/>
          <w:bCs/>
          <w:color w:val="000000"/>
          <w:sz w:val="8"/>
          <w:szCs w:val="8"/>
          <w:lang w:val="en-CA" w:eastAsia="en-CA"/>
        </w:rPr>
      </w:pPr>
    </w:p>
    <w:p w:rsidR="005810FD" w:rsidRPr="007E78E3" w:rsidRDefault="005810FD" w:rsidP="004B17CC">
      <w:pPr>
        <w:pStyle w:val="PlainText"/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</w:pPr>
      <w:r w:rsidRPr="0002214C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Green Team:  </w:t>
      </w:r>
      <w:r>
        <w:rPr>
          <w:rFonts w:ascii="Arial Narrow" w:hAnsi="Arial Narrow"/>
          <w:sz w:val="22"/>
          <w:szCs w:val="22"/>
          <w:shd w:val="clear" w:color="auto" w:fill="FFFFFF"/>
        </w:rPr>
        <w:t>The 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sz w:val="22"/>
              <w:szCs w:val="22"/>
              <w:shd w:val="clear" w:color="auto" w:fill="FFFFFF"/>
            </w:rPr>
            <w:t>Municipality</w:t>
          </w:r>
        </w:smartTag>
        <w:r>
          <w:rPr>
            <w:rFonts w:ascii="Arial Narrow" w:hAnsi="Arial Narrow"/>
            <w:sz w:val="22"/>
            <w:szCs w:val="22"/>
            <w:shd w:val="clear" w:color="auto" w:fill="FFFFFF"/>
          </w:rPr>
          <w:t> of </w:t>
        </w:r>
        <w:smartTag w:uri="urn:schemas-microsoft-com:office:smarttags" w:element="PlaceName">
          <w:r>
            <w:rPr>
              <w:rFonts w:ascii="Arial Narrow" w:hAnsi="Arial Narrow"/>
              <w:sz w:val="22"/>
              <w:szCs w:val="22"/>
              <w:shd w:val="clear" w:color="auto" w:fill="FFFFFF"/>
            </w:rPr>
            <w:t>Meaford</w:t>
          </w:r>
        </w:smartTag>
      </w:smartTag>
      <w:r>
        <w:rPr>
          <w:rFonts w:ascii="Arial Narrow" w:hAnsi="Arial Narrow"/>
          <w:sz w:val="22"/>
          <w:szCs w:val="22"/>
          <w:shd w:val="clear" w:color="auto" w:fill="FFFFFF"/>
        </w:rPr>
        <w:t xml:space="preserve"> has discontinued the pick up of </w:t>
      </w:r>
      <w:r w:rsidRPr="0002214C">
        <w:rPr>
          <w:rFonts w:ascii="Arial Narrow" w:hAnsi="Arial Narrow"/>
          <w:sz w:val="22"/>
          <w:szCs w:val="22"/>
          <w:shd w:val="clear" w:color="auto" w:fill="FFFFFF"/>
        </w:rPr>
        <w:t>film plastic (pl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astic bags) in the recycling.  </w:t>
      </w:r>
      <w:smartTag w:uri="urn:schemas-microsoft-com:office:smarttags" w:element="place">
        <w:smartTag w:uri="urn:schemas-microsoft-com:office:smarttags" w:element="PlaceName">
          <w:r w:rsidRPr="0002214C">
            <w:rPr>
              <w:rFonts w:ascii="Arial Narrow" w:hAnsi="Arial Narrow"/>
              <w:sz w:val="22"/>
              <w:szCs w:val="22"/>
              <w:shd w:val="clear" w:color="auto" w:fill="FFFFFF"/>
            </w:rPr>
            <w:t>Grey</w:t>
          </w:r>
        </w:smartTag>
        <w:r w:rsidRPr="0002214C">
          <w:rPr>
            <w:rFonts w:ascii="Arial Narrow" w:hAnsi="Arial Narrow"/>
            <w:sz w:val="22"/>
            <w:szCs w:val="22"/>
            <w:shd w:val="clear" w:color="auto" w:fill="FFFFFF"/>
          </w:rPr>
          <w:t> </w:t>
        </w:r>
        <w:smartTag w:uri="urn:schemas-microsoft-com:office:smarttags" w:element="PlaceName">
          <w:r w:rsidRPr="0002214C">
            <w:rPr>
              <w:rFonts w:ascii="Arial Narrow" w:hAnsi="Arial Narrow"/>
              <w:sz w:val="22"/>
              <w:szCs w:val="22"/>
              <w:shd w:val="clear" w:color="auto" w:fill="FFFFFF"/>
            </w:rPr>
            <w:t>High</w:t>
          </w:r>
          <w:r>
            <w:rPr>
              <w:rFonts w:ascii="Arial Narrow" w:hAnsi="Arial Narrow"/>
              <w:sz w:val="22"/>
              <w:szCs w:val="22"/>
              <w:shd w:val="clear" w:color="auto" w:fill="FFFFFF"/>
            </w:rPr>
            <w:t>lands</w:t>
          </w:r>
        </w:smartTag>
      </w:smartTag>
      <w:r>
        <w:rPr>
          <w:rFonts w:ascii="Arial Narrow" w:hAnsi="Arial Narrow"/>
          <w:sz w:val="22"/>
          <w:szCs w:val="22"/>
          <w:shd w:val="clear" w:color="auto" w:fill="FFFFFF"/>
        </w:rPr>
        <w:t xml:space="preserve"> still takes film plastic. If </w:t>
      </w:r>
      <w:r w:rsidRPr="0002214C">
        <w:rPr>
          <w:rFonts w:ascii="Arial Narrow" w:hAnsi="Arial Narrow"/>
          <w:sz w:val="22"/>
          <w:szCs w:val="22"/>
          <w:shd w:val="clear" w:color="auto" w:fill="FFFFFF"/>
        </w:rPr>
        <w:t xml:space="preserve">you know someone in </w:t>
      </w:r>
      <w:smartTag w:uri="urn:schemas-microsoft-com:office:smarttags" w:element="PlaceName">
        <w:r w:rsidRPr="0002214C">
          <w:rPr>
            <w:rFonts w:ascii="Arial Narrow" w:hAnsi="Arial Narrow"/>
            <w:sz w:val="22"/>
            <w:szCs w:val="22"/>
            <w:shd w:val="clear" w:color="auto" w:fill="FFFFFF"/>
          </w:rPr>
          <w:t>Grey</w:t>
        </w:r>
      </w:smartTag>
      <w:r w:rsidRPr="0002214C">
        <w:rPr>
          <w:rFonts w:ascii="Arial Narrow" w:hAnsi="Arial Narrow"/>
          <w:sz w:val="22"/>
          <w:szCs w:val="22"/>
          <w:shd w:val="clear" w:color="auto" w:fill="FFFFFF"/>
        </w:rPr>
        <w:t> </w:t>
      </w:r>
      <w:smartTag w:uri="urn:schemas-microsoft-com:office:smarttags" w:element="PlaceName">
        <w:r w:rsidRPr="0002214C">
          <w:rPr>
            <w:rFonts w:ascii="Arial Narrow" w:hAnsi="Arial Narrow"/>
            <w:sz w:val="22"/>
            <w:szCs w:val="22"/>
            <w:shd w:val="clear" w:color="auto" w:fill="FFFFFF"/>
          </w:rPr>
          <w:t>Highlands</w:t>
        </w:r>
      </w:smartTag>
      <w:r w:rsidRPr="0002214C">
        <w:rPr>
          <w:rFonts w:ascii="Arial Narrow" w:hAnsi="Arial Narrow"/>
          <w:sz w:val="22"/>
          <w:szCs w:val="22"/>
          <w:shd w:val="clear" w:color="auto" w:fill="FFFFFF"/>
        </w:rPr>
        <w:t> ask them if they will take your plastic bags or</w:t>
      </w:r>
      <w:r w:rsidRPr="0002214C">
        <w:rPr>
          <w:rFonts w:ascii="Arial Narrow" w:hAnsi="Arial Narrow"/>
          <w:sz w:val="22"/>
          <w:szCs w:val="22"/>
          <w:shd w:val="clear" w:color="auto" w:fill="FFFFFF"/>
        </w:rPr>
        <w:br/>
        <w:t>talk to Norine Baron, who lives in </w:t>
      </w:r>
      <w:smartTag w:uri="urn:schemas-microsoft-com:office:smarttags" w:element="place">
        <w:smartTag w:uri="urn:schemas-microsoft-com:office:smarttags" w:element="PlaceName">
          <w:r w:rsidRPr="0002214C">
            <w:rPr>
              <w:rFonts w:ascii="Arial Narrow" w:hAnsi="Arial Narrow"/>
              <w:sz w:val="22"/>
              <w:szCs w:val="22"/>
              <w:shd w:val="clear" w:color="auto" w:fill="FFFFFF"/>
            </w:rPr>
            <w:t>Grey</w:t>
          </w:r>
        </w:smartTag>
        <w:r w:rsidRPr="0002214C">
          <w:rPr>
            <w:rFonts w:ascii="Arial Narrow" w:hAnsi="Arial Narrow"/>
            <w:sz w:val="22"/>
            <w:szCs w:val="22"/>
            <w:shd w:val="clear" w:color="auto" w:fill="FFFFFF"/>
          </w:rPr>
          <w:t> </w:t>
        </w:r>
        <w:smartTag w:uri="urn:schemas-microsoft-com:office:smarttags" w:element="PlaceName">
          <w:r w:rsidRPr="0002214C">
            <w:rPr>
              <w:rFonts w:ascii="Arial Narrow" w:hAnsi="Arial Narrow"/>
              <w:sz w:val="22"/>
              <w:szCs w:val="22"/>
              <w:shd w:val="clear" w:color="auto" w:fill="FFFFFF"/>
            </w:rPr>
            <w:t>Highlands</w:t>
          </w:r>
        </w:smartTag>
      </w:smartTag>
      <w:r w:rsidRPr="0002214C">
        <w:rPr>
          <w:rFonts w:ascii="Arial Narrow" w:hAnsi="Arial Narrow"/>
          <w:sz w:val="22"/>
          <w:szCs w:val="22"/>
          <w:shd w:val="clear" w:color="auto" w:fill="FFFFFF"/>
        </w:rPr>
        <w:t>.  For now you can also contact</w:t>
      </w:r>
      <w:r w:rsidRPr="0002214C">
        <w:rPr>
          <w:rFonts w:ascii="Arial Narrow" w:hAnsi="Arial Narrow"/>
          <w:sz w:val="22"/>
          <w:szCs w:val="22"/>
          <w:shd w:val="clear" w:color="auto" w:fill="FFFFFF"/>
        </w:rPr>
        <w:br/>
        <w:t>Diana Dolmer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(</w:t>
      </w:r>
      <w:r w:rsidRPr="005F2FB8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519-599-6457)</w:t>
      </w:r>
      <w:r w:rsidRPr="0002214C">
        <w:rPr>
          <w:rFonts w:ascii="Arial Narrow" w:hAnsi="Arial Narrow"/>
          <w:sz w:val="22"/>
          <w:szCs w:val="22"/>
          <w:shd w:val="clear" w:color="auto" w:fill="FFFFFF"/>
        </w:rPr>
        <w:t xml:space="preserve"> and she will hold your plastic to give to Norine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.</w:t>
      </w:r>
      <w:r w:rsidRPr="005F2FB8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5810FD" w:rsidRPr="0046128F" w:rsidRDefault="005810FD" w:rsidP="0046128F">
      <w:pPr>
        <w:suppressAutoHyphens w:val="0"/>
        <w:rPr>
          <w:rFonts w:ascii="Arial Narrow" w:hAnsi="Arial Narrow" w:cs="Arial"/>
          <w:color w:val="000000"/>
          <w:sz w:val="8"/>
          <w:szCs w:val="8"/>
          <w:lang w:val="en-CA" w:eastAsia="en-CA"/>
        </w:rPr>
      </w:pPr>
    </w:p>
    <w:p w:rsidR="005810FD" w:rsidRPr="005F2FB8" w:rsidRDefault="005810FD" w:rsidP="005F2FB8">
      <w:pPr>
        <w:suppressAutoHyphens w:val="0"/>
        <w:rPr>
          <w:rStyle w:val="Hyperlink"/>
          <w:rFonts w:ascii="Arial Narrow" w:hAnsi="Arial Narrow"/>
          <w:sz w:val="22"/>
          <w:szCs w:val="22"/>
        </w:rPr>
      </w:pPr>
      <w:r w:rsidRPr="005F2FB8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Gifts with Vision </w:t>
      </w:r>
      <w:r w:rsidRPr="005F2FB8">
        <w:rPr>
          <w:rFonts w:ascii="Arial Narrow" w:hAnsi="Arial Narrow" w:cs="Arial"/>
          <w:bCs/>
          <w:sz w:val="22"/>
          <w:szCs w:val="22"/>
          <w:shd w:val="clear" w:color="auto" w:fill="FFFFFF"/>
        </w:rPr>
        <w:t>giving catalogue</w:t>
      </w:r>
      <w:r w:rsidRPr="005F2FB8">
        <w:rPr>
          <w:rFonts w:ascii="Arial Narrow" w:hAnsi="Arial Narrow" w:cs="Arial"/>
          <w:sz w:val="22"/>
          <w:szCs w:val="22"/>
          <w:shd w:val="clear" w:color="auto" w:fill="FFFFFF"/>
        </w:rPr>
        <w:t xml:space="preserve"> has just been released! Watch for your copy in the mail or in </w:t>
      </w:r>
      <w:smartTag w:uri="urn:schemas-microsoft-com:office:smarttags" w:element="PersonName">
        <w:r w:rsidRPr="005F2FB8">
          <w:rPr>
            <w:rFonts w:ascii="Arial Narrow" w:hAnsi="Arial Narrow" w:cs="Arial"/>
            <w:sz w:val="22"/>
            <w:szCs w:val="22"/>
            <w:shd w:val="clear" w:color="auto" w:fill="FFFFFF"/>
          </w:rPr>
          <w:t>Broadview</w:t>
        </w:r>
      </w:smartTag>
      <w:r w:rsidRPr="005F2FB8">
        <w:rPr>
          <w:rFonts w:ascii="Arial Narrow" w:hAnsi="Arial Narrow" w:cs="Arial"/>
          <w:sz w:val="22"/>
          <w:szCs w:val="22"/>
          <w:shd w:val="clear" w:color="auto" w:fill="FFFFFF"/>
        </w:rPr>
        <w:t xml:space="preserve"> magazine. You can also browse the new selection of world-changing gifts online. Take a look! </w:t>
      </w:r>
      <w:r w:rsidRPr="005F2FB8">
        <w:rPr>
          <w:rFonts w:ascii="Arial Narrow" w:hAnsi="Arial Narrow" w:cs="Arial"/>
          <w:bCs/>
          <w:sz w:val="22"/>
          <w:szCs w:val="22"/>
          <w:shd w:val="clear" w:color="auto" w:fill="FFFFFF"/>
        </w:rPr>
        <w:fldChar w:fldCharType="begin"/>
      </w:r>
      <w:r w:rsidRPr="005F2FB8">
        <w:rPr>
          <w:rFonts w:ascii="Arial Narrow" w:hAnsi="Arial Narrow" w:cs="Arial"/>
          <w:bCs/>
          <w:sz w:val="22"/>
          <w:szCs w:val="22"/>
          <w:shd w:val="clear" w:color="auto" w:fill="FFFFFF"/>
        </w:rPr>
        <w:instrText xml:space="preserve"> HYPERLINK "https://giftswithvision.ca/" \t "_blank" </w:instrText>
      </w:r>
      <w:r w:rsidRPr="004B17CC">
        <w:rPr>
          <w:rFonts w:ascii="Arial Narrow" w:hAnsi="Arial Narrow" w:cs="Arial"/>
          <w:bCs/>
          <w:sz w:val="22"/>
          <w:szCs w:val="22"/>
          <w:shd w:val="clear" w:color="auto" w:fill="FFFFFF"/>
        </w:rPr>
      </w:r>
      <w:r w:rsidRPr="005F2FB8">
        <w:rPr>
          <w:rFonts w:ascii="Arial Narrow" w:hAnsi="Arial Narrow" w:cs="Arial"/>
          <w:bCs/>
          <w:sz w:val="22"/>
          <w:szCs w:val="22"/>
          <w:shd w:val="clear" w:color="auto" w:fill="FFFFFF"/>
        </w:rPr>
        <w:fldChar w:fldCharType="separate"/>
      </w:r>
      <w:r w:rsidRPr="005F2FB8">
        <w:rPr>
          <w:rStyle w:val="Hyperlink"/>
          <w:rFonts w:ascii="Arial Narrow" w:hAnsi="Arial Narrow" w:cs="Arial"/>
          <w:bCs/>
          <w:sz w:val="22"/>
          <w:szCs w:val="22"/>
          <w:shd w:val="clear" w:color="auto" w:fill="FFFFFF"/>
        </w:rPr>
        <w:t>https://giftswithvision.ca</w:t>
      </w:r>
    </w:p>
    <w:p w:rsidR="005810FD" w:rsidRDefault="005810FD" w:rsidP="001723EF">
      <w:pPr>
        <w:pStyle w:val="PlainText"/>
        <w:jc w:val="both"/>
        <w:rPr>
          <w:rFonts w:ascii="Arial Narrow" w:hAnsi="Arial Narrow"/>
          <w:bCs/>
          <w:sz w:val="22"/>
          <w:szCs w:val="22"/>
        </w:rPr>
      </w:pPr>
      <w:r w:rsidRPr="005F2FB8">
        <w:rPr>
          <w:rFonts w:ascii="Arial Narrow" w:hAnsi="Arial Narrow" w:cs="Arial"/>
          <w:bCs/>
          <w:sz w:val="22"/>
          <w:szCs w:val="22"/>
          <w:shd w:val="clear" w:color="auto" w:fill="FFFFFF"/>
        </w:rPr>
        <w:fldChar w:fldCharType="end"/>
      </w:r>
      <w:r w:rsidRPr="00310A10">
        <w:rPr>
          <w:rFonts w:ascii="Arial Narrow" w:hAnsi="Arial Narrow"/>
          <w:b/>
          <w:bCs/>
          <w:sz w:val="12"/>
          <w:szCs w:val="12"/>
        </w:rPr>
        <w:br/>
      </w:r>
      <w:r w:rsidRPr="007C6265">
        <w:rPr>
          <w:rFonts w:ascii="Arial Narrow" w:hAnsi="Arial Narrow"/>
          <w:b/>
          <w:bCs/>
          <w:sz w:val="22"/>
          <w:szCs w:val="22"/>
        </w:rPr>
        <w:t xml:space="preserve">If you know of anyone from Grace in the hospital, </w:t>
      </w:r>
      <w:r w:rsidRPr="007C6265">
        <w:rPr>
          <w:rFonts w:ascii="Arial Narrow" w:hAnsi="Arial Narrow"/>
          <w:bCs/>
          <w:sz w:val="22"/>
          <w:szCs w:val="22"/>
        </w:rPr>
        <w:t>please let Rev. Thérèse know</w:t>
      </w:r>
    </w:p>
    <w:p w:rsidR="005810FD" w:rsidRPr="001723EF" w:rsidRDefault="005810FD" w:rsidP="001723EF">
      <w:pPr>
        <w:pStyle w:val="PlainText"/>
        <w:jc w:val="both"/>
        <w:rPr>
          <w:rFonts w:ascii="Arial Narrow" w:hAnsi="Arial Narrow" w:cs="Arial"/>
          <w:bCs/>
          <w:sz w:val="8"/>
          <w:szCs w:val="8"/>
          <w:shd w:val="clear" w:color="auto" w:fill="FFFFFF"/>
        </w:rPr>
      </w:pPr>
    </w:p>
    <w:p w:rsidR="005810FD" w:rsidRPr="007C6265" w:rsidRDefault="005810FD" w:rsidP="00310A10">
      <w:pPr>
        <w:suppressAutoHyphens w:val="0"/>
        <w:spacing w:after="120"/>
        <w:rPr>
          <w:rFonts w:ascii="Arial Narrow" w:hAnsi="Arial Narrow" w:cs="Arial Narrow"/>
          <w:bCs/>
          <w:sz w:val="22"/>
          <w:szCs w:val="22"/>
          <w:lang w:val="en-CA"/>
        </w:rPr>
      </w:pPr>
      <w:r w:rsidRPr="007C6265">
        <w:rPr>
          <w:rFonts w:ascii="Arial Narrow" w:hAnsi="Arial Narrow"/>
          <w:b/>
          <w:sz w:val="22"/>
          <w:szCs w:val="22"/>
        </w:rPr>
        <w:t xml:space="preserve">Joys &amp; Concerns:  </w:t>
      </w:r>
      <w:r w:rsidRPr="007C6265">
        <w:rPr>
          <w:rFonts w:ascii="Arial Narrow" w:hAnsi="Arial Narrow"/>
          <w:sz w:val="22"/>
          <w:szCs w:val="22"/>
        </w:rPr>
        <w:t>A</w:t>
      </w:r>
      <w:r w:rsidRPr="007C6265">
        <w:rPr>
          <w:rStyle w:val="Hyperlink0"/>
          <w:rFonts w:ascii="Arial Narrow" w:hAnsi="Arial Narrow"/>
          <w:color w:val="auto"/>
          <w:sz w:val="22"/>
          <w:szCs w:val="22"/>
          <w:u w:val="none"/>
        </w:rPr>
        <w:t xml:space="preserve">dditions or changes, please contact Marilyn Parkin. </w:t>
      </w:r>
      <w:r w:rsidRPr="007C6265">
        <w:rPr>
          <w:rStyle w:val="Hyperlink0"/>
          <w:rFonts w:ascii="Arial Narrow" w:hAnsi="Arial Narrow"/>
          <w:color w:val="auto"/>
          <w:sz w:val="22"/>
          <w:szCs w:val="22"/>
          <w:u w:val="none"/>
        </w:rPr>
        <w:br/>
        <w:t>For contact information, see Joys and Concerns.</w:t>
      </w:r>
    </w:p>
    <w:p w:rsidR="005810FD" w:rsidRDefault="005810FD" w:rsidP="008C6CE7">
      <w:pPr>
        <w:suppressAutoHyphens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CA" w:eastAsia="en-CA"/>
        </w:rPr>
      </w:pPr>
      <w:r w:rsidRPr="007C6265">
        <w:rPr>
          <w:rFonts w:ascii="Arial Narrow" w:hAnsi="Arial Narrow"/>
          <w:b/>
          <w:bCs/>
          <w:sz w:val="22"/>
          <w:szCs w:val="22"/>
          <w:lang w:val="en-CA" w:eastAsia="en-CA"/>
        </w:rPr>
        <w:t xml:space="preserve">Facemasks: </w:t>
      </w:r>
      <w:r w:rsidRPr="007C6265">
        <w:rPr>
          <w:rFonts w:ascii="Arial Narrow" w:hAnsi="Arial Narrow"/>
          <w:sz w:val="22"/>
          <w:szCs w:val="22"/>
          <w:lang w:val="en-CA" w:eastAsia="en-CA"/>
        </w:rPr>
        <w:t>Still available in all sizes. Contact Thérès</w:t>
      </w:r>
      <w:r>
        <w:rPr>
          <w:rFonts w:ascii="Arial Narrow" w:hAnsi="Arial Narrow"/>
          <w:sz w:val="22"/>
          <w:szCs w:val="22"/>
          <w:lang w:val="en-CA" w:eastAsia="en-CA"/>
        </w:rPr>
        <w:t>e</w:t>
      </w:r>
    </w:p>
    <w:p w:rsidR="005810FD" w:rsidRPr="008C6CE7" w:rsidRDefault="005810FD" w:rsidP="008C6CE7">
      <w:pPr>
        <w:suppressAutoHyphens w:val="0"/>
        <w:autoSpaceDE w:val="0"/>
        <w:autoSpaceDN w:val="0"/>
        <w:adjustRightInd w:val="0"/>
        <w:rPr>
          <w:rFonts w:ascii="Arial Narrow" w:hAnsi="Arial Narrow"/>
          <w:sz w:val="8"/>
          <w:szCs w:val="8"/>
          <w:lang w:val="en-CA" w:eastAsia="en-CA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        </w:t>
      </w:r>
    </w:p>
    <w:p w:rsidR="005810FD" w:rsidRDefault="005810FD" w:rsidP="0002214C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02214C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02214C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02214C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53197D">
      <w:pPr>
        <w:suppressAutoHyphens w:val="0"/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53197D">
      <w:pPr>
        <w:suppressAutoHyphens w:val="0"/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:rsidR="005810FD" w:rsidRDefault="005810FD" w:rsidP="0053197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7C6265">
        <w:rPr>
          <w:rFonts w:ascii="Arial Narrow" w:hAnsi="Arial Narrow" w:cs="Arial Narrow"/>
          <w:b/>
          <w:sz w:val="22"/>
          <w:szCs w:val="22"/>
        </w:rPr>
        <w:t>IN AND AROUND THE COMMUNITY</w:t>
      </w:r>
    </w:p>
    <w:p w:rsidR="005810FD" w:rsidRDefault="005810FD" w:rsidP="00654147">
      <w:pPr>
        <w:shd w:val="clear" w:color="auto" w:fill="FFFFFF"/>
        <w:suppressAutoHyphens w:val="0"/>
        <w:rPr>
          <w:rFonts w:ascii="Arial Narrow" w:hAnsi="Arial Narrow"/>
          <w:color w:val="000000"/>
          <w:sz w:val="22"/>
          <w:szCs w:val="22"/>
          <w:lang w:val="en-CA" w:eastAsia="en-CA"/>
        </w:rPr>
      </w:pPr>
      <w:r w:rsidRPr="00654147">
        <w:rPr>
          <w:rFonts w:ascii="Arial Narrow" w:hAnsi="Arial Narrow" w:cs="Calibri"/>
          <w:b/>
          <w:bCs/>
          <w:color w:val="000000"/>
          <w:sz w:val="22"/>
          <w:szCs w:val="22"/>
          <w:u w:val="single"/>
          <w:lang w:val="en-CA" w:eastAsia="en-CA"/>
        </w:rPr>
        <w:t>Girl Guide Cookies</w:t>
      </w:r>
      <w:r w:rsidRPr="00654147">
        <w:rPr>
          <w:rFonts w:ascii="Arial Narrow" w:hAnsi="Arial Narrow"/>
          <w:b/>
          <w:bCs/>
          <w:color w:val="000000"/>
          <w:sz w:val="22"/>
          <w:szCs w:val="22"/>
          <w:u w:val="single"/>
          <w:lang w:val="en-CA" w:eastAsia="en-CA"/>
        </w:rPr>
        <w:t>:</w:t>
      </w:r>
      <w:r>
        <w:rPr>
          <w:rFonts w:ascii="Arial Narrow" w:hAnsi="Arial Narrow"/>
          <w:color w:val="222222"/>
          <w:sz w:val="22"/>
          <w:szCs w:val="22"/>
          <w:lang w:val="en-CA" w:eastAsia="en-CA"/>
        </w:rPr>
        <w:t xml:space="preserve"> </w:t>
      </w:r>
      <w:r w:rsidRPr="00654147">
        <w:rPr>
          <w:rFonts w:ascii="Arial Narrow" w:hAnsi="Arial Narrow"/>
          <w:color w:val="000000"/>
          <w:sz w:val="22"/>
          <w:szCs w:val="22"/>
          <w:lang w:val="en-CA" w:eastAsia="en-CA"/>
        </w:rPr>
        <w:t>1st Thornbury Guiding Units would appreciate your support by purchasing your Chocolate Mint Cookies </w:t>
      </w:r>
      <w:r w:rsidRPr="00654147">
        <w:rPr>
          <w:rFonts w:ascii="Arial Narrow" w:hAnsi="Arial Narrow"/>
          <w:b/>
          <w:bCs/>
          <w:color w:val="000000"/>
          <w:sz w:val="22"/>
          <w:szCs w:val="22"/>
          <w:u w:val="single"/>
          <w:lang w:val="en-CA" w:eastAsia="en-CA"/>
        </w:rPr>
        <w:t xml:space="preserve">through </w:t>
      </w:r>
      <w:r>
        <w:rPr>
          <w:rFonts w:ascii="Arial Narrow" w:hAnsi="Arial Narrow"/>
          <w:b/>
          <w:bCs/>
          <w:color w:val="000000"/>
          <w:sz w:val="22"/>
          <w:szCs w:val="22"/>
          <w:u w:val="single"/>
          <w:lang w:val="en-CA" w:eastAsia="en-CA"/>
        </w:rPr>
        <w:t>us</w:t>
      </w:r>
      <w:r w:rsidRPr="00654147">
        <w:rPr>
          <w:rFonts w:ascii="Arial Narrow" w:hAnsi="Arial Narrow"/>
          <w:color w:val="000000"/>
          <w:sz w:val="22"/>
          <w:szCs w:val="22"/>
          <w:lang w:val="en-CA" w:eastAsia="en-CA"/>
        </w:rPr>
        <w:t>.  They are $5 a box.  If you call Shirley Woolner </w:t>
      </w:r>
      <w:r w:rsidRPr="00654147">
        <w:rPr>
          <w:rFonts w:ascii="Arial Narrow" w:hAnsi="Arial Narrow"/>
          <w:color w:val="000080"/>
          <w:sz w:val="22"/>
          <w:szCs w:val="22"/>
          <w:lang w:val="en-CA" w:eastAsia="en-CA"/>
        </w:rPr>
        <w:t>at </w:t>
      </w:r>
      <w:r>
        <w:rPr>
          <w:rFonts w:ascii="Arial Narrow" w:hAnsi="Arial Narrow"/>
          <w:color w:val="000000"/>
          <w:sz w:val="22"/>
          <w:szCs w:val="22"/>
          <w:lang w:val="en-CA" w:eastAsia="en-CA"/>
        </w:rPr>
        <w:t>519 599 3968, she</w:t>
      </w:r>
      <w:r w:rsidRPr="00654147">
        <w:rPr>
          <w:rFonts w:ascii="Arial Narrow" w:hAnsi="Arial Narrow"/>
          <w:color w:val="000000"/>
          <w:sz w:val="22"/>
          <w:szCs w:val="22"/>
          <w:lang w:val="en-CA" w:eastAsia="en-CA"/>
        </w:rPr>
        <w:t xml:space="preserve"> will reserve your cookies.  We hope to have ours within 2 weeks.  Cookies purchased at Foodland do not support local units, but Girl Guides across </w:t>
      </w:r>
      <w:smartTag w:uri="urn:schemas-microsoft-com:office:smarttags" w:element="place">
        <w:smartTag w:uri="urn:schemas-microsoft-com:office:smarttags" w:element="country-region">
          <w:r w:rsidRPr="00654147">
            <w:rPr>
              <w:rFonts w:ascii="Arial Narrow" w:hAnsi="Arial Narrow"/>
              <w:color w:val="000000"/>
              <w:sz w:val="22"/>
              <w:szCs w:val="22"/>
              <w:lang w:val="en-CA" w:eastAsia="en-CA"/>
            </w:rPr>
            <w:t>Canada</w:t>
          </w:r>
        </w:smartTag>
      </w:smartTag>
      <w:r w:rsidRPr="00654147">
        <w:rPr>
          <w:rFonts w:ascii="Arial Narrow" w:hAnsi="Arial Narrow"/>
          <w:color w:val="000000"/>
          <w:sz w:val="22"/>
          <w:szCs w:val="22"/>
          <w:lang w:val="en-CA" w:eastAsia="en-CA"/>
        </w:rPr>
        <w:t xml:space="preserve">.  I’d love to hear from you! </w:t>
      </w:r>
      <w:r>
        <w:rPr>
          <w:rFonts w:ascii="Arial Narrow" w:hAnsi="Arial Narrow"/>
          <w:color w:val="000000"/>
          <w:sz w:val="22"/>
          <w:szCs w:val="22"/>
          <w:lang w:val="en-CA" w:eastAsia="en-CA"/>
        </w:rPr>
        <w:t xml:space="preserve">   ~</w:t>
      </w:r>
      <w:r w:rsidRPr="00654147">
        <w:rPr>
          <w:rFonts w:ascii="Arial Narrow" w:hAnsi="Arial Narrow"/>
          <w:color w:val="000000"/>
          <w:sz w:val="22"/>
          <w:szCs w:val="22"/>
          <w:lang w:val="en-CA" w:eastAsia="en-CA"/>
        </w:rPr>
        <w:t>Shirley Woolner</w:t>
      </w:r>
    </w:p>
    <w:p w:rsidR="005810FD" w:rsidRPr="00555D27" w:rsidRDefault="005810FD" w:rsidP="00654147">
      <w:pPr>
        <w:shd w:val="clear" w:color="auto" w:fill="FFFFFF"/>
        <w:suppressAutoHyphens w:val="0"/>
        <w:rPr>
          <w:rFonts w:ascii="Arial Narrow" w:hAnsi="Arial Narrow"/>
          <w:color w:val="000000"/>
          <w:sz w:val="8"/>
          <w:szCs w:val="8"/>
          <w:lang w:val="en-CA" w:eastAsia="en-CA"/>
        </w:rPr>
      </w:pPr>
    </w:p>
    <w:p w:rsidR="005810FD" w:rsidRPr="00677032" w:rsidRDefault="005810FD" w:rsidP="00691079">
      <w:pPr>
        <w:shd w:val="clear" w:color="auto" w:fill="FFFFFF"/>
        <w:suppressAutoHyphens w:val="0"/>
        <w:rPr>
          <w:rFonts w:ascii="Arial Narrow" w:hAnsi="Arial Narrow" w:cs="Arial"/>
          <w:color w:val="222222"/>
          <w:sz w:val="22"/>
          <w:szCs w:val="22"/>
          <w:lang w:val="en-CA" w:eastAsia="en-CA"/>
        </w:rPr>
      </w:pPr>
      <w:r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  <w:t>T</w:t>
      </w:r>
      <w:r w:rsidRPr="00DB1B2D"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  <w:t>he Bighead River Foodgrains Project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hosted a live concert at Knox Presbyterian Church in Meaford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on Sunday Oct. 18 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featuring Naomi Bristow to raise funds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for Canadian Foodgrains Bank. 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This concert is being rebroadcast as an online Virtual World Food Day Concert </w:t>
      </w:r>
      <w:r w:rsidRPr="00691079"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  <w:t>on Nov. 1 at 7:00 p.m.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and can be reached at </w:t>
      </w:r>
      <w:hyperlink r:id="rId13" w:tgtFrame="_blank" w:history="1">
        <w:r w:rsidRPr="001F0AAE">
          <w:rPr>
            <w:rStyle w:val="Hyperlink"/>
            <w:rFonts w:ascii="Arial Narrow" w:hAnsi="Arial Narrow" w:cs="Calibri"/>
            <w:color w:val="1155CC"/>
            <w:sz w:val="22"/>
            <w:szCs w:val="22"/>
            <w:shd w:val="clear" w:color="auto" w:fill="FFFFFF"/>
          </w:rPr>
          <w:t>www.foodgrainsbank.ca/world-food-day-concert</w:t>
        </w:r>
      </w:hyperlink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.  Naomi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,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a talented country and country gospel singer from </w:t>
      </w:r>
      <w:smartTag w:uri="urn:schemas-microsoft-com:office:smarttags" w:element="City">
        <w:smartTag w:uri="urn:schemas-microsoft-com:office:smarttags" w:element="place">
          <w:r w:rsidRPr="001F0AAE">
            <w:rPr>
              <w:rFonts w:ascii="Arial Narrow" w:hAnsi="Arial Narrow" w:cs="Calibri"/>
              <w:color w:val="000000"/>
              <w:sz w:val="22"/>
              <w:szCs w:val="22"/>
              <w:shd w:val="clear" w:color="auto" w:fill="FFFFFF"/>
            </w:rPr>
            <w:t>Beeton</w:t>
          </w:r>
        </w:smartTag>
        <w:r w:rsidRPr="001F0AAE">
          <w:rPr>
            <w:rFonts w:ascii="Arial Narrow" w:hAnsi="Arial Narrow" w:cs="Calibri"/>
            <w:color w:val="000000"/>
            <w:sz w:val="22"/>
            <w:szCs w:val="22"/>
            <w:shd w:val="clear" w:color="auto" w:fill="FFFFFF"/>
          </w:rPr>
          <w:t>, </w:t>
        </w:r>
        <w:smartTag w:uri="urn:schemas-microsoft-com:office:smarttags" w:element="State">
          <w:r w:rsidRPr="001F0AAE">
            <w:rPr>
              <w:rFonts w:ascii="Arial Narrow" w:hAnsi="Arial Narrow" w:cs="Calibri"/>
              <w:color w:val="000000"/>
              <w:sz w:val="22"/>
              <w:szCs w:val="22"/>
              <w:shd w:val="clear" w:color="auto" w:fill="FFFFFF"/>
            </w:rPr>
            <w:t>ON</w:t>
          </w:r>
        </w:smartTag>
      </w:smartTag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  also includes a few yodeling numbers in her repertoire.  With the tremendous need in the world and the inability of many Foodgrains growing projects to host fundraising events this year, we enco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urage everyone to come together, </w:t>
      </w:r>
      <w:r w:rsidRPr="001F0AAE"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>enjoy this online concert and raise funds</w:t>
      </w:r>
      <w:r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  <w:t xml:space="preserve"> for this worthy organization.</w:t>
      </w:r>
    </w:p>
    <w:p w:rsidR="005810FD" w:rsidRPr="00691079" w:rsidRDefault="005810FD" w:rsidP="00677032">
      <w:pPr>
        <w:shd w:val="clear" w:color="auto" w:fill="FFFFFF"/>
        <w:suppressAutoHyphens w:val="0"/>
        <w:rPr>
          <w:rFonts w:ascii="Arial Narrow" w:hAnsi="Arial Narrow" w:cs="Arial"/>
          <w:b/>
          <w:bCs/>
          <w:color w:val="000000"/>
          <w:sz w:val="12"/>
          <w:szCs w:val="12"/>
          <w:lang w:val="en-CA" w:eastAsia="en-CA"/>
        </w:rPr>
      </w:pPr>
    </w:p>
    <w:p w:rsidR="005810FD" w:rsidRPr="00677032" w:rsidRDefault="005810FD" w:rsidP="00677032">
      <w:pPr>
        <w:shd w:val="clear" w:color="auto" w:fill="FFFFFF"/>
        <w:suppressAutoHyphens w:val="0"/>
        <w:rPr>
          <w:rFonts w:ascii="Arial" w:hAnsi="Arial" w:cs="Arial"/>
          <w:color w:val="222222"/>
          <w:lang w:val="en-CA" w:eastAsia="en-CA"/>
        </w:rPr>
      </w:pPr>
      <w:r w:rsidRPr="00677032">
        <w:rPr>
          <w:rFonts w:ascii="Arial Narrow" w:hAnsi="Arial Narrow" w:cs="Arial"/>
          <w:b/>
          <w:bCs/>
          <w:color w:val="000000"/>
          <w:sz w:val="22"/>
          <w:szCs w:val="22"/>
          <w:lang w:val="en-CA" w:eastAsia="en-CA"/>
        </w:rPr>
        <w:t>The Bighead River Foodgrains Project</w:t>
      </w: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 is hosting a fundraiser on </w:t>
      </w:r>
      <w:r w:rsidRPr="00677032">
        <w:rPr>
          <w:rFonts w:ascii="Arial Narrow" w:hAnsi="Arial Narrow" w:cs="Arial"/>
          <w:b/>
          <w:bCs/>
          <w:color w:val="000000"/>
          <w:sz w:val="22"/>
          <w:lang w:val="en-CA" w:eastAsia="en-CA"/>
        </w:rPr>
        <w:t>Sunday, November 15th</w:t>
      </w: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 “Feed Yourself Feed the World”</w:t>
      </w:r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 </w:t>
      </w: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which is a Roast Beef takeout dinner from Chez Gilles. To reserve a meal, call one of the following numbers:  519-538-9262, 519-538-9032, 519-377-8428. Pickup will be 5:0</w:t>
      </w:r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>0 – 6:00 pm at 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 w:cs="Arial"/>
              <w:color w:val="000000"/>
              <w:sz w:val="22"/>
              <w:szCs w:val="22"/>
              <w:lang w:val="en-CA" w:eastAsia="en-CA"/>
            </w:rPr>
            <w:t>82 Sykes St. N.</w:t>
          </w:r>
        </w:smartTag>
      </w:smartTag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, </w:t>
      </w: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Meaford on Sunday Nov 15th.  All meals are by donation.</w:t>
      </w:r>
      <w:r>
        <w:rPr>
          <w:rFonts w:ascii="Arial Narrow" w:hAnsi="Arial Narrow" w:cs="Arial"/>
          <w:color w:val="000000"/>
          <w:sz w:val="22"/>
          <w:szCs w:val="22"/>
          <w:lang w:val="en-CA" w:eastAsia="en-CA"/>
        </w:rPr>
        <w:t xml:space="preserve">  </w:t>
      </w: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The menu includes roast beef, mashed potatoes &amp; gravy, mixed vegetables, garden salad and dessert.</w:t>
      </w:r>
    </w:p>
    <w:p w:rsidR="005810FD" w:rsidRPr="00677032" w:rsidRDefault="005810FD" w:rsidP="00677032">
      <w:pPr>
        <w:shd w:val="clear" w:color="auto" w:fill="FFFFFF"/>
        <w:suppressAutoHyphens w:val="0"/>
        <w:rPr>
          <w:rFonts w:ascii="Arial" w:hAnsi="Arial" w:cs="Arial"/>
          <w:color w:val="222222"/>
          <w:lang w:val="en-CA" w:eastAsia="en-CA"/>
        </w:rPr>
      </w:pPr>
      <w:r w:rsidRPr="00677032">
        <w:rPr>
          <w:rFonts w:ascii="Arial Narrow" w:hAnsi="Arial Narrow" w:cs="Arial"/>
          <w:color w:val="000000"/>
          <w:sz w:val="22"/>
          <w:szCs w:val="22"/>
          <w:lang w:val="en-CA" w:eastAsia="en-CA"/>
        </w:rPr>
        <w:t>Funds raised go towards the Canadian Foodgrains Bank mission to end global hunger.</w:t>
      </w:r>
    </w:p>
    <w:p w:rsidR="005810FD" w:rsidRDefault="005810FD" w:rsidP="00677032">
      <w:pPr>
        <w:shd w:val="clear" w:color="auto" w:fill="FFFFFF"/>
        <w:suppressAutoHyphens w:val="0"/>
        <w:rPr>
          <w:rFonts w:ascii="Arial Narrow" w:hAnsi="Arial Narrow" w:cs="Arial"/>
          <w:color w:val="222222"/>
          <w:sz w:val="22"/>
          <w:szCs w:val="22"/>
          <w:lang w:val="en-CA" w:eastAsia="en-CA"/>
        </w:rPr>
      </w:pPr>
      <w:r w:rsidRPr="00677032">
        <w:rPr>
          <w:rFonts w:ascii="Arial Narrow" w:hAnsi="Arial Narrow" w:cs="Arial"/>
          <w:color w:val="222222"/>
          <w:sz w:val="22"/>
          <w:szCs w:val="22"/>
          <w:lang w:val="en-CA" w:eastAsia="en-CA"/>
        </w:rPr>
        <w:t>See the poster attached to this week’s e-blast</w:t>
      </w:r>
    </w:p>
    <w:p w:rsidR="005810FD" w:rsidRPr="00555D27" w:rsidRDefault="005810FD" w:rsidP="00677032">
      <w:pPr>
        <w:shd w:val="clear" w:color="auto" w:fill="FFFFFF"/>
        <w:suppressAutoHyphens w:val="0"/>
        <w:rPr>
          <w:rFonts w:ascii="Arial Narrow" w:hAnsi="Arial Narrow" w:cs="Arial"/>
          <w:color w:val="222222"/>
          <w:sz w:val="8"/>
          <w:szCs w:val="8"/>
          <w:lang w:val="en-CA" w:eastAsia="en-CA"/>
        </w:rPr>
      </w:pPr>
    </w:p>
    <w:p w:rsidR="005810FD" w:rsidRPr="00654147" w:rsidRDefault="005810FD" w:rsidP="00CB44D0">
      <w:pPr>
        <w:suppressAutoHyphens w:val="0"/>
        <w:rPr>
          <w:rFonts w:ascii="Arial Narrow" w:hAnsi="Arial Narrow"/>
          <w:b/>
          <w:sz w:val="22"/>
          <w:szCs w:val="22"/>
          <w:lang w:eastAsia="en-US"/>
        </w:rPr>
      </w:pPr>
      <w:r w:rsidRPr="00CB44D0">
        <w:rPr>
          <w:rFonts w:ascii="Arial Narrow" w:hAnsi="Arial Narrow"/>
          <w:b/>
          <w:sz w:val="22"/>
          <w:szCs w:val="22"/>
          <w:lang w:eastAsia="en-US"/>
        </w:rPr>
        <w:t>Public Transit to the Town of the Blue Mountains! </w:t>
      </w:r>
      <w:r w:rsidRPr="0002214C">
        <w:rPr>
          <w:rFonts w:ascii="Arial Narrow" w:hAnsi="Arial Narrow"/>
          <w:sz w:val="22"/>
          <w:szCs w:val="22"/>
          <w:lang w:eastAsia="en-US"/>
        </w:rPr>
        <w:t>Learn</w:t>
      </w:r>
      <w:r>
        <w:rPr>
          <w:rFonts w:ascii="Arial Narrow" w:hAnsi="Arial Narrow"/>
          <w:sz w:val="22"/>
          <w:szCs w:val="22"/>
          <w:lang w:eastAsia="en-US"/>
        </w:rPr>
        <w:t xml:space="preserve"> all about the new bus service.</w:t>
      </w:r>
      <w:r w:rsidRPr="0002214C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02214C">
        <w:rPr>
          <w:rFonts w:ascii="Arial Narrow" w:hAnsi="Arial Narrow"/>
          <w:b/>
          <w:bCs/>
          <w:sz w:val="22"/>
          <w:szCs w:val="22"/>
          <w:lang w:eastAsia="en-US"/>
        </w:rPr>
        <w:t>Phone into the Seniors Centre Without Walls on TUES. Oct. 27 at 2 p.m. to hear all the details of the new service from our Guest speaker, </w:t>
      </w:r>
      <w:r w:rsidRPr="0002214C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Stephanie Stewart, Manager of Community Transportation, </w:t>
      </w:r>
      <w:smartTag w:uri="urn:schemas-microsoft-com:office:smarttags" w:element="PostalCode">
        <w:smartTag w:uri="urn:schemas-microsoft-com:office:smarttags" w:element="PostalCode">
          <w:r w:rsidRPr="0002214C">
            <w:rPr>
              <w:rFonts w:ascii="Arial Narrow" w:hAnsi="Arial Narrow"/>
              <w:b/>
              <w:bCs/>
              <w:color w:val="000000"/>
              <w:sz w:val="22"/>
              <w:szCs w:val="22"/>
              <w:lang w:eastAsia="en-US"/>
            </w:rPr>
            <w:t>Grey</w:t>
          </w:r>
        </w:smartTag>
        <w:r w:rsidRPr="0002214C">
          <w:rPr>
            <w:rFonts w:ascii="Arial Narrow" w:hAnsi="Arial Narrow"/>
            <w:b/>
            <w:bCs/>
            <w:color w:val="000000"/>
            <w:sz w:val="22"/>
            <w:szCs w:val="22"/>
            <w:lang w:eastAsia="en-US"/>
          </w:rPr>
          <w:t xml:space="preserve"> </w:t>
        </w:r>
        <w:smartTag w:uri="urn:schemas-microsoft-com:office:smarttags" w:element="PostalCode">
          <w:r w:rsidRPr="0002214C">
            <w:rPr>
              <w:rFonts w:ascii="Arial Narrow" w:hAnsi="Arial Narrow"/>
              <w:b/>
              <w:bCs/>
              <w:color w:val="000000"/>
              <w:sz w:val="22"/>
              <w:szCs w:val="22"/>
              <w:lang w:eastAsia="en-US"/>
            </w:rPr>
            <w:t>County</w:t>
          </w:r>
        </w:smartTag>
      </w:smartTag>
      <w:r w:rsidRPr="0002214C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>!</w:t>
      </w:r>
      <w:r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 </w:t>
      </w:r>
      <w:r w:rsidRPr="0002214C">
        <w:rPr>
          <w:rFonts w:ascii="Arial Narrow" w:hAnsi="Arial Narrow"/>
          <w:color w:val="000000"/>
          <w:sz w:val="22"/>
          <w:szCs w:val="22"/>
        </w:rPr>
        <w:t>It’s easy to join the Seniors Centre Without Walls.  All you need is your telephone; no computer, no internet.</w:t>
      </w:r>
      <w:r w:rsidRPr="0002214C">
        <w:rPr>
          <w:rFonts w:ascii="Arial Narrow" w:hAnsi="Arial Narrow"/>
          <w:b/>
          <w:bCs/>
          <w:color w:val="000000"/>
          <w:sz w:val="22"/>
          <w:szCs w:val="22"/>
        </w:rPr>
        <w:t>Just before 2 p.m. call 1 866 279 1594 and when prompted by the message, put in the pass code 852340</w:t>
      </w:r>
    </w:p>
    <w:p w:rsidR="005810FD" w:rsidRPr="0002214C" w:rsidRDefault="005810FD" w:rsidP="0002214C">
      <w:pPr>
        <w:pStyle w:val="NormalWeb"/>
        <w:spacing w:before="0" w:beforeAutospacing="0" w:after="0" w:afterAutospacing="0"/>
        <w:rPr>
          <w:rFonts w:ascii="Arial Narrow" w:hAnsi="Arial Narrow"/>
          <w:color w:val="000080"/>
          <w:sz w:val="22"/>
          <w:szCs w:val="22"/>
        </w:rPr>
      </w:pPr>
      <w:r w:rsidRPr="0002214C">
        <w:rPr>
          <w:rFonts w:ascii="Arial Narrow" w:hAnsi="Arial Narrow"/>
          <w:color w:val="000000"/>
          <w:sz w:val="22"/>
          <w:szCs w:val="22"/>
        </w:rPr>
        <w:t xml:space="preserve">Please call Answers4Seniors , 519 599 2577, ext. 6 for more information and to register for this Seniors Centre Without Walls information session or e-mail to </w:t>
      </w:r>
      <w:hyperlink r:id="rId14" w:tgtFrame="_blank" w:history="1">
        <w:r w:rsidRPr="0002214C">
          <w:rPr>
            <w:rStyle w:val="Hyperlink"/>
            <w:rFonts w:ascii="Arial Narrow" w:hAnsi="Arial Narrow"/>
            <w:sz w:val="22"/>
            <w:szCs w:val="22"/>
          </w:rPr>
          <w:t>seniors@bvo.ca</w:t>
        </w:r>
      </w:hyperlink>
    </w:p>
    <w:p w:rsidR="005810FD" w:rsidRPr="0002214C" w:rsidRDefault="005810FD" w:rsidP="0002214C">
      <w:pPr>
        <w:pStyle w:val="NormalWeb"/>
        <w:spacing w:before="0" w:beforeAutospacing="0" w:after="0" w:afterAutospacing="0"/>
        <w:rPr>
          <w:rFonts w:ascii="Arial Narrow" w:hAnsi="Arial Narrow"/>
          <w:color w:val="000080"/>
          <w:sz w:val="22"/>
          <w:szCs w:val="22"/>
        </w:rPr>
      </w:pPr>
      <w:r w:rsidRPr="0002214C">
        <w:rPr>
          <w:rFonts w:ascii="Arial Narrow" w:hAnsi="Arial Narrow"/>
          <w:color w:val="000000"/>
          <w:sz w:val="22"/>
          <w:szCs w:val="22"/>
        </w:rPr>
        <w:t xml:space="preserve">We look forward to welcoming you to BVOs newest program, Seniors Center Without Walls, and to bringing you information about the transportation that we’ve all been waiting for! </w:t>
      </w:r>
      <w:r>
        <w:rPr>
          <w:rFonts w:ascii="Arial Narrow" w:hAnsi="Arial Narrow"/>
          <w:color w:val="000000"/>
          <w:sz w:val="22"/>
          <w:szCs w:val="22"/>
        </w:rPr>
        <w:t xml:space="preserve">~ </w:t>
      </w:r>
      <w:r w:rsidRPr="0002214C">
        <w:rPr>
          <w:rFonts w:ascii="Arial Narrow" w:hAnsi="Arial Narrow"/>
          <w:color w:val="000000"/>
          <w:sz w:val="22"/>
          <w:szCs w:val="22"/>
        </w:rPr>
        <w:t>Pam McDermid for the Answers4Seniors team</w:t>
      </w:r>
    </w:p>
    <w:p w:rsidR="005810FD" w:rsidRPr="001803E5" w:rsidRDefault="005810FD" w:rsidP="008E4B77">
      <w:pPr>
        <w:rPr>
          <w:rFonts w:ascii="Arial Narrow" w:hAnsi="Arial Narrow"/>
          <w:b/>
          <w:sz w:val="8"/>
          <w:szCs w:val="8"/>
        </w:rPr>
      </w:pPr>
    </w:p>
    <w:p w:rsidR="005810FD" w:rsidRPr="00ED266C" w:rsidRDefault="005810FD" w:rsidP="008E4B77">
      <w:pPr>
        <w:rPr>
          <w:rFonts w:ascii="Arial Narrow" w:hAnsi="Arial Narrow"/>
          <w:sz w:val="22"/>
          <w:szCs w:val="22"/>
        </w:rPr>
      </w:pPr>
      <w:r w:rsidRPr="00ED266C">
        <w:rPr>
          <w:rFonts w:ascii="Arial Narrow" w:hAnsi="Arial Narrow"/>
          <w:b/>
          <w:sz w:val="22"/>
          <w:szCs w:val="22"/>
        </w:rPr>
        <w:t>St. Paul’s Presbyterian Church, Thornbury,</w:t>
      </w:r>
      <w:r w:rsidRPr="00ED266C">
        <w:rPr>
          <w:rFonts w:ascii="Arial Narrow" w:hAnsi="Arial Narrow"/>
          <w:sz w:val="22"/>
          <w:szCs w:val="22"/>
        </w:rPr>
        <w:t xml:space="preserve"> is looking for a part time office administrator and also a part time custodian. Duties to commence January 2021.  Complete job descriptions available upon request: email </w:t>
      </w:r>
      <w:hyperlink r:id="rId15" w:tgtFrame="_blank" w:history="1">
        <w:r w:rsidRPr="00ED266C">
          <w:rPr>
            <w:rStyle w:val="Hyperlink"/>
            <w:rFonts w:ascii="Arial Narrow" w:hAnsi="Arial Narrow"/>
            <w:color w:val="auto"/>
            <w:sz w:val="22"/>
            <w:szCs w:val="22"/>
          </w:rPr>
          <w:t>stpaulsthornbury@gmail.com</w:t>
        </w:r>
      </w:hyperlink>
      <w:r w:rsidRPr="00ED266C">
        <w:rPr>
          <w:rFonts w:ascii="Arial Narrow" w:hAnsi="Arial Narrow"/>
          <w:sz w:val="22"/>
          <w:szCs w:val="22"/>
        </w:rPr>
        <w:t>.</w:t>
      </w:r>
    </w:p>
    <w:p w:rsidR="005810FD" w:rsidRPr="00094E99" w:rsidRDefault="005810FD" w:rsidP="008204C5">
      <w:pPr>
        <w:rPr>
          <w:rFonts w:ascii="Arial Narrow" w:hAnsi="Arial Narrow" w:cs="Tahoma"/>
          <w:sz w:val="8"/>
          <w:szCs w:val="8"/>
        </w:rPr>
      </w:pPr>
      <w:r w:rsidRPr="0002214C">
        <w:rPr>
          <w:rFonts w:ascii="Arial Narrow" w:hAnsi="Arial Narrow"/>
          <w:sz w:val="12"/>
          <w:szCs w:val="12"/>
          <w:lang w:val="en-CA" w:eastAsia="en-CA"/>
        </w:rPr>
        <w:br/>
      </w:r>
      <w:r w:rsidRPr="007C6265">
        <w:rPr>
          <w:rFonts w:ascii="Arial Narrow" w:hAnsi="Arial Narrow"/>
          <w:b/>
          <w:bCs/>
          <w:sz w:val="22"/>
          <w:szCs w:val="22"/>
          <w:lang w:val="en-CA" w:eastAsia="en-CA"/>
        </w:rPr>
        <w:t xml:space="preserve">VON </w:t>
      </w:r>
      <w:r w:rsidRPr="007C6265">
        <w:rPr>
          <w:rFonts w:ascii="Arial Narrow" w:hAnsi="Arial Narrow"/>
          <w:sz w:val="22"/>
          <w:szCs w:val="22"/>
          <w:lang w:val="en-CA" w:eastAsia="en-CA"/>
        </w:rPr>
        <w:t xml:space="preserve">offer the next </w:t>
      </w:r>
      <w:r w:rsidRPr="007C6265">
        <w:rPr>
          <w:rFonts w:ascii="Arial Narrow" w:hAnsi="Arial Narrow" w:cs="Calibri"/>
          <w:b/>
          <w:bCs/>
          <w:sz w:val="22"/>
          <w:szCs w:val="22"/>
          <w:shd w:val="clear" w:color="auto" w:fill="FFFFFF"/>
        </w:rPr>
        <w:t>Bereavement</w:t>
      </w:r>
      <w:r w:rsidRPr="007C6265">
        <w:rPr>
          <w:rFonts w:ascii="Arial Narrow" w:hAnsi="Arial Narrow"/>
          <w:b/>
          <w:bCs/>
          <w:sz w:val="22"/>
          <w:szCs w:val="22"/>
          <w:lang w:val="en-CA" w:eastAsia="en-CA"/>
        </w:rPr>
        <w:t xml:space="preserve"> Sessions</w:t>
      </w:r>
      <w:r w:rsidRPr="007C6265">
        <w:rPr>
          <w:rFonts w:ascii="Arial Narrow" w:hAnsi="Arial Narrow" w:cs="Calibri"/>
          <w:sz w:val="22"/>
          <w:szCs w:val="22"/>
          <w:shd w:val="clear" w:color="auto" w:fill="FFFFFF"/>
        </w:rPr>
        <w:t>.Programs are offered v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>irtually by Zoom or telephone. C</w:t>
      </w:r>
      <w:r w:rsidRPr="007C6265">
        <w:rPr>
          <w:rFonts w:ascii="Arial Narrow" w:hAnsi="Arial Narrow" w:cs="Calibri"/>
          <w:sz w:val="22"/>
          <w:szCs w:val="22"/>
          <w:shd w:val="clear" w:color="auto" w:fill="FFFFFF"/>
        </w:rPr>
        <w:t>ontact: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C6265">
        <w:rPr>
          <w:rFonts w:ascii="Arial Narrow" w:hAnsi="Arial Narrow" w:cs="Arial"/>
          <w:b/>
          <w:bCs/>
          <w:sz w:val="22"/>
          <w:szCs w:val="22"/>
          <w:lang w:val="en-CA" w:eastAsia="en-CA"/>
        </w:rPr>
        <w:t xml:space="preserve">Ingrid Bell MSW </w:t>
      </w:r>
      <w:r w:rsidRPr="007C6265">
        <w:rPr>
          <w:rFonts w:ascii="Arial Narrow" w:hAnsi="Arial Narrow" w:cs="Arial"/>
          <w:sz w:val="22"/>
          <w:szCs w:val="22"/>
          <w:lang w:val="en-CA" w:eastAsia="en-CA"/>
        </w:rPr>
        <w:t>Bereavement Support Coordinator T: 519-376-5895 ext.260</w:t>
      </w:r>
      <w:r w:rsidRPr="007C6265">
        <w:rPr>
          <w:rFonts w:ascii="Arial Narrow" w:hAnsi="Arial Narrow" w:cs="Arial"/>
          <w:sz w:val="22"/>
          <w:szCs w:val="22"/>
          <w:lang w:val="en-CA" w:eastAsia="en-CA"/>
        </w:rPr>
        <w:br/>
      </w:r>
    </w:p>
    <w:p w:rsidR="005810FD" w:rsidRDefault="005810FD" w:rsidP="00654147">
      <w:pPr>
        <w:rPr>
          <w:rFonts w:ascii="Arial Narrow" w:hAnsi="Arial Narrow"/>
          <w:sz w:val="22"/>
          <w:szCs w:val="22"/>
        </w:rPr>
      </w:pPr>
      <w:r w:rsidRPr="007C6265">
        <w:rPr>
          <w:rFonts w:ascii="Arial Narrow" w:hAnsi="Arial Narrow" w:cs="Arial Narrow"/>
          <w:b/>
          <w:sz w:val="22"/>
          <w:szCs w:val="22"/>
        </w:rPr>
        <w:t>The Grey Bruce Poverty Task Force</w:t>
      </w:r>
      <w:r w:rsidRPr="007C6265">
        <w:rPr>
          <w:rFonts w:ascii="Arial Narrow" w:hAnsi="Arial Narrow" w:cs="Arial Narrow"/>
          <w:sz w:val="22"/>
          <w:szCs w:val="22"/>
        </w:rPr>
        <w:t xml:space="preserve"> (Coordinated through the United Way), has put together community resources during the COVID-19 Response. These documents are being updated almost daily. </w:t>
      </w:r>
      <w:hyperlink r:id="rId16" w:history="1">
        <w:r w:rsidRPr="007C6265">
          <w:rPr>
            <w:rStyle w:val="Hyperlink"/>
            <w:rFonts w:ascii="Arial Narrow" w:hAnsi="Arial Narrow" w:cs="Arial Narrow"/>
            <w:color w:val="auto"/>
            <w:sz w:val="22"/>
            <w:szCs w:val="22"/>
          </w:rPr>
          <w:t>https://povertytaskforce.com/covid-19-community-resources/</w:t>
        </w:r>
      </w:hyperlink>
      <w:r>
        <w:rPr>
          <w:rFonts w:ascii="Arial Narrow" w:hAnsi="Arial Narrow"/>
          <w:sz w:val="22"/>
          <w:szCs w:val="22"/>
        </w:rPr>
        <w:t xml:space="preserve">  Caroline Araujo Abbotts is the </w:t>
      </w:r>
      <w:r w:rsidRPr="007C6265">
        <w:rPr>
          <w:rFonts w:ascii="Arial Narrow" w:hAnsi="Arial Narrow"/>
          <w:sz w:val="22"/>
          <w:szCs w:val="22"/>
        </w:rPr>
        <w:t xml:space="preserve"> Financial Literacy Program Co-ordinator</w:t>
      </w:r>
      <w:r>
        <w:rPr>
          <w:rFonts w:ascii="Arial Narrow" w:hAnsi="Arial Narrow"/>
          <w:sz w:val="22"/>
          <w:szCs w:val="22"/>
        </w:rPr>
        <w:t xml:space="preserve">.                            </w:t>
      </w:r>
    </w:p>
    <w:p w:rsidR="005810FD" w:rsidRPr="007E64C3" w:rsidRDefault="005810FD" w:rsidP="00AE2854">
      <w:pPr>
        <w:jc w:val="center"/>
        <w:rPr>
          <w:rFonts w:ascii="Arial Narrow" w:hAnsi="Arial Narrow"/>
          <w:b/>
          <w:bCs/>
          <w:sz w:val="12"/>
          <w:szCs w:val="12"/>
          <w:lang w:eastAsia="en-US"/>
        </w:rPr>
      </w:pPr>
    </w:p>
    <w:p w:rsidR="005810FD" w:rsidRPr="00654147" w:rsidRDefault="005810FD" w:rsidP="001803E5">
      <w:pPr>
        <w:jc w:val="center"/>
        <w:rPr>
          <w:rFonts w:ascii="Arial Narrow" w:hAnsi="Arial Narrow" w:cs="Arial"/>
          <w:sz w:val="22"/>
          <w:szCs w:val="22"/>
          <w:lang w:val="en-CA" w:eastAsia="en-CA"/>
        </w:rPr>
      </w:pPr>
      <w:r w:rsidRPr="007C6265">
        <w:rPr>
          <w:rFonts w:ascii="Arial Narrow" w:hAnsi="Arial Narrow"/>
          <w:b/>
          <w:bCs/>
          <w:sz w:val="22"/>
          <w:szCs w:val="22"/>
          <w:lang w:eastAsia="en-US"/>
        </w:rPr>
        <w:t>General Information</w:t>
      </w:r>
    </w:p>
    <w:p w:rsidR="005810FD" w:rsidRPr="00E8075D" w:rsidRDefault="005810FD" w:rsidP="00ED266C">
      <w:pPr>
        <w:tabs>
          <w:tab w:val="left" w:pos="360"/>
        </w:tabs>
        <w:suppressAutoHyphens w:val="0"/>
        <w:rPr>
          <w:rFonts w:ascii="Arial Narrow" w:hAnsi="Arial Narrow"/>
          <w:sz w:val="22"/>
          <w:szCs w:val="22"/>
          <w:lang w:eastAsia="en-US"/>
        </w:rPr>
      </w:pPr>
      <w:r w:rsidRPr="00E8075D">
        <w:rPr>
          <w:rFonts w:ascii="Arial Narrow" w:hAnsi="Arial Narrow"/>
          <w:sz w:val="22"/>
          <w:szCs w:val="22"/>
          <w:lang w:eastAsia="en-US"/>
        </w:rPr>
        <w:t>Your Church Staff are working from home. Phone messages will be checked regularly.</w:t>
      </w:r>
    </w:p>
    <w:p w:rsidR="005810FD" w:rsidRPr="00E8075D" w:rsidRDefault="005810FD" w:rsidP="00136CC6">
      <w:pPr>
        <w:tabs>
          <w:tab w:val="left" w:pos="360"/>
        </w:tabs>
        <w:suppressAutoHyphens w:val="0"/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Office Administrator:</w:t>
      </w:r>
      <w:r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Monday &amp; Friday 9 – 5. Leave a message at 519-599-2993 or email </w:t>
      </w:r>
      <w:hyperlink r:id="rId17" w:history="1">
        <w:r w:rsidRPr="00815247">
          <w:rPr>
            <w:rStyle w:val="Hyperlink"/>
            <w:rFonts w:ascii="Arial Narrow" w:hAnsi="Arial Narrow" w:cs="Arial Narrow"/>
            <w:sz w:val="22"/>
            <w:szCs w:val="22"/>
            <w:shd w:val="clear" w:color="auto" w:fill="FFFFFF"/>
          </w:rPr>
          <w:t>accounting@graceunitedthornbury.ca</w:t>
        </w:r>
      </w:hyperlink>
      <w:r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. </w:t>
      </w:r>
    </w:p>
    <w:p w:rsidR="005810FD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Office Volunteers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are in from 9:00 – 12:00 Friday mornings.  </w:t>
      </w:r>
    </w:p>
    <w:p w:rsidR="005810FD" w:rsidRPr="00E8075D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color w:val="000000"/>
          <w:sz w:val="22"/>
          <w:szCs w:val="22"/>
          <w:u w:val="single"/>
          <w:shd w:val="clear" w:color="auto" w:fill="FFFFFF"/>
        </w:rPr>
        <w:t xml:space="preserve">If you have an announcement, email Rosemary </w:t>
      </w:r>
      <w:hyperlink r:id="rId18" w:history="1">
        <w:r w:rsidRPr="00E8075D">
          <w:rPr>
            <w:rStyle w:val="Hyperlink"/>
            <w:rFonts w:ascii="Arial Narrow" w:hAnsi="Arial Narrow" w:cs="Arial Narrow"/>
            <w:color w:val="000000"/>
            <w:sz w:val="22"/>
            <w:szCs w:val="22"/>
            <w:shd w:val="clear" w:color="auto" w:fill="FFFFFF"/>
          </w:rPr>
          <w:t>accounting@graceunitedthornbury.ca</w:t>
        </w:r>
      </w:hyperlink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</w:t>
      </w:r>
      <w:r w:rsidRPr="00E8075D">
        <w:rPr>
          <w:rFonts w:ascii="Arial Narrow" w:hAnsi="Arial Narrow" w:cs="Arial Narrow"/>
          <w:color w:val="000000"/>
          <w:sz w:val="22"/>
          <w:szCs w:val="22"/>
          <w:u w:val="single"/>
          <w:shd w:val="clear" w:color="auto" w:fill="FFFFFF"/>
        </w:rPr>
        <w:t>before 9:00 am Friday.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In the email subject line, please type “Announcement”. We will also be answering phones and working on other small projects. </w:t>
      </w:r>
    </w:p>
    <w:p w:rsidR="005810FD" w:rsidRPr="00E8075D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Minister</w:t>
      </w:r>
      <w:r w:rsidRPr="00E8075D">
        <w:rPr>
          <w:rFonts w:ascii="Arial Narrow" w:hAnsi="Arial Narrow" w:cs="Arial Narrow"/>
          <w:b/>
          <w:color w:val="000000"/>
          <w:sz w:val="22"/>
          <w:szCs w:val="22"/>
          <w:shd w:val="clear" w:color="auto" w:fill="FFFFFF"/>
        </w:rPr>
        <w:t xml:space="preserve"> contact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:  email </w:t>
      </w:r>
      <w:hyperlink r:id="rId19" w:history="1">
        <w:r w:rsidRPr="00E8075D">
          <w:rPr>
            <w:rStyle w:val="Hyperlink"/>
            <w:rFonts w:ascii="Arial Narrow" w:hAnsi="Arial Narrow" w:cs="Arial Narrow"/>
            <w:color w:val="000000"/>
            <w:sz w:val="22"/>
            <w:szCs w:val="22"/>
            <w:shd w:val="clear" w:color="auto" w:fill="FFFFFF"/>
          </w:rPr>
          <w:t>rev.tess@</w:t>
        </w:r>
      </w:hyperlink>
      <w:r w:rsidRPr="00E8075D">
        <w:rPr>
          <w:rStyle w:val="Hyperlink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graceunitedthornbury.ca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 or 705-351-4610.  Tuesday is her day off, but she is available for emergency pastoral care 7 days a week.  </w:t>
      </w:r>
    </w:p>
    <w:p w:rsidR="005810FD" w:rsidRPr="00E8075D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Know anyone who needs a card from Grace?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We like to let our congregants know we are thinking of them during times of illness, bereavement and on special occasions too. Please keep our Pastoral Care Team informed. 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br/>
        <w:t xml:space="preserve">Contact Teddi Murray 705-445-3195 or </w:t>
      </w:r>
      <w:hyperlink r:id="rId20" w:history="1">
        <w:r w:rsidRPr="00E8075D">
          <w:rPr>
            <w:rStyle w:val="Hyperlink"/>
            <w:rFonts w:ascii="Arial Narrow" w:hAnsi="Arial Narrow" w:cs="Arial Narrow"/>
            <w:color w:val="000000"/>
            <w:sz w:val="22"/>
            <w:szCs w:val="22"/>
            <w:shd w:val="clear" w:color="auto" w:fill="FFFFFF"/>
          </w:rPr>
          <w:t>teddimurray@gmail.com</w:t>
        </w:r>
      </w:hyperlink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</w:t>
      </w:r>
    </w:p>
    <w:p w:rsidR="005810FD" w:rsidRPr="00E8075D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</w:pPr>
      <w:r w:rsidRPr="00E8075D">
        <w:rPr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Someone in the Hospital?</w:t>
      </w:r>
      <w:r w:rsidRPr="00E8075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 If you, a family member or someone you know in the congregation is hospitalized, please let Rev. Thérèse know. </w:t>
      </w:r>
    </w:p>
    <w:p w:rsidR="005810FD" w:rsidRPr="007E64C3" w:rsidRDefault="005810FD" w:rsidP="00136CC6">
      <w:pPr>
        <w:tabs>
          <w:tab w:val="left" w:pos="360"/>
        </w:tabs>
        <w:autoSpaceDE w:val="0"/>
        <w:rPr>
          <w:rFonts w:ascii="Arial Narrow" w:hAnsi="Arial Narrow" w:cs="Arial Narrow"/>
          <w:b/>
          <w:bCs/>
          <w:color w:val="000000"/>
          <w:sz w:val="8"/>
          <w:szCs w:val="8"/>
          <w:shd w:val="clear" w:color="auto" w:fill="FFFFFF"/>
        </w:rPr>
      </w:pPr>
      <w:r w:rsidRPr="007A3882">
        <w:rPr>
          <w:rFonts w:ascii="Arial Narrow" w:hAnsi="Arial Narrow" w:cs="Arial Narrow"/>
          <w:color w:val="000000"/>
          <w:sz w:val="12"/>
          <w:szCs w:val="12"/>
          <w:shd w:val="clear" w:color="auto" w:fill="FFFFFF"/>
        </w:rPr>
        <w:t xml:space="preserve"> </w:t>
      </w:r>
    </w:p>
    <w:p w:rsidR="005810FD" w:rsidRPr="001803E5" w:rsidRDefault="005810FD" w:rsidP="00114FF8">
      <w:pPr>
        <w:jc w:val="center"/>
        <w:outlineLvl w:val="0"/>
        <w:rPr>
          <w:rFonts w:ascii="Arial Narrow" w:hAnsi="Arial Narrow"/>
          <w:b/>
          <w:bCs/>
          <w:color w:val="000000"/>
          <w:sz w:val="28"/>
          <w:szCs w:val="28"/>
        </w:rPr>
      </w:pPr>
      <w:r w:rsidRPr="001803E5">
        <w:rPr>
          <w:rFonts w:ascii="Arial Narrow" w:hAnsi="Arial Narrow" w:cs="Arial Narrow"/>
          <w:b/>
          <w:bCs/>
          <w:color w:val="000000"/>
          <w:sz w:val="28"/>
          <w:szCs w:val="28"/>
          <w:shd w:val="clear" w:color="auto" w:fill="FFFFFF"/>
        </w:rPr>
        <w:t>Sunday Services</w:t>
      </w:r>
      <w:r w:rsidRPr="001803E5">
        <w:rPr>
          <w:rFonts w:ascii="Arial Narrow" w:hAnsi="Arial Narrow"/>
          <w:b/>
          <w:bCs/>
          <w:color w:val="222222"/>
          <w:sz w:val="28"/>
          <w:szCs w:val="28"/>
        </w:rPr>
        <w:t xml:space="preserve"> O</w:t>
      </w:r>
      <w:r w:rsidRPr="001803E5">
        <w:rPr>
          <w:rFonts w:ascii="Arial Narrow" w:hAnsi="Arial Narrow"/>
          <w:b/>
          <w:bCs/>
          <w:color w:val="000000"/>
          <w:sz w:val="28"/>
          <w:szCs w:val="28"/>
        </w:rPr>
        <w:t xml:space="preserve">nline: </w:t>
      </w:r>
      <w:r w:rsidRPr="001803E5">
        <w:rPr>
          <w:rFonts w:ascii="Arial Narrow" w:hAnsi="Arial Narrow"/>
          <w:bCs/>
          <w:i/>
          <w:color w:val="000000"/>
          <w:sz w:val="28"/>
          <w:szCs w:val="28"/>
        </w:rPr>
        <w:t>Additional Information</w:t>
      </w:r>
    </w:p>
    <w:p w:rsidR="005810FD" w:rsidRPr="00E8075D" w:rsidRDefault="005810FD" w:rsidP="00114FF8">
      <w:pPr>
        <w:outlineLvl w:val="0"/>
        <w:rPr>
          <w:rFonts w:ascii="Arial Narrow" w:hAnsi="Arial Narrow"/>
          <w:sz w:val="22"/>
          <w:szCs w:val="22"/>
        </w:rPr>
      </w:pP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Go to </w:t>
      </w:r>
      <w:hyperlink r:id="rId21" w:history="1">
        <w:r w:rsidRPr="00E8075D">
          <w:rPr>
            <w:rStyle w:val="Hyperlink"/>
            <w:rFonts w:ascii="Arial Narrow" w:hAnsi="Arial Narrow" w:cs="Arial"/>
            <w:sz w:val="22"/>
            <w:szCs w:val="22"/>
          </w:rPr>
          <w:t>www.graceunitedthornbury.ca</w:t>
        </w:r>
        <w:r w:rsidRPr="00E8075D">
          <w:rPr>
            <w:rStyle w:val="Hyperlink"/>
            <w:rFonts w:ascii="Arial Narrow" w:hAnsi="Arial Narrow"/>
            <w:sz w:val="22"/>
            <w:szCs w:val="22"/>
          </w:rPr>
          <w:t>/live</w:t>
        </w:r>
      </w:hyperlink>
      <w:r>
        <w:rPr>
          <w:rStyle w:val="Hyperlink"/>
          <w:rFonts w:ascii="Arial Narrow" w:hAnsi="Arial Narrow"/>
          <w:sz w:val="22"/>
          <w:szCs w:val="22"/>
        </w:rPr>
        <w:t xml:space="preserve">  </w:t>
      </w:r>
    </w:p>
    <w:p w:rsidR="005810FD" w:rsidRPr="00E8075D" w:rsidRDefault="005810FD" w:rsidP="00136CC6">
      <w:pPr>
        <w:rPr>
          <w:rFonts w:ascii="Arial Narrow" w:hAnsi="Arial Narrow" w:cs="Arial"/>
          <w:color w:val="222222"/>
          <w:sz w:val="22"/>
          <w:szCs w:val="22"/>
        </w:rPr>
      </w:pP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Worship starts at 10:30, but sign on early and contact tech support if you have trouble. </w:t>
      </w:r>
    </w:p>
    <w:p w:rsidR="005810FD" w:rsidRPr="00E8075D" w:rsidRDefault="005810FD" w:rsidP="00136CC6">
      <w:pPr>
        <w:rPr>
          <w:rFonts w:ascii="Arial Narrow" w:hAnsi="Arial Narrow" w:cs="Arial"/>
          <w:color w:val="222222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</w:t>
      </w:r>
      <w:r w:rsidRPr="00E8075D">
        <w:rPr>
          <w:rFonts w:ascii="Arial Narrow" w:hAnsi="Arial Narrow" w:cs="Arial"/>
          <w:color w:val="000000"/>
          <w:sz w:val="22"/>
          <w:szCs w:val="22"/>
        </w:rPr>
        <w:t>ee the countdown timer near the top of the page (or if you get there after 10:30, it will say there is a Live Stream in progress).  Click the Chat button to join the chat. Type in your name</w:t>
      </w:r>
      <w:r>
        <w:rPr>
          <w:rFonts w:ascii="Arial Narrow" w:hAnsi="Arial Narrow" w:cs="Arial"/>
          <w:color w:val="000000"/>
          <w:sz w:val="22"/>
          <w:szCs w:val="22"/>
        </w:rPr>
        <w:t xml:space="preserve"> and click “continue”</w:t>
      </w:r>
      <w:r w:rsidRPr="00E8075D">
        <w:rPr>
          <w:rFonts w:ascii="Arial Narrow" w:hAnsi="Arial Narrow" w:cs="Arial"/>
          <w:color w:val="000000"/>
          <w:sz w:val="22"/>
          <w:szCs w:val="22"/>
        </w:rPr>
        <w:t>, or you will display as ‘</w:t>
      </w:r>
      <w:r>
        <w:rPr>
          <w:rFonts w:ascii="Arial Narrow" w:hAnsi="Arial Narrow" w:cs="Arial"/>
          <w:color w:val="000000"/>
          <w:sz w:val="22"/>
          <w:szCs w:val="22"/>
        </w:rPr>
        <w:t>Guest</w:t>
      </w:r>
      <w:r w:rsidRPr="00E8075D">
        <w:rPr>
          <w:rFonts w:ascii="Arial Narrow" w:hAnsi="Arial Narrow" w:cs="Arial"/>
          <w:color w:val="000000"/>
          <w:sz w:val="22"/>
          <w:szCs w:val="22"/>
        </w:rPr>
        <w:t>.  Order of service and hymns will be there</w:t>
      </w:r>
      <w:r>
        <w:rPr>
          <w:rFonts w:ascii="Arial Narrow" w:hAnsi="Arial Narrow" w:cs="Arial"/>
          <w:color w:val="000000"/>
          <w:sz w:val="22"/>
          <w:szCs w:val="22"/>
        </w:rPr>
        <w:t xml:space="preserve"> too</w:t>
      </w:r>
      <w:r w:rsidRPr="00E8075D">
        <w:rPr>
          <w:rFonts w:ascii="Arial Narrow" w:hAnsi="Arial Narrow" w:cs="Arial"/>
          <w:color w:val="000000"/>
          <w:sz w:val="22"/>
          <w:szCs w:val="22"/>
        </w:rPr>
        <w:t>.</w:t>
      </w:r>
    </w:p>
    <w:p w:rsidR="005810FD" w:rsidRPr="00E8075D" w:rsidRDefault="005810FD" w:rsidP="00136CC6">
      <w:pPr>
        <w:rPr>
          <w:rFonts w:ascii="Arial Narrow" w:hAnsi="Arial Narrow" w:cs="Arial"/>
          <w:color w:val="222222"/>
          <w:sz w:val="22"/>
          <w:szCs w:val="22"/>
        </w:rPr>
      </w:pPr>
      <w:r w:rsidRPr="00E8075D">
        <w:rPr>
          <w:rStyle w:val="Strong"/>
          <w:rFonts w:ascii="Arial Narrow" w:hAnsi="Arial Narrow" w:cs="Arial"/>
          <w:i/>
          <w:color w:val="000000"/>
          <w:sz w:val="22"/>
          <w:szCs w:val="22"/>
        </w:rPr>
        <w:t>No picture?</w:t>
      </w:r>
      <w:r w:rsidRPr="00E8075D">
        <w:rPr>
          <w:rStyle w:val="Strong"/>
          <w:rFonts w:ascii="Arial Narrow" w:hAnsi="Arial Narrow" w:cs="Arial"/>
          <w:b w:val="0"/>
          <w:i/>
          <w:color w:val="000000"/>
          <w:sz w:val="22"/>
          <w:szCs w:val="22"/>
        </w:rPr>
        <w:t xml:space="preserve"> -</w:t>
      </w:r>
      <w:r w:rsidRPr="00E8075D">
        <w:rPr>
          <w:rStyle w:val="Strong"/>
          <w:rFonts w:ascii="Arial Narrow" w:hAnsi="Arial Narrow" w:cs="Arial"/>
          <w:color w:val="000000"/>
          <w:sz w:val="22"/>
          <w:szCs w:val="22"/>
        </w:rPr>
        <w:t xml:space="preserve"> 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At 10:30, </w:t>
      </w:r>
      <w:r w:rsidRPr="00E8075D">
        <w:rPr>
          <w:rFonts w:ascii="Arial Narrow" w:hAnsi="Arial Narrow" w:cs="Arial"/>
          <w:b/>
          <w:color w:val="000000"/>
          <w:sz w:val="22"/>
          <w:szCs w:val="22"/>
        </w:rPr>
        <w:t>after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the countdown gets to 0, you may have to click on the video screen to start the service. </w:t>
      </w:r>
      <w:r w:rsidRPr="00E8075D">
        <w:rPr>
          <w:rFonts w:ascii="Arial Narrow" w:hAnsi="Arial Narrow" w:cs="Arial"/>
          <w:color w:val="000000"/>
          <w:sz w:val="22"/>
          <w:szCs w:val="22"/>
        </w:rPr>
        <w:br/>
      </w:r>
      <w:r w:rsidRPr="00E8075D">
        <w:rPr>
          <w:rFonts w:ascii="Arial Narrow" w:hAnsi="Arial Narrow" w:cs="Arial"/>
          <w:b/>
          <w:i/>
          <w:color w:val="000000"/>
          <w:sz w:val="22"/>
          <w:szCs w:val="22"/>
        </w:rPr>
        <w:t>No sound?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You may have to </w:t>
      </w:r>
      <w:r w:rsidRPr="00E8075D">
        <w:rPr>
          <w:rStyle w:val="Strong"/>
          <w:rFonts w:ascii="Arial Narrow" w:hAnsi="Arial Narrow" w:cs="Arial"/>
          <w:color w:val="000000"/>
          <w:sz w:val="22"/>
          <w:szCs w:val="22"/>
        </w:rPr>
        <w:t>un-mute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(click on the speaker icon).</w:t>
      </w:r>
    </w:p>
    <w:p w:rsidR="005810FD" w:rsidRPr="00E8075D" w:rsidRDefault="005810FD" w:rsidP="00136CC6">
      <w:pPr>
        <w:rPr>
          <w:rFonts w:ascii="Arial Narrow" w:hAnsi="Arial Narrow" w:cs="Arial"/>
          <w:color w:val="000000"/>
          <w:sz w:val="22"/>
          <w:szCs w:val="22"/>
        </w:rPr>
      </w:pPr>
      <w:r w:rsidRPr="00E8075D">
        <w:rPr>
          <w:rFonts w:ascii="Arial Narrow" w:hAnsi="Arial Narrow" w:cs="Arial"/>
          <w:b/>
          <w:i/>
          <w:color w:val="000000"/>
          <w:sz w:val="22"/>
          <w:szCs w:val="22"/>
        </w:rPr>
        <w:t>Still not working?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Try the direct YouTube link.</w:t>
      </w:r>
    </w:p>
    <w:p w:rsidR="005810FD" w:rsidRPr="002D4829" w:rsidRDefault="005810FD" w:rsidP="00136CC6">
      <w:pPr>
        <w:rPr>
          <w:rFonts w:ascii="Arial Narrow" w:hAnsi="Arial Narrow" w:cs="Arial"/>
          <w:color w:val="000000"/>
          <w:sz w:val="12"/>
          <w:szCs w:val="12"/>
        </w:rPr>
      </w:pPr>
      <w:r w:rsidRPr="006C57C8">
        <w:rPr>
          <w:rStyle w:val="Strong"/>
          <w:rFonts w:ascii="Arial Narrow" w:hAnsi="Arial Narrow" w:cs="Arial"/>
          <w:i/>
          <w:color w:val="000000"/>
          <w:sz w:val="22"/>
          <w:szCs w:val="22"/>
          <w:u w:val="single"/>
        </w:rPr>
        <w:t>Need help?</w:t>
      </w:r>
      <w:r w:rsidRPr="00E8075D">
        <w:rPr>
          <w:rStyle w:val="Strong"/>
          <w:rFonts w:ascii="Arial Narrow" w:hAnsi="Arial Narrow" w:cs="Arial"/>
          <w:b w:val="0"/>
          <w:i/>
          <w:color w:val="000000"/>
          <w:sz w:val="22"/>
          <w:szCs w:val="22"/>
        </w:rPr>
        <w:t xml:space="preserve">  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Rev. Thérèse will be available at 10 am: phone or text 705-351-4610, or phone 519-599-2993    </w:t>
      </w:r>
      <w:r w:rsidRPr="006C57C8">
        <w:rPr>
          <w:rFonts w:ascii="Arial Narrow" w:hAnsi="Arial Narrow" w:cs="Arial"/>
          <w:i/>
          <w:color w:val="000000"/>
          <w:sz w:val="22"/>
          <w:szCs w:val="22"/>
          <w:u w:val="single"/>
        </w:rPr>
        <w:t>Do not hesitate to call</w:t>
      </w:r>
      <w:r w:rsidRPr="00E8075D">
        <w:rPr>
          <w:rFonts w:ascii="Arial Narrow" w:hAnsi="Arial Narrow" w:cs="Arial"/>
          <w:i/>
          <w:color w:val="000000"/>
          <w:sz w:val="22"/>
          <w:szCs w:val="22"/>
        </w:rPr>
        <w:t>…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The service is pre-recorded. </w:t>
      </w:r>
      <w:r w:rsidRPr="00E8075D">
        <w:rPr>
          <w:rFonts w:ascii="Arial Narrow" w:hAnsi="Arial Narrow" w:cs="Arial"/>
          <w:color w:val="000000"/>
          <w:sz w:val="22"/>
          <w:szCs w:val="22"/>
        </w:rPr>
        <w:br/>
        <w:t xml:space="preserve">We are at home watching, so a phone call will not interrupt the service! </w:t>
      </w:r>
      <w:r w:rsidRPr="00E8075D">
        <w:rPr>
          <w:rStyle w:val="Strong"/>
          <w:rFonts w:ascii="Arial Narrow" w:hAnsi="Arial Narrow" w:cs="Arial"/>
          <w:color w:val="000000"/>
          <w:sz w:val="22"/>
          <w:szCs w:val="22"/>
        </w:rPr>
        <w:br/>
      </w:r>
      <w:r w:rsidRPr="00E8075D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Check out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the </w:t>
      </w:r>
      <w:r w:rsidRPr="00E8075D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past services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Playlist </w:t>
      </w:r>
      <w:r w:rsidRPr="00E8075D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at </w:t>
      </w:r>
      <w:r w:rsidRPr="00E8075D">
        <w:rPr>
          <w:rFonts w:ascii="Arial Narrow" w:hAnsi="Arial Narrow" w:cs="Arial"/>
          <w:color w:val="000000"/>
          <w:sz w:val="22"/>
          <w:szCs w:val="22"/>
        </w:rPr>
        <w:t xml:space="preserve"> </w:t>
      </w:r>
      <w:hyperlink r:id="rId22" w:history="1">
        <w:r w:rsidRPr="00E8075D">
          <w:rPr>
            <w:rStyle w:val="Hyperlink"/>
            <w:rFonts w:ascii="Arial Narrow" w:hAnsi="Arial Narrow" w:cs="Arial"/>
            <w:sz w:val="22"/>
            <w:szCs w:val="22"/>
          </w:rPr>
          <w:t>www.graceunitedthornbury.ca/live</w:t>
        </w:r>
      </w:hyperlink>
      <w:r w:rsidRPr="002C6BB9">
        <w:rPr>
          <w:rFonts w:ascii="Arial Narrow" w:hAnsi="Arial Narrow" w:cs="Arial"/>
          <w:color w:val="000000"/>
          <w:sz w:val="22"/>
          <w:szCs w:val="22"/>
        </w:rPr>
        <w:t>.</w:t>
      </w:r>
    </w:p>
    <w:p w:rsidR="005810FD" w:rsidRDefault="005810FD" w:rsidP="00E45134">
      <w:pPr>
        <w:jc w:val="center"/>
        <w:rPr>
          <w:rFonts w:ascii="Arial Narrow" w:hAnsi="Arial Narrow" w:cs="Arial"/>
          <w:color w:val="222222"/>
          <w:sz w:val="22"/>
          <w:szCs w:val="22"/>
        </w:rPr>
      </w:pPr>
      <w:r w:rsidRPr="002E5008">
        <w:rPr>
          <w:rFonts w:ascii="Arial Narrow" w:hAnsi="Arial Narrow" w:cs="Arial"/>
          <w:b/>
          <w:color w:val="000000"/>
          <w:sz w:val="22"/>
          <w:szCs w:val="22"/>
          <w:u w:val="single"/>
        </w:rPr>
        <w:t>COFFEE TIME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is a separate Zoom gathering at about 11:20ish, after the Live Stream. For the link or for help phoning in, contact the Minister </w:t>
      </w:r>
      <w:r w:rsidRPr="007A394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705-351-4610</w:t>
      </w:r>
      <w:r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or </w:t>
      </w:r>
      <w:hyperlink r:id="rId23" w:history="1">
        <w:r w:rsidRPr="005034F1">
          <w:rPr>
            <w:rStyle w:val="Hyperlink"/>
            <w:rFonts w:ascii="Arial Narrow" w:hAnsi="Arial Narrow" w:cs="Arial Narrow"/>
            <w:sz w:val="22"/>
            <w:szCs w:val="22"/>
            <w:shd w:val="clear" w:color="auto" w:fill="FFFFFF"/>
          </w:rPr>
          <w:t>rev.tess@graceunitedthornbury.ca</w:t>
        </w:r>
      </w:hyperlink>
      <w:r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 xml:space="preserve"> </w:t>
      </w:r>
      <w:r w:rsidRPr="007A394D">
        <w:rPr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.</w:t>
      </w:r>
      <w:r>
        <w:rPr>
          <w:rFonts w:ascii="Arial Narrow" w:hAnsi="Arial Narrow" w:cs="Arial"/>
          <w:color w:val="222222"/>
          <w:sz w:val="22"/>
          <w:szCs w:val="22"/>
        </w:rPr>
        <w:t xml:space="preserve">  </w:t>
      </w:r>
    </w:p>
    <w:p w:rsidR="005810FD" w:rsidRPr="007E64C3" w:rsidRDefault="005810FD" w:rsidP="00E45134">
      <w:pPr>
        <w:jc w:val="center"/>
        <w:rPr>
          <w:rFonts w:ascii="Arial Narrow" w:hAnsi="Arial Narrow" w:cs="Arial Narrow"/>
          <w:b/>
          <w:bCs/>
          <w:sz w:val="12"/>
          <w:szCs w:val="12"/>
          <w:shd w:val="clear" w:color="auto" w:fill="FFFFFF"/>
        </w:rPr>
      </w:pPr>
    </w:p>
    <w:p w:rsidR="005810FD" w:rsidRPr="00E45134" w:rsidRDefault="005810FD" w:rsidP="00E45134">
      <w:pPr>
        <w:jc w:val="center"/>
        <w:rPr>
          <w:rFonts w:ascii="Arial Narrow" w:hAnsi="Arial Narrow" w:cs="Arial Narrow"/>
          <w:b/>
          <w:bCs/>
          <w:sz w:val="20"/>
          <w:szCs w:val="20"/>
          <w:shd w:val="clear" w:color="auto" w:fill="FFFFFF"/>
        </w:rPr>
      </w:pPr>
      <w:r w:rsidRPr="00E45134">
        <w:rPr>
          <w:rFonts w:ascii="Arial Narrow" w:hAnsi="Arial Narrow" w:cs="Arial Narrow"/>
          <w:b/>
          <w:bCs/>
          <w:sz w:val="20"/>
          <w:szCs w:val="20"/>
          <w:shd w:val="clear" w:color="auto" w:fill="FFFFFF"/>
        </w:rPr>
        <w:t>P.O. Box 219, Thornbury, Ontario  N0H 2P0</w:t>
      </w:r>
    </w:p>
    <w:p w:rsidR="005810FD" w:rsidRPr="00E45134" w:rsidRDefault="005810FD" w:rsidP="00E45134">
      <w:pPr>
        <w:jc w:val="center"/>
        <w:rPr>
          <w:rFonts w:ascii="Arial Narrow" w:hAnsi="Arial Narrow" w:cs="Arial"/>
          <w:color w:val="222222"/>
          <w:sz w:val="20"/>
          <w:szCs w:val="20"/>
        </w:rPr>
      </w:pPr>
      <w:r w:rsidRPr="00E45134">
        <w:rPr>
          <w:rFonts w:ascii="Arial Narrow" w:hAnsi="Arial Narrow" w:cs="Arial Narrow"/>
          <w:b/>
          <w:bCs/>
          <w:sz w:val="20"/>
          <w:szCs w:val="20"/>
          <w:shd w:val="clear" w:color="auto" w:fill="FFFFFF"/>
        </w:rPr>
        <w:t>e</w:t>
      </w:r>
      <w:r w:rsidRPr="00E45134">
        <w:rPr>
          <w:rFonts w:ascii="Arial Narrow" w:hAnsi="Arial Narrow" w:cs="Arial Narrow"/>
          <w:b/>
          <w:bCs/>
          <w:iCs/>
          <w:sz w:val="20"/>
          <w:szCs w:val="20"/>
          <w:shd w:val="clear" w:color="auto" w:fill="FFFFFF"/>
        </w:rPr>
        <w:t>mail</w:t>
      </w:r>
      <w:r w:rsidRPr="00E45134">
        <w:rPr>
          <w:rFonts w:ascii="Arial Narrow" w:hAnsi="Arial Narrow" w:cs="Arial Narrow"/>
          <w:b/>
          <w:sz w:val="20"/>
          <w:szCs w:val="20"/>
          <w:shd w:val="clear" w:color="auto" w:fill="FFFFFF"/>
        </w:rPr>
        <w:t>:</w:t>
      </w:r>
      <w:r w:rsidRPr="00E45134">
        <w:rPr>
          <w:rStyle w:val="Hyperlink"/>
          <w:rFonts w:ascii="Arial Narrow" w:hAnsi="Arial Narrow" w:cs="Arial Narrow"/>
          <w:b/>
          <w:sz w:val="20"/>
          <w:szCs w:val="20"/>
          <w:u w:val="none"/>
          <w:shd w:val="clear" w:color="auto" w:fill="FFFFFF"/>
        </w:rPr>
        <w:t xml:space="preserve"> </w:t>
      </w:r>
      <w:hyperlink r:id="rId24" w:history="1">
        <w:r w:rsidRPr="00E45134">
          <w:rPr>
            <w:rStyle w:val="Hyperlink"/>
            <w:rFonts w:ascii="Arial Narrow" w:hAnsi="Arial Narrow" w:cs="Arial Narrow"/>
            <w:bCs/>
            <w:sz w:val="20"/>
            <w:szCs w:val="20"/>
            <w:shd w:val="clear" w:color="auto" w:fill="FFFFFF"/>
          </w:rPr>
          <w:t>accounting@graceunitedthornbury.ca</w:t>
        </w:r>
      </w:hyperlink>
      <w:r w:rsidRPr="00E45134">
        <w:rPr>
          <w:sz w:val="20"/>
          <w:szCs w:val="20"/>
        </w:rPr>
        <w:t xml:space="preserve">            </w:t>
      </w:r>
      <w:r w:rsidRPr="00E45134">
        <w:rPr>
          <w:rFonts w:ascii="Arial Narrow" w:hAnsi="Arial Narrow" w:cs="Arial Narrow"/>
          <w:b/>
          <w:iCs/>
          <w:sz w:val="20"/>
          <w:szCs w:val="20"/>
          <w:shd w:val="clear" w:color="auto" w:fill="FFFFFF"/>
        </w:rPr>
        <w:t>web:</w:t>
      </w:r>
      <w:r w:rsidRPr="00E45134">
        <w:rPr>
          <w:rFonts w:ascii="Arial Narrow" w:hAnsi="Arial Narrow" w:cs="Arial Narrow"/>
          <w:b/>
          <w:i/>
          <w:iCs/>
          <w:sz w:val="20"/>
          <w:szCs w:val="20"/>
          <w:shd w:val="clear" w:color="auto" w:fill="FFFFFF"/>
        </w:rPr>
        <w:t xml:space="preserve"> </w:t>
      </w:r>
      <w:hyperlink r:id="rId25" w:history="1">
        <w:r w:rsidRPr="00E45134">
          <w:rPr>
            <w:rStyle w:val="Hyperlink"/>
            <w:rFonts w:ascii="Arial Narrow" w:hAnsi="Arial Narrow" w:cs="Arial Narrow"/>
            <w:iCs/>
            <w:sz w:val="20"/>
            <w:szCs w:val="20"/>
            <w:shd w:val="clear" w:color="auto" w:fill="FFFFFF"/>
          </w:rPr>
          <w:t>www.graceunitedthornbury.ca</w:t>
        </w:r>
      </w:hyperlink>
      <w:r w:rsidRPr="00E45134">
        <w:rPr>
          <w:rStyle w:val="Hyperlink"/>
          <w:rFonts w:ascii="Arial Narrow" w:hAnsi="Arial Narrow" w:cs="Arial Narrow"/>
          <w:b/>
          <w:sz w:val="20"/>
          <w:szCs w:val="20"/>
          <w:shd w:val="clear" w:color="auto" w:fill="FFFFFF"/>
        </w:rPr>
        <w:t xml:space="preserve"> </w:t>
      </w:r>
      <w:r w:rsidRPr="00E45134">
        <w:rPr>
          <w:rFonts w:ascii="Arial Narrow" w:hAnsi="Arial Narrow" w:cs="Arial Narrow"/>
          <w:b/>
          <w:color w:val="0000FF"/>
          <w:sz w:val="20"/>
          <w:szCs w:val="20"/>
          <w:u w:val="single"/>
          <w:shd w:val="clear" w:color="auto" w:fill="FFFFFF"/>
        </w:rPr>
        <w:br/>
      </w:r>
      <w:r w:rsidRPr="00E45134">
        <w:rPr>
          <w:rFonts w:ascii="Arial Narrow" w:hAnsi="Arial Narrow"/>
          <w:b/>
          <w:sz w:val="20"/>
          <w:szCs w:val="20"/>
          <w:lang w:eastAsia="en-US"/>
        </w:rPr>
        <w:t>YouTube Channel</w:t>
      </w:r>
      <w:r w:rsidRPr="00E45134">
        <w:rPr>
          <w:rFonts w:ascii="Arial Narrow" w:hAnsi="Arial Narrow"/>
          <w:sz w:val="20"/>
          <w:szCs w:val="20"/>
          <w:lang w:eastAsia="en-US"/>
        </w:rPr>
        <w:t xml:space="preserve">: Grace United Thornbury </w:t>
      </w:r>
      <w:r w:rsidRPr="00E45134">
        <w:rPr>
          <w:rFonts w:ascii="Arial Narrow" w:hAnsi="Arial Narrow"/>
          <w:sz w:val="20"/>
          <w:szCs w:val="20"/>
          <w:lang w:eastAsia="en-US"/>
        </w:rPr>
        <w:br/>
      </w:r>
      <w:r w:rsidRPr="00E45134">
        <w:rPr>
          <w:rFonts w:ascii="Arial Narrow" w:hAnsi="Arial Narrow"/>
          <w:b/>
          <w:sz w:val="20"/>
          <w:szCs w:val="20"/>
          <w:lang w:eastAsia="en-US"/>
        </w:rPr>
        <w:t>Facebook:</w:t>
      </w:r>
      <w:r w:rsidRPr="00E45134">
        <w:rPr>
          <w:rFonts w:ascii="Arial Narrow" w:hAnsi="Arial Narrow"/>
          <w:sz w:val="20"/>
          <w:szCs w:val="20"/>
          <w:lang w:eastAsia="en-US"/>
        </w:rPr>
        <w:t xml:space="preserve"> </w:t>
      </w:r>
      <w:r w:rsidRPr="00E45134">
        <w:rPr>
          <w:rFonts w:ascii="Arial Narrow" w:hAnsi="Arial Narrow"/>
          <w:bCs/>
          <w:iCs/>
          <w:sz w:val="20"/>
          <w:szCs w:val="20"/>
          <w:lang w:eastAsia="en-US"/>
        </w:rPr>
        <w:t>Grace United Thornbury</w:t>
      </w:r>
    </w:p>
    <w:sectPr w:rsidR="005810FD" w:rsidRPr="00E45134" w:rsidSect="00062825">
      <w:type w:val="continuous"/>
      <w:pgSz w:w="15840" w:h="12240" w:orient="landscape" w:code="1"/>
      <w:pgMar w:top="720" w:right="567" w:bottom="426" w:left="567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FD" w:rsidRDefault="005810FD">
      <w:r>
        <w:separator/>
      </w:r>
    </w:p>
  </w:endnote>
  <w:endnote w:type="continuationSeparator" w:id="0">
    <w:p w:rsidR="005810FD" w:rsidRDefault="0058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FD" w:rsidRDefault="005810FD">
      <w:r>
        <w:separator/>
      </w:r>
    </w:p>
  </w:footnote>
  <w:footnote w:type="continuationSeparator" w:id="0">
    <w:p w:rsidR="005810FD" w:rsidRDefault="0058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29"/>
    <w:multiLevelType w:val="hybridMultilevel"/>
    <w:tmpl w:val="1DCECD1C"/>
    <w:lvl w:ilvl="0" w:tplc="413E73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Arial Unicode MS" w:hAnsi="Bookman Old Style" w:hint="default"/>
        <w:b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E1761"/>
    <w:multiLevelType w:val="multilevel"/>
    <w:tmpl w:val="56C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229"/>
    <w:rsid w:val="0000117C"/>
    <w:rsid w:val="00001940"/>
    <w:rsid w:val="00001FF8"/>
    <w:rsid w:val="00002EC1"/>
    <w:rsid w:val="00004060"/>
    <w:rsid w:val="0000427D"/>
    <w:rsid w:val="000054D8"/>
    <w:rsid w:val="0000576F"/>
    <w:rsid w:val="00007CC7"/>
    <w:rsid w:val="00015770"/>
    <w:rsid w:val="00017B58"/>
    <w:rsid w:val="0002214C"/>
    <w:rsid w:val="00022E9C"/>
    <w:rsid w:val="000255A4"/>
    <w:rsid w:val="000255F3"/>
    <w:rsid w:val="00025BC7"/>
    <w:rsid w:val="00025E6B"/>
    <w:rsid w:val="00035D94"/>
    <w:rsid w:val="000403D0"/>
    <w:rsid w:val="00041FDB"/>
    <w:rsid w:val="000440B6"/>
    <w:rsid w:val="000465DF"/>
    <w:rsid w:val="00046C1B"/>
    <w:rsid w:val="00047514"/>
    <w:rsid w:val="00053560"/>
    <w:rsid w:val="00053B48"/>
    <w:rsid w:val="0006129E"/>
    <w:rsid w:val="00062825"/>
    <w:rsid w:val="00062CE5"/>
    <w:rsid w:val="0006663F"/>
    <w:rsid w:val="00071594"/>
    <w:rsid w:val="000718A7"/>
    <w:rsid w:val="0007229C"/>
    <w:rsid w:val="000723AC"/>
    <w:rsid w:val="0007589B"/>
    <w:rsid w:val="00082724"/>
    <w:rsid w:val="000827B9"/>
    <w:rsid w:val="000838BF"/>
    <w:rsid w:val="00084301"/>
    <w:rsid w:val="00084FD1"/>
    <w:rsid w:val="0008549B"/>
    <w:rsid w:val="0008554E"/>
    <w:rsid w:val="0008719A"/>
    <w:rsid w:val="00091F23"/>
    <w:rsid w:val="00094E99"/>
    <w:rsid w:val="00097764"/>
    <w:rsid w:val="000A3344"/>
    <w:rsid w:val="000A4471"/>
    <w:rsid w:val="000A4E45"/>
    <w:rsid w:val="000A7F98"/>
    <w:rsid w:val="000B077D"/>
    <w:rsid w:val="000B476E"/>
    <w:rsid w:val="000B5C56"/>
    <w:rsid w:val="000B67D5"/>
    <w:rsid w:val="000B6B82"/>
    <w:rsid w:val="000C02DB"/>
    <w:rsid w:val="000C0866"/>
    <w:rsid w:val="000C42B3"/>
    <w:rsid w:val="000C4ADA"/>
    <w:rsid w:val="000C541B"/>
    <w:rsid w:val="000C5FAB"/>
    <w:rsid w:val="000C6FBE"/>
    <w:rsid w:val="000C71FB"/>
    <w:rsid w:val="000D1DF2"/>
    <w:rsid w:val="000D465E"/>
    <w:rsid w:val="000D682F"/>
    <w:rsid w:val="000D79D3"/>
    <w:rsid w:val="000D7B4A"/>
    <w:rsid w:val="000E0C18"/>
    <w:rsid w:val="000E1283"/>
    <w:rsid w:val="000E1B87"/>
    <w:rsid w:val="000E501E"/>
    <w:rsid w:val="000E6A35"/>
    <w:rsid w:val="000F0349"/>
    <w:rsid w:val="000F1747"/>
    <w:rsid w:val="000F4904"/>
    <w:rsid w:val="000F4A62"/>
    <w:rsid w:val="000F5B48"/>
    <w:rsid w:val="000F676D"/>
    <w:rsid w:val="0010093D"/>
    <w:rsid w:val="00106F3A"/>
    <w:rsid w:val="00107BFC"/>
    <w:rsid w:val="001103CE"/>
    <w:rsid w:val="0011107D"/>
    <w:rsid w:val="00111979"/>
    <w:rsid w:val="00112B72"/>
    <w:rsid w:val="00112EBE"/>
    <w:rsid w:val="00114FF8"/>
    <w:rsid w:val="00115709"/>
    <w:rsid w:val="00116408"/>
    <w:rsid w:val="00121B5F"/>
    <w:rsid w:val="00121BB8"/>
    <w:rsid w:val="00123618"/>
    <w:rsid w:val="00124154"/>
    <w:rsid w:val="0013050D"/>
    <w:rsid w:val="00136CC6"/>
    <w:rsid w:val="00143C7B"/>
    <w:rsid w:val="00146E63"/>
    <w:rsid w:val="001512A5"/>
    <w:rsid w:val="001532B3"/>
    <w:rsid w:val="001575F9"/>
    <w:rsid w:val="00157ADD"/>
    <w:rsid w:val="00160EC2"/>
    <w:rsid w:val="001616E4"/>
    <w:rsid w:val="001639D2"/>
    <w:rsid w:val="00163C9D"/>
    <w:rsid w:val="001649BC"/>
    <w:rsid w:val="00164CC1"/>
    <w:rsid w:val="0016596D"/>
    <w:rsid w:val="00165D7F"/>
    <w:rsid w:val="001673C7"/>
    <w:rsid w:val="00167C6C"/>
    <w:rsid w:val="00167D20"/>
    <w:rsid w:val="0017012C"/>
    <w:rsid w:val="00170234"/>
    <w:rsid w:val="0017104A"/>
    <w:rsid w:val="00171864"/>
    <w:rsid w:val="001723EF"/>
    <w:rsid w:val="00175A62"/>
    <w:rsid w:val="00176C37"/>
    <w:rsid w:val="001803E5"/>
    <w:rsid w:val="0018110A"/>
    <w:rsid w:val="00186207"/>
    <w:rsid w:val="00186675"/>
    <w:rsid w:val="00186CC0"/>
    <w:rsid w:val="001879AE"/>
    <w:rsid w:val="00192A24"/>
    <w:rsid w:val="00194CFA"/>
    <w:rsid w:val="0019728A"/>
    <w:rsid w:val="001A1313"/>
    <w:rsid w:val="001A1D3B"/>
    <w:rsid w:val="001A1F6A"/>
    <w:rsid w:val="001A2328"/>
    <w:rsid w:val="001A38B2"/>
    <w:rsid w:val="001A4BE8"/>
    <w:rsid w:val="001A7FCC"/>
    <w:rsid w:val="001B3857"/>
    <w:rsid w:val="001B3E01"/>
    <w:rsid w:val="001B4041"/>
    <w:rsid w:val="001B4229"/>
    <w:rsid w:val="001B446B"/>
    <w:rsid w:val="001B6376"/>
    <w:rsid w:val="001B700E"/>
    <w:rsid w:val="001B73A7"/>
    <w:rsid w:val="001C2D28"/>
    <w:rsid w:val="001C3C7C"/>
    <w:rsid w:val="001C5EF0"/>
    <w:rsid w:val="001D156B"/>
    <w:rsid w:val="001D52A8"/>
    <w:rsid w:val="001D79DF"/>
    <w:rsid w:val="001E2368"/>
    <w:rsid w:val="001E2C6E"/>
    <w:rsid w:val="001E4EA0"/>
    <w:rsid w:val="001E6EAC"/>
    <w:rsid w:val="001F0AAE"/>
    <w:rsid w:val="001F2EC5"/>
    <w:rsid w:val="001F4441"/>
    <w:rsid w:val="001F6372"/>
    <w:rsid w:val="002070F4"/>
    <w:rsid w:val="002079A1"/>
    <w:rsid w:val="00207A1A"/>
    <w:rsid w:val="002102AA"/>
    <w:rsid w:val="0021197E"/>
    <w:rsid w:val="00213150"/>
    <w:rsid w:val="00217FF5"/>
    <w:rsid w:val="002220C3"/>
    <w:rsid w:val="0022555D"/>
    <w:rsid w:val="00226172"/>
    <w:rsid w:val="00231491"/>
    <w:rsid w:val="0023276B"/>
    <w:rsid w:val="00233306"/>
    <w:rsid w:val="002335DC"/>
    <w:rsid w:val="002372DE"/>
    <w:rsid w:val="00240855"/>
    <w:rsid w:val="00241CC9"/>
    <w:rsid w:val="002453D1"/>
    <w:rsid w:val="00252DFA"/>
    <w:rsid w:val="00252F88"/>
    <w:rsid w:val="0025305E"/>
    <w:rsid w:val="00253923"/>
    <w:rsid w:val="002541B9"/>
    <w:rsid w:val="0025425C"/>
    <w:rsid w:val="00254527"/>
    <w:rsid w:val="00254F88"/>
    <w:rsid w:val="00255AA5"/>
    <w:rsid w:val="0025774E"/>
    <w:rsid w:val="00260233"/>
    <w:rsid w:val="00260798"/>
    <w:rsid w:val="00261D4A"/>
    <w:rsid w:val="002801E9"/>
    <w:rsid w:val="00283932"/>
    <w:rsid w:val="00286BCB"/>
    <w:rsid w:val="00286F86"/>
    <w:rsid w:val="00286FC5"/>
    <w:rsid w:val="00287ED2"/>
    <w:rsid w:val="0029291A"/>
    <w:rsid w:val="00295A98"/>
    <w:rsid w:val="00296A2D"/>
    <w:rsid w:val="002973B1"/>
    <w:rsid w:val="002A5B14"/>
    <w:rsid w:val="002A7CEE"/>
    <w:rsid w:val="002B1066"/>
    <w:rsid w:val="002B4542"/>
    <w:rsid w:val="002C2428"/>
    <w:rsid w:val="002C29E6"/>
    <w:rsid w:val="002C4EE0"/>
    <w:rsid w:val="002C6BB9"/>
    <w:rsid w:val="002C7536"/>
    <w:rsid w:val="002D02A4"/>
    <w:rsid w:val="002D343A"/>
    <w:rsid w:val="002D4829"/>
    <w:rsid w:val="002D6046"/>
    <w:rsid w:val="002D607D"/>
    <w:rsid w:val="002D61C7"/>
    <w:rsid w:val="002D6F24"/>
    <w:rsid w:val="002D71CB"/>
    <w:rsid w:val="002E370D"/>
    <w:rsid w:val="002E5008"/>
    <w:rsid w:val="002E5840"/>
    <w:rsid w:val="002E7238"/>
    <w:rsid w:val="002F76D2"/>
    <w:rsid w:val="002F7BE2"/>
    <w:rsid w:val="002F7E8A"/>
    <w:rsid w:val="0030148B"/>
    <w:rsid w:val="00301B38"/>
    <w:rsid w:val="00306B72"/>
    <w:rsid w:val="00307921"/>
    <w:rsid w:val="00310A10"/>
    <w:rsid w:val="003129D9"/>
    <w:rsid w:val="003142AF"/>
    <w:rsid w:val="00320746"/>
    <w:rsid w:val="00321F26"/>
    <w:rsid w:val="00323377"/>
    <w:rsid w:val="0032663D"/>
    <w:rsid w:val="00333191"/>
    <w:rsid w:val="00333910"/>
    <w:rsid w:val="00336366"/>
    <w:rsid w:val="0034116C"/>
    <w:rsid w:val="003416D8"/>
    <w:rsid w:val="0034189D"/>
    <w:rsid w:val="00343866"/>
    <w:rsid w:val="003438A0"/>
    <w:rsid w:val="00343E2C"/>
    <w:rsid w:val="00346360"/>
    <w:rsid w:val="003463F5"/>
    <w:rsid w:val="003500FB"/>
    <w:rsid w:val="00351DCC"/>
    <w:rsid w:val="0035279B"/>
    <w:rsid w:val="003529DC"/>
    <w:rsid w:val="003533D1"/>
    <w:rsid w:val="00354F96"/>
    <w:rsid w:val="0035610F"/>
    <w:rsid w:val="003565CC"/>
    <w:rsid w:val="0035736D"/>
    <w:rsid w:val="00357D1A"/>
    <w:rsid w:val="00364413"/>
    <w:rsid w:val="00365238"/>
    <w:rsid w:val="00367655"/>
    <w:rsid w:val="00371CD1"/>
    <w:rsid w:val="003748B7"/>
    <w:rsid w:val="003748E9"/>
    <w:rsid w:val="00380F52"/>
    <w:rsid w:val="00384937"/>
    <w:rsid w:val="003865AC"/>
    <w:rsid w:val="003901CE"/>
    <w:rsid w:val="003905A4"/>
    <w:rsid w:val="00391CBD"/>
    <w:rsid w:val="003921F5"/>
    <w:rsid w:val="00395F0D"/>
    <w:rsid w:val="00397442"/>
    <w:rsid w:val="003A18CD"/>
    <w:rsid w:val="003A28B9"/>
    <w:rsid w:val="003A3179"/>
    <w:rsid w:val="003A49EB"/>
    <w:rsid w:val="003A4FAC"/>
    <w:rsid w:val="003A5BC3"/>
    <w:rsid w:val="003B0AED"/>
    <w:rsid w:val="003B179B"/>
    <w:rsid w:val="003C4861"/>
    <w:rsid w:val="003C72C8"/>
    <w:rsid w:val="003C7554"/>
    <w:rsid w:val="003C7892"/>
    <w:rsid w:val="003C7ADE"/>
    <w:rsid w:val="003D2EE9"/>
    <w:rsid w:val="003D60FF"/>
    <w:rsid w:val="003E0C5D"/>
    <w:rsid w:val="003E0E2D"/>
    <w:rsid w:val="003E18F7"/>
    <w:rsid w:val="003E2802"/>
    <w:rsid w:val="003E53AD"/>
    <w:rsid w:val="003E6D00"/>
    <w:rsid w:val="003E7258"/>
    <w:rsid w:val="003F05C7"/>
    <w:rsid w:val="003F428A"/>
    <w:rsid w:val="003F5BC2"/>
    <w:rsid w:val="003F5D83"/>
    <w:rsid w:val="0040129A"/>
    <w:rsid w:val="0040250D"/>
    <w:rsid w:val="00402BE1"/>
    <w:rsid w:val="00403EB3"/>
    <w:rsid w:val="00404AAB"/>
    <w:rsid w:val="00405E5A"/>
    <w:rsid w:val="0040677E"/>
    <w:rsid w:val="00406A11"/>
    <w:rsid w:val="00406D0A"/>
    <w:rsid w:val="00410D06"/>
    <w:rsid w:val="004110F1"/>
    <w:rsid w:val="004113C4"/>
    <w:rsid w:val="00414E01"/>
    <w:rsid w:val="00420AC3"/>
    <w:rsid w:val="00423688"/>
    <w:rsid w:val="00423FEF"/>
    <w:rsid w:val="00424C4A"/>
    <w:rsid w:val="00425A2E"/>
    <w:rsid w:val="0043016A"/>
    <w:rsid w:val="00431841"/>
    <w:rsid w:val="0043192F"/>
    <w:rsid w:val="00432257"/>
    <w:rsid w:val="0044135D"/>
    <w:rsid w:val="00441E18"/>
    <w:rsid w:val="004420FD"/>
    <w:rsid w:val="004436BF"/>
    <w:rsid w:val="00444F72"/>
    <w:rsid w:val="00450B71"/>
    <w:rsid w:val="00454C76"/>
    <w:rsid w:val="004570C3"/>
    <w:rsid w:val="004573C9"/>
    <w:rsid w:val="00460349"/>
    <w:rsid w:val="00460F5C"/>
    <w:rsid w:val="0046128F"/>
    <w:rsid w:val="00462713"/>
    <w:rsid w:val="00462B6F"/>
    <w:rsid w:val="004653AE"/>
    <w:rsid w:val="00466678"/>
    <w:rsid w:val="004666D8"/>
    <w:rsid w:val="00471645"/>
    <w:rsid w:val="00472060"/>
    <w:rsid w:val="004828CB"/>
    <w:rsid w:val="00487853"/>
    <w:rsid w:val="00493071"/>
    <w:rsid w:val="00493512"/>
    <w:rsid w:val="00493653"/>
    <w:rsid w:val="00493D1F"/>
    <w:rsid w:val="00497B53"/>
    <w:rsid w:val="004A6285"/>
    <w:rsid w:val="004B17CC"/>
    <w:rsid w:val="004B3028"/>
    <w:rsid w:val="004B307B"/>
    <w:rsid w:val="004B7B96"/>
    <w:rsid w:val="004C58D3"/>
    <w:rsid w:val="004C730E"/>
    <w:rsid w:val="004D1C92"/>
    <w:rsid w:val="004D1F63"/>
    <w:rsid w:val="004D219D"/>
    <w:rsid w:val="004D23E9"/>
    <w:rsid w:val="004D324E"/>
    <w:rsid w:val="004D699D"/>
    <w:rsid w:val="004E566A"/>
    <w:rsid w:val="004E5AAD"/>
    <w:rsid w:val="004E6B93"/>
    <w:rsid w:val="004F045F"/>
    <w:rsid w:val="004F2351"/>
    <w:rsid w:val="004F2BA4"/>
    <w:rsid w:val="005034F1"/>
    <w:rsid w:val="00504032"/>
    <w:rsid w:val="0051307E"/>
    <w:rsid w:val="00513EA2"/>
    <w:rsid w:val="005166BE"/>
    <w:rsid w:val="00522035"/>
    <w:rsid w:val="00526554"/>
    <w:rsid w:val="00530A31"/>
    <w:rsid w:val="0053197D"/>
    <w:rsid w:val="005322F8"/>
    <w:rsid w:val="00532A51"/>
    <w:rsid w:val="0053318D"/>
    <w:rsid w:val="00534CE5"/>
    <w:rsid w:val="00536241"/>
    <w:rsid w:val="00536B4D"/>
    <w:rsid w:val="00542039"/>
    <w:rsid w:val="00542A62"/>
    <w:rsid w:val="00542F08"/>
    <w:rsid w:val="005468EE"/>
    <w:rsid w:val="005468FA"/>
    <w:rsid w:val="00547E99"/>
    <w:rsid w:val="0055584B"/>
    <w:rsid w:val="00555A73"/>
    <w:rsid w:val="00555D27"/>
    <w:rsid w:val="00560FFD"/>
    <w:rsid w:val="00562287"/>
    <w:rsid w:val="00562734"/>
    <w:rsid w:val="00562A33"/>
    <w:rsid w:val="00562D6C"/>
    <w:rsid w:val="005650DC"/>
    <w:rsid w:val="0056593C"/>
    <w:rsid w:val="00566B05"/>
    <w:rsid w:val="005748BF"/>
    <w:rsid w:val="00576A18"/>
    <w:rsid w:val="005810FD"/>
    <w:rsid w:val="00583629"/>
    <w:rsid w:val="005841E0"/>
    <w:rsid w:val="00584978"/>
    <w:rsid w:val="00585292"/>
    <w:rsid w:val="00585938"/>
    <w:rsid w:val="0058607E"/>
    <w:rsid w:val="005863A0"/>
    <w:rsid w:val="0058672F"/>
    <w:rsid w:val="00586CE4"/>
    <w:rsid w:val="0058721D"/>
    <w:rsid w:val="005921F9"/>
    <w:rsid w:val="00592BED"/>
    <w:rsid w:val="005A04A8"/>
    <w:rsid w:val="005A0C2D"/>
    <w:rsid w:val="005A1032"/>
    <w:rsid w:val="005A1861"/>
    <w:rsid w:val="005A1D63"/>
    <w:rsid w:val="005A240F"/>
    <w:rsid w:val="005A4C33"/>
    <w:rsid w:val="005B056D"/>
    <w:rsid w:val="005B5318"/>
    <w:rsid w:val="005B7E21"/>
    <w:rsid w:val="005C1B33"/>
    <w:rsid w:val="005C312C"/>
    <w:rsid w:val="005C3C94"/>
    <w:rsid w:val="005C493D"/>
    <w:rsid w:val="005C5389"/>
    <w:rsid w:val="005D1F21"/>
    <w:rsid w:val="005D2764"/>
    <w:rsid w:val="005D7204"/>
    <w:rsid w:val="005D7E53"/>
    <w:rsid w:val="005E0043"/>
    <w:rsid w:val="005E0079"/>
    <w:rsid w:val="005E1EF1"/>
    <w:rsid w:val="005E3931"/>
    <w:rsid w:val="005E488D"/>
    <w:rsid w:val="005E4FE1"/>
    <w:rsid w:val="005E70DB"/>
    <w:rsid w:val="005F16FB"/>
    <w:rsid w:val="005F2FB8"/>
    <w:rsid w:val="005F4BE3"/>
    <w:rsid w:val="0060144D"/>
    <w:rsid w:val="00601789"/>
    <w:rsid w:val="006027AF"/>
    <w:rsid w:val="00605551"/>
    <w:rsid w:val="006103D3"/>
    <w:rsid w:val="00610B13"/>
    <w:rsid w:val="00620B6C"/>
    <w:rsid w:val="00622E4B"/>
    <w:rsid w:val="0062327C"/>
    <w:rsid w:val="00624899"/>
    <w:rsid w:val="0062729F"/>
    <w:rsid w:val="0062735A"/>
    <w:rsid w:val="00630C8E"/>
    <w:rsid w:val="006310AC"/>
    <w:rsid w:val="00637F95"/>
    <w:rsid w:val="0064101E"/>
    <w:rsid w:val="00645E13"/>
    <w:rsid w:val="00647ABC"/>
    <w:rsid w:val="00651172"/>
    <w:rsid w:val="00654147"/>
    <w:rsid w:val="0066180C"/>
    <w:rsid w:val="00666276"/>
    <w:rsid w:val="006672BD"/>
    <w:rsid w:val="00672CDE"/>
    <w:rsid w:val="00673B41"/>
    <w:rsid w:val="006743B2"/>
    <w:rsid w:val="00674F51"/>
    <w:rsid w:val="006754F9"/>
    <w:rsid w:val="006762BD"/>
    <w:rsid w:val="00677032"/>
    <w:rsid w:val="0067784C"/>
    <w:rsid w:val="00682667"/>
    <w:rsid w:val="0068283B"/>
    <w:rsid w:val="00682EA8"/>
    <w:rsid w:val="00683E79"/>
    <w:rsid w:val="006876BC"/>
    <w:rsid w:val="00691079"/>
    <w:rsid w:val="0069330A"/>
    <w:rsid w:val="00693696"/>
    <w:rsid w:val="00693D3F"/>
    <w:rsid w:val="00694167"/>
    <w:rsid w:val="006947DE"/>
    <w:rsid w:val="006959B0"/>
    <w:rsid w:val="006A0C80"/>
    <w:rsid w:val="006A2300"/>
    <w:rsid w:val="006A6622"/>
    <w:rsid w:val="006A6CCA"/>
    <w:rsid w:val="006A7A2E"/>
    <w:rsid w:val="006B2589"/>
    <w:rsid w:val="006B7A8A"/>
    <w:rsid w:val="006C1C94"/>
    <w:rsid w:val="006C4FCE"/>
    <w:rsid w:val="006C57C8"/>
    <w:rsid w:val="006C6863"/>
    <w:rsid w:val="006D05F9"/>
    <w:rsid w:val="006D12E6"/>
    <w:rsid w:val="006D15C5"/>
    <w:rsid w:val="006D436D"/>
    <w:rsid w:val="006D5DCA"/>
    <w:rsid w:val="006D734E"/>
    <w:rsid w:val="006D78EB"/>
    <w:rsid w:val="006E000B"/>
    <w:rsid w:val="006E70B7"/>
    <w:rsid w:val="006E74F2"/>
    <w:rsid w:val="006F19B8"/>
    <w:rsid w:val="006F2963"/>
    <w:rsid w:val="006F34F4"/>
    <w:rsid w:val="006F3C50"/>
    <w:rsid w:val="006F5FA3"/>
    <w:rsid w:val="007039B0"/>
    <w:rsid w:val="00704064"/>
    <w:rsid w:val="00704847"/>
    <w:rsid w:val="00705F98"/>
    <w:rsid w:val="007102EE"/>
    <w:rsid w:val="0071062B"/>
    <w:rsid w:val="00710BDE"/>
    <w:rsid w:val="007119D6"/>
    <w:rsid w:val="007151E3"/>
    <w:rsid w:val="007170F3"/>
    <w:rsid w:val="00717167"/>
    <w:rsid w:val="00717B99"/>
    <w:rsid w:val="00724178"/>
    <w:rsid w:val="00736FA1"/>
    <w:rsid w:val="007371CD"/>
    <w:rsid w:val="007374FA"/>
    <w:rsid w:val="00747CE1"/>
    <w:rsid w:val="007510FE"/>
    <w:rsid w:val="0075271E"/>
    <w:rsid w:val="00755858"/>
    <w:rsid w:val="00756E6C"/>
    <w:rsid w:val="00757620"/>
    <w:rsid w:val="00762692"/>
    <w:rsid w:val="0076316A"/>
    <w:rsid w:val="007644A2"/>
    <w:rsid w:val="00764B4D"/>
    <w:rsid w:val="007762BA"/>
    <w:rsid w:val="007771ED"/>
    <w:rsid w:val="007775FF"/>
    <w:rsid w:val="00777662"/>
    <w:rsid w:val="00780141"/>
    <w:rsid w:val="00783481"/>
    <w:rsid w:val="00783627"/>
    <w:rsid w:val="00785EB6"/>
    <w:rsid w:val="007878A5"/>
    <w:rsid w:val="0079125B"/>
    <w:rsid w:val="00791A35"/>
    <w:rsid w:val="00791BB4"/>
    <w:rsid w:val="00792F85"/>
    <w:rsid w:val="00794497"/>
    <w:rsid w:val="007A1D57"/>
    <w:rsid w:val="007A2DEA"/>
    <w:rsid w:val="007A3882"/>
    <w:rsid w:val="007A394D"/>
    <w:rsid w:val="007A3A3E"/>
    <w:rsid w:val="007A3BB1"/>
    <w:rsid w:val="007A5A13"/>
    <w:rsid w:val="007A737E"/>
    <w:rsid w:val="007B0DFF"/>
    <w:rsid w:val="007B1099"/>
    <w:rsid w:val="007B1E6A"/>
    <w:rsid w:val="007B622E"/>
    <w:rsid w:val="007C04F0"/>
    <w:rsid w:val="007C2603"/>
    <w:rsid w:val="007C36D8"/>
    <w:rsid w:val="007C4689"/>
    <w:rsid w:val="007C5715"/>
    <w:rsid w:val="007C5B2A"/>
    <w:rsid w:val="007C6265"/>
    <w:rsid w:val="007C636B"/>
    <w:rsid w:val="007C7738"/>
    <w:rsid w:val="007D3884"/>
    <w:rsid w:val="007D5004"/>
    <w:rsid w:val="007D7E5B"/>
    <w:rsid w:val="007E055B"/>
    <w:rsid w:val="007E3441"/>
    <w:rsid w:val="007E3666"/>
    <w:rsid w:val="007E3CAB"/>
    <w:rsid w:val="007E498A"/>
    <w:rsid w:val="007E5776"/>
    <w:rsid w:val="007E64C3"/>
    <w:rsid w:val="007E7425"/>
    <w:rsid w:val="007E78E3"/>
    <w:rsid w:val="007F3595"/>
    <w:rsid w:val="007F592A"/>
    <w:rsid w:val="007F7F5F"/>
    <w:rsid w:val="00800485"/>
    <w:rsid w:val="00801917"/>
    <w:rsid w:val="00804391"/>
    <w:rsid w:val="00805F44"/>
    <w:rsid w:val="00812B4A"/>
    <w:rsid w:val="00815247"/>
    <w:rsid w:val="00817405"/>
    <w:rsid w:val="00817B42"/>
    <w:rsid w:val="008204C5"/>
    <w:rsid w:val="0082685C"/>
    <w:rsid w:val="00834CD5"/>
    <w:rsid w:val="00834E34"/>
    <w:rsid w:val="0083545D"/>
    <w:rsid w:val="0083615D"/>
    <w:rsid w:val="008364B5"/>
    <w:rsid w:val="00842710"/>
    <w:rsid w:val="00846717"/>
    <w:rsid w:val="00846D43"/>
    <w:rsid w:val="00852D35"/>
    <w:rsid w:val="00853925"/>
    <w:rsid w:val="00854698"/>
    <w:rsid w:val="00860755"/>
    <w:rsid w:val="00860D2D"/>
    <w:rsid w:val="008617C5"/>
    <w:rsid w:val="00863CC3"/>
    <w:rsid w:val="00874C4B"/>
    <w:rsid w:val="00875D58"/>
    <w:rsid w:val="008807E2"/>
    <w:rsid w:val="008812F7"/>
    <w:rsid w:val="008829B4"/>
    <w:rsid w:val="00882D56"/>
    <w:rsid w:val="008844DE"/>
    <w:rsid w:val="0088473B"/>
    <w:rsid w:val="0088529A"/>
    <w:rsid w:val="00885544"/>
    <w:rsid w:val="00886287"/>
    <w:rsid w:val="00890815"/>
    <w:rsid w:val="00890A13"/>
    <w:rsid w:val="008913D3"/>
    <w:rsid w:val="00892319"/>
    <w:rsid w:val="0089535D"/>
    <w:rsid w:val="008A202C"/>
    <w:rsid w:val="008A3CFF"/>
    <w:rsid w:val="008A3ECE"/>
    <w:rsid w:val="008A448C"/>
    <w:rsid w:val="008A707F"/>
    <w:rsid w:val="008B045E"/>
    <w:rsid w:val="008B0AC9"/>
    <w:rsid w:val="008B24A3"/>
    <w:rsid w:val="008B4C0C"/>
    <w:rsid w:val="008B4E42"/>
    <w:rsid w:val="008B7DFD"/>
    <w:rsid w:val="008C02F3"/>
    <w:rsid w:val="008C23E8"/>
    <w:rsid w:val="008C6CE7"/>
    <w:rsid w:val="008C7186"/>
    <w:rsid w:val="008C7F25"/>
    <w:rsid w:val="008D0EB7"/>
    <w:rsid w:val="008D12CE"/>
    <w:rsid w:val="008D4A13"/>
    <w:rsid w:val="008D7A92"/>
    <w:rsid w:val="008E1FAC"/>
    <w:rsid w:val="008E4B77"/>
    <w:rsid w:val="008E4D2F"/>
    <w:rsid w:val="008E6625"/>
    <w:rsid w:val="008E6852"/>
    <w:rsid w:val="008F5CBF"/>
    <w:rsid w:val="008F7356"/>
    <w:rsid w:val="00902237"/>
    <w:rsid w:val="00902831"/>
    <w:rsid w:val="009040C6"/>
    <w:rsid w:val="009049A9"/>
    <w:rsid w:val="00905898"/>
    <w:rsid w:val="00910E56"/>
    <w:rsid w:val="009149BD"/>
    <w:rsid w:val="00914BC2"/>
    <w:rsid w:val="00914EE0"/>
    <w:rsid w:val="00915145"/>
    <w:rsid w:val="00915670"/>
    <w:rsid w:val="00915C8D"/>
    <w:rsid w:val="00916AA8"/>
    <w:rsid w:val="00922FEE"/>
    <w:rsid w:val="00923B00"/>
    <w:rsid w:val="00925225"/>
    <w:rsid w:val="00925594"/>
    <w:rsid w:val="00930ABF"/>
    <w:rsid w:val="00933807"/>
    <w:rsid w:val="0093396E"/>
    <w:rsid w:val="00935BEA"/>
    <w:rsid w:val="00935EFC"/>
    <w:rsid w:val="009368A7"/>
    <w:rsid w:val="00937558"/>
    <w:rsid w:val="0094016E"/>
    <w:rsid w:val="00942951"/>
    <w:rsid w:val="00944393"/>
    <w:rsid w:val="0095323D"/>
    <w:rsid w:val="00956A32"/>
    <w:rsid w:val="00957333"/>
    <w:rsid w:val="009603E7"/>
    <w:rsid w:val="00961CA9"/>
    <w:rsid w:val="0096758B"/>
    <w:rsid w:val="009677CB"/>
    <w:rsid w:val="009677DB"/>
    <w:rsid w:val="009717BC"/>
    <w:rsid w:val="00971ECC"/>
    <w:rsid w:val="00976AF4"/>
    <w:rsid w:val="009806DA"/>
    <w:rsid w:val="0098225C"/>
    <w:rsid w:val="00984293"/>
    <w:rsid w:val="00984B1E"/>
    <w:rsid w:val="00984DC4"/>
    <w:rsid w:val="00992FEA"/>
    <w:rsid w:val="009945FE"/>
    <w:rsid w:val="009971CF"/>
    <w:rsid w:val="009A27CD"/>
    <w:rsid w:val="009A2DE5"/>
    <w:rsid w:val="009A3CC2"/>
    <w:rsid w:val="009A6153"/>
    <w:rsid w:val="009B0684"/>
    <w:rsid w:val="009B1053"/>
    <w:rsid w:val="009B15CB"/>
    <w:rsid w:val="009B17D4"/>
    <w:rsid w:val="009B21AA"/>
    <w:rsid w:val="009B4032"/>
    <w:rsid w:val="009B661A"/>
    <w:rsid w:val="009C0710"/>
    <w:rsid w:val="009C1654"/>
    <w:rsid w:val="009C2F29"/>
    <w:rsid w:val="009C4BE2"/>
    <w:rsid w:val="009C6F4E"/>
    <w:rsid w:val="009D26B8"/>
    <w:rsid w:val="009E6426"/>
    <w:rsid w:val="009F0D9D"/>
    <w:rsid w:val="009F0F15"/>
    <w:rsid w:val="009F6599"/>
    <w:rsid w:val="009F7B41"/>
    <w:rsid w:val="00A01F69"/>
    <w:rsid w:val="00A03448"/>
    <w:rsid w:val="00A0584A"/>
    <w:rsid w:val="00A06C7F"/>
    <w:rsid w:val="00A12EC5"/>
    <w:rsid w:val="00A1399F"/>
    <w:rsid w:val="00A162A5"/>
    <w:rsid w:val="00A174CA"/>
    <w:rsid w:val="00A21733"/>
    <w:rsid w:val="00A21AB0"/>
    <w:rsid w:val="00A22C17"/>
    <w:rsid w:val="00A23501"/>
    <w:rsid w:val="00A24A8B"/>
    <w:rsid w:val="00A2516B"/>
    <w:rsid w:val="00A2580B"/>
    <w:rsid w:val="00A26CBA"/>
    <w:rsid w:val="00A32268"/>
    <w:rsid w:val="00A3249B"/>
    <w:rsid w:val="00A33A4D"/>
    <w:rsid w:val="00A36D37"/>
    <w:rsid w:val="00A37BAE"/>
    <w:rsid w:val="00A413E3"/>
    <w:rsid w:val="00A4142A"/>
    <w:rsid w:val="00A42880"/>
    <w:rsid w:val="00A431AD"/>
    <w:rsid w:val="00A467AA"/>
    <w:rsid w:val="00A47553"/>
    <w:rsid w:val="00A47E98"/>
    <w:rsid w:val="00A52AE3"/>
    <w:rsid w:val="00A53ED4"/>
    <w:rsid w:val="00A60AF5"/>
    <w:rsid w:val="00A645D3"/>
    <w:rsid w:val="00A65561"/>
    <w:rsid w:val="00A65FC0"/>
    <w:rsid w:val="00A700E8"/>
    <w:rsid w:val="00A70F7A"/>
    <w:rsid w:val="00A716D6"/>
    <w:rsid w:val="00A71A7B"/>
    <w:rsid w:val="00A73A7A"/>
    <w:rsid w:val="00A809F7"/>
    <w:rsid w:val="00A82221"/>
    <w:rsid w:val="00A843EB"/>
    <w:rsid w:val="00A903A1"/>
    <w:rsid w:val="00A91C15"/>
    <w:rsid w:val="00A931BD"/>
    <w:rsid w:val="00A93746"/>
    <w:rsid w:val="00A93A11"/>
    <w:rsid w:val="00A96A1A"/>
    <w:rsid w:val="00A96B66"/>
    <w:rsid w:val="00AA4DF6"/>
    <w:rsid w:val="00AB16ED"/>
    <w:rsid w:val="00AB1FAC"/>
    <w:rsid w:val="00AB3617"/>
    <w:rsid w:val="00AB53F3"/>
    <w:rsid w:val="00AB7F1C"/>
    <w:rsid w:val="00AC0082"/>
    <w:rsid w:val="00AC3214"/>
    <w:rsid w:val="00AD0FBC"/>
    <w:rsid w:val="00AD2B03"/>
    <w:rsid w:val="00AD3AF5"/>
    <w:rsid w:val="00AD4EAB"/>
    <w:rsid w:val="00AD6978"/>
    <w:rsid w:val="00AE2854"/>
    <w:rsid w:val="00AE2C01"/>
    <w:rsid w:val="00AE39BF"/>
    <w:rsid w:val="00AE4093"/>
    <w:rsid w:val="00AE516E"/>
    <w:rsid w:val="00AE6FDF"/>
    <w:rsid w:val="00AF1EA9"/>
    <w:rsid w:val="00AF46D4"/>
    <w:rsid w:val="00AF5148"/>
    <w:rsid w:val="00AF5DC0"/>
    <w:rsid w:val="00B004DB"/>
    <w:rsid w:val="00B019DD"/>
    <w:rsid w:val="00B026F6"/>
    <w:rsid w:val="00B048DF"/>
    <w:rsid w:val="00B0794C"/>
    <w:rsid w:val="00B07C40"/>
    <w:rsid w:val="00B13FE5"/>
    <w:rsid w:val="00B14F9C"/>
    <w:rsid w:val="00B2036D"/>
    <w:rsid w:val="00B24612"/>
    <w:rsid w:val="00B2632F"/>
    <w:rsid w:val="00B27526"/>
    <w:rsid w:val="00B279EE"/>
    <w:rsid w:val="00B30332"/>
    <w:rsid w:val="00B31E1A"/>
    <w:rsid w:val="00B34C11"/>
    <w:rsid w:val="00B37CCF"/>
    <w:rsid w:val="00B40BBB"/>
    <w:rsid w:val="00B413C4"/>
    <w:rsid w:val="00B43812"/>
    <w:rsid w:val="00B46001"/>
    <w:rsid w:val="00B46DB2"/>
    <w:rsid w:val="00B47DAA"/>
    <w:rsid w:val="00B50A81"/>
    <w:rsid w:val="00B51DB2"/>
    <w:rsid w:val="00B520C6"/>
    <w:rsid w:val="00B52114"/>
    <w:rsid w:val="00B53E09"/>
    <w:rsid w:val="00B56825"/>
    <w:rsid w:val="00B60D74"/>
    <w:rsid w:val="00B65284"/>
    <w:rsid w:val="00B711B6"/>
    <w:rsid w:val="00B74E2C"/>
    <w:rsid w:val="00B77FF4"/>
    <w:rsid w:val="00B811E4"/>
    <w:rsid w:val="00B816FD"/>
    <w:rsid w:val="00B83AA2"/>
    <w:rsid w:val="00B876A2"/>
    <w:rsid w:val="00B91193"/>
    <w:rsid w:val="00B93F91"/>
    <w:rsid w:val="00B9533E"/>
    <w:rsid w:val="00B965AB"/>
    <w:rsid w:val="00B970AC"/>
    <w:rsid w:val="00BA28F1"/>
    <w:rsid w:val="00BA30F7"/>
    <w:rsid w:val="00BA41AE"/>
    <w:rsid w:val="00BA5688"/>
    <w:rsid w:val="00BA7FF9"/>
    <w:rsid w:val="00BB3801"/>
    <w:rsid w:val="00BB681B"/>
    <w:rsid w:val="00BC16EC"/>
    <w:rsid w:val="00BC6F53"/>
    <w:rsid w:val="00BD381E"/>
    <w:rsid w:val="00BD4906"/>
    <w:rsid w:val="00BE0DD8"/>
    <w:rsid w:val="00BE249E"/>
    <w:rsid w:val="00BE2C97"/>
    <w:rsid w:val="00BE7876"/>
    <w:rsid w:val="00BF67D5"/>
    <w:rsid w:val="00C00946"/>
    <w:rsid w:val="00C00E59"/>
    <w:rsid w:val="00C00F11"/>
    <w:rsid w:val="00C01EFE"/>
    <w:rsid w:val="00C02A08"/>
    <w:rsid w:val="00C05214"/>
    <w:rsid w:val="00C06EA1"/>
    <w:rsid w:val="00C123E0"/>
    <w:rsid w:val="00C13B97"/>
    <w:rsid w:val="00C1751F"/>
    <w:rsid w:val="00C20BB6"/>
    <w:rsid w:val="00C21D0E"/>
    <w:rsid w:val="00C22F72"/>
    <w:rsid w:val="00C256BD"/>
    <w:rsid w:val="00C25F19"/>
    <w:rsid w:val="00C262A9"/>
    <w:rsid w:val="00C3200A"/>
    <w:rsid w:val="00C3269E"/>
    <w:rsid w:val="00C3294D"/>
    <w:rsid w:val="00C32C0D"/>
    <w:rsid w:val="00C34E14"/>
    <w:rsid w:val="00C363F0"/>
    <w:rsid w:val="00C372DA"/>
    <w:rsid w:val="00C374A1"/>
    <w:rsid w:val="00C379D6"/>
    <w:rsid w:val="00C4363E"/>
    <w:rsid w:val="00C51B86"/>
    <w:rsid w:val="00C528BB"/>
    <w:rsid w:val="00C5523A"/>
    <w:rsid w:val="00C60CA0"/>
    <w:rsid w:val="00C60F34"/>
    <w:rsid w:val="00C625B7"/>
    <w:rsid w:val="00C64526"/>
    <w:rsid w:val="00C646AE"/>
    <w:rsid w:val="00C64CF2"/>
    <w:rsid w:val="00C70722"/>
    <w:rsid w:val="00C71037"/>
    <w:rsid w:val="00C735CF"/>
    <w:rsid w:val="00C760A6"/>
    <w:rsid w:val="00C764EC"/>
    <w:rsid w:val="00C7660C"/>
    <w:rsid w:val="00C77813"/>
    <w:rsid w:val="00C77EA4"/>
    <w:rsid w:val="00C8063D"/>
    <w:rsid w:val="00C80DCC"/>
    <w:rsid w:val="00C869C3"/>
    <w:rsid w:val="00C86BCB"/>
    <w:rsid w:val="00C872BA"/>
    <w:rsid w:val="00C87BA2"/>
    <w:rsid w:val="00C87F9E"/>
    <w:rsid w:val="00C9070E"/>
    <w:rsid w:val="00C90933"/>
    <w:rsid w:val="00C91423"/>
    <w:rsid w:val="00C970BF"/>
    <w:rsid w:val="00CA2A2F"/>
    <w:rsid w:val="00CA660E"/>
    <w:rsid w:val="00CA6DCA"/>
    <w:rsid w:val="00CA77CB"/>
    <w:rsid w:val="00CA7F9D"/>
    <w:rsid w:val="00CB4413"/>
    <w:rsid w:val="00CB44D0"/>
    <w:rsid w:val="00CB55A8"/>
    <w:rsid w:val="00CB6ECC"/>
    <w:rsid w:val="00CC084F"/>
    <w:rsid w:val="00CC1873"/>
    <w:rsid w:val="00CC2218"/>
    <w:rsid w:val="00CC6E38"/>
    <w:rsid w:val="00CD1D64"/>
    <w:rsid w:val="00CD32F1"/>
    <w:rsid w:val="00CD6069"/>
    <w:rsid w:val="00CE6E8B"/>
    <w:rsid w:val="00CE7A49"/>
    <w:rsid w:val="00CF4D69"/>
    <w:rsid w:val="00CF7443"/>
    <w:rsid w:val="00CF754D"/>
    <w:rsid w:val="00D01811"/>
    <w:rsid w:val="00D01979"/>
    <w:rsid w:val="00D03229"/>
    <w:rsid w:val="00D03902"/>
    <w:rsid w:val="00D04D52"/>
    <w:rsid w:val="00D05583"/>
    <w:rsid w:val="00D07EF5"/>
    <w:rsid w:val="00D12A1B"/>
    <w:rsid w:val="00D141CA"/>
    <w:rsid w:val="00D16238"/>
    <w:rsid w:val="00D2341C"/>
    <w:rsid w:val="00D23FDB"/>
    <w:rsid w:val="00D2444B"/>
    <w:rsid w:val="00D24AAB"/>
    <w:rsid w:val="00D25FE0"/>
    <w:rsid w:val="00D3242B"/>
    <w:rsid w:val="00D32D5B"/>
    <w:rsid w:val="00D33D19"/>
    <w:rsid w:val="00D36B4B"/>
    <w:rsid w:val="00D43AA7"/>
    <w:rsid w:val="00D4425A"/>
    <w:rsid w:val="00D45BE3"/>
    <w:rsid w:val="00D47551"/>
    <w:rsid w:val="00D5267A"/>
    <w:rsid w:val="00D55704"/>
    <w:rsid w:val="00D5644C"/>
    <w:rsid w:val="00D61830"/>
    <w:rsid w:val="00D66E96"/>
    <w:rsid w:val="00D67EC3"/>
    <w:rsid w:val="00D70B2D"/>
    <w:rsid w:val="00D7339A"/>
    <w:rsid w:val="00D7588C"/>
    <w:rsid w:val="00D77621"/>
    <w:rsid w:val="00D77A6A"/>
    <w:rsid w:val="00D801F4"/>
    <w:rsid w:val="00D813AB"/>
    <w:rsid w:val="00D8140B"/>
    <w:rsid w:val="00D82A64"/>
    <w:rsid w:val="00D84649"/>
    <w:rsid w:val="00D84E47"/>
    <w:rsid w:val="00D851B1"/>
    <w:rsid w:val="00D8666C"/>
    <w:rsid w:val="00D90394"/>
    <w:rsid w:val="00D90662"/>
    <w:rsid w:val="00D92C90"/>
    <w:rsid w:val="00D96854"/>
    <w:rsid w:val="00D975B7"/>
    <w:rsid w:val="00DA2159"/>
    <w:rsid w:val="00DA38C1"/>
    <w:rsid w:val="00DB0360"/>
    <w:rsid w:val="00DB05C8"/>
    <w:rsid w:val="00DB1B2D"/>
    <w:rsid w:val="00DB2080"/>
    <w:rsid w:val="00DB3607"/>
    <w:rsid w:val="00DB3D52"/>
    <w:rsid w:val="00DB732B"/>
    <w:rsid w:val="00DC3723"/>
    <w:rsid w:val="00DD1B57"/>
    <w:rsid w:val="00DD3B40"/>
    <w:rsid w:val="00DD4DEB"/>
    <w:rsid w:val="00DE2F16"/>
    <w:rsid w:val="00DE3061"/>
    <w:rsid w:val="00DF082F"/>
    <w:rsid w:val="00DF4559"/>
    <w:rsid w:val="00DF455E"/>
    <w:rsid w:val="00DF659E"/>
    <w:rsid w:val="00DF7EBD"/>
    <w:rsid w:val="00E04199"/>
    <w:rsid w:val="00E0537E"/>
    <w:rsid w:val="00E05F76"/>
    <w:rsid w:val="00E109C7"/>
    <w:rsid w:val="00E10B47"/>
    <w:rsid w:val="00E11B61"/>
    <w:rsid w:val="00E1508E"/>
    <w:rsid w:val="00E22D91"/>
    <w:rsid w:val="00E238F9"/>
    <w:rsid w:val="00E23B99"/>
    <w:rsid w:val="00E24544"/>
    <w:rsid w:val="00E248B5"/>
    <w:rsid w:val="00E26BFC"/>
    <w:rsid w:val="00E2775A"/>
    <w:rsid w:val="00E27EF8"/>
    <w:rsid w:val="00E31F29"/>
    <w:rsid w:val="00E34850"/>
    <w:rsid w:val="00E4427B"/>
    <w:rsid w:val="00E45134"/>
    <w:rsid w:val="00E50420"/>
    <w:rsid w:val="00E60CEE"/>
    <w:rsid w:val="00E60E0A"/>
    <w:rsid w:val="00E63BB8"/>
    <w:rsid w:val="00E64552"/>
    <w:rsid w:val="00E65143"/>
    <w:rsid w:val="00E66FE0"/>
    <w:rsid w:val="00E70E9F"/>
    <w:rsid w:val="00E734DE"/>
    <w:rsid w:val="00E74002"/>
    <w:rsid w:val="00E76736"/>
    <w:rsid w:val="00E80066"/>
    <w:rsid w:val="00E8075D"/>
    <w:rsid w:val="00E839C8"/>
    <w:rsid w:val="00E83E36"/>
    <w:rsid w:val="00E8489B"/>
    <w:rsid w:val="00E874C3"/>
    <w:rsid w:val="00E9020E"/>
    <w:rsid w:val="00E90B27"/>
    <w:rsid w:val="00E95585"/>
    <w:rsid w:val="00EA75BB"/>
    <w:rsid w:val="00EA7686"/>
    <w:rsid w:val="00EB038F"/>
    <w:rsid w:val="00EB15BB"/>
    <w:rsid w:val="00EB1DC0"/>
    <w:rsid w:val="00EB275A"/>
    <w:rsid w:val="00EB2834"/>
    <w:rsid w:val="00EB7B45"/>
    <w:rsid w:val="00EC21D9"/>
    <w:rsid w:val="00EC2609"/>
    <w:rsid w:val="00EC2BCA"/>
    <w:rsid w:val="00EC6A54"/>
    <w:rsid w:val="00ED1A61"/>
    <w:rsid w:val="00ED266C"/>
    <w:rsid w:val="00ED3716"/>
    <w:rsid w:val="00ED4FB8"/>
    <w:rsid w:val="00ED7D95"/>
    <w:rsid w:val="00EE1BF5"/>
    <w:rsid w:val="00EE2853"/>
    <w:rsid w:val="00EE36E9"/>
    <w:rsid w:val="00EE6B01"/>
    <w:rsid w:val="00EF0804"/>
    <w:rsid w:val="00EF2B56"/>
    <w:rsid w:val="00EF3831"/>
    <w:rsid w:val="00EF3CCF"/>
    <w:rsid w:val="00EF4B99"/>
    <w:rsid w:val="00EF564D"/>
    <w:rsid w:val="00EF5CBE"/>
    <w:rsid w:val="00EF668D"/>
    <w:rsid w:val="00EF75E7"/>
    <w:rsid w:val="00F03737"/>
    <w:rsid w:val="00F060A8"/>
    <w:rsid w:val="00F12C45"/>
    <w:rsid w:val="00F1591C"/>
    <w:rsid w:val="00F16EEC"/>
    <w:rsid w:val="00F17050"/>
    <w:rsid w:val="00F17A88"/>
    <w:rsid w:val="00F232B0"/>
    <w:rsid w:val="00F24DE5"/>
    <w:rsid w:val="00F2653E"/>
    <w:rsid w:val="00F40C77"/>
    <w:rsid w:val="00F4359F"/>
    <w:rsid w:val="00F445DC"/>
    <w:rsid w:val="00F46695"/>
    <w:rsid w:val="00F46D94"/>
    <w:rsid w:val="00F503D6"/>
    <w:rsid w:val="00F5160A"/>
    <w:rsid w:val="00F529CE"/>
    <w:rsid w:val="00F548CA"/>
    <w:rsid w:val="00F5517A"/>
    <w:rsid w:val="00F558AC"/>
    <w:rsid w:val="00F578E2"/>
    <w:rsid w:val="00F57903"/>
    <w:rsid w:val="00F60361"/>
    <w:rsid w:val="00F60EC5"/>
    <w:rsid w:val="00F62E66"/>
    <w:rsid w:val="00F637A4"/>
    <w:rsid w:val="00F6620B"/>
    <w:rsid w:val="00F70334"/>
    <w:rsid w:val="00F713E5"/>
    <w:rsid w:val="00F71B22"/>
    <w:rsid w:val="00F72128"/>
    <w:rsid w:val="00F7505F"/>
    <w:rsid w:val="00F75D3B"/>
    <w:rsid w:val="00F775A2"/>
    <w:rsid w:val="00F7781C"/>
    <w:rsid w:val="00F813D0"/>
    <w:rsid w:val="00F84CA8"/>
    <w:rsid w:val="00F855E4"/>
    <w:rsid w:val="00F90DA6"/>
    <w:rsid w:val="00F911AC"/>
    <w:rsid w:val="00F91BBE"/>
    <w:rsid w:val="00F92425"/>
    <w:rsid w:val="00F94952"/>
    <w:rsid w:val="00FA091E"/>
    <w:rsid w:val="00FA2348"/>
    <w:rsid w:val="00FA3129"/>
    <w:rsid w:val="00FA3875"/>
    <w:rsid w:val="00FA4FED"/>
    <w:rsid w:val="00FA6398"/>
    <w:rsid w:val="00FA7A06"/>
    <w:rsid w:val="00FA7FBF"/>
    <w:rsid w:val="00FB0FDB"/>
    <w:rsid w:val="00FB22F5"/>
    <w:rsid w:val="00FB3E88"/>
    <w:rsid w:val="00FB55B5"/>
    <w:rsid w:val="00FB56CD"/>
    <w:rsid w:val="00FB6843"/>
    <w:rsid w:val="00FC16E5"/>
    <w:rsid w:val="00FC26F0"/>
    <w:rsid w:val="00FC29D3"/>
    <w:rsid w:val="00FC2E81"/>
    <w:rsid w:val="00FC6EB8"/>
    <w:rsid w:val="00FD62F8"/>
    <w:rsid w:val="00FD69E7"/>
    <w:rsid w:val="00FE049D"/>
    <w:rsid w:val="00FE22AE"/>
    <w:rsid w:val="00FE4599"/>
    <w:rsid w:val="00FE4AE7"/>
    <w:rsid w:val="00FF1DA5"/>
    <w:rsid w:val="00FF2D00"/>
    <w:rsid w:val="00FF49CF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29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99"/>
    <w:qFormat/>
    <w:locked/>
    <w:rsid w:val="0046128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128F"/>
    <w:rPr>
      <w:rFonts w:ascii="Times New Roman" w:hAnsi="Times New Roman" w:cs="Times New Roman"/>
      <w:b/>
      <w:sz w:val="27"/>
    </w:rPr>
  </w:style>
  <w:style w:type="character" w:styleId="Hyperlink">
    <w:name w:val="Hyperlink"/>
    <w:basedOn w:val="DefaultParagraphFont"/>
    <w:uiPriority w:val="99"/>
    <w:rsid w:val="001B422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4229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232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3276B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526554"/>
    <w:pPr>
      <w:suppressAutoHyphens w:val="0"/>
      <w:spacing w:before="100" w:beforeAutospacing="1" w:after="100" w:afterAutospacing="1"/>
    </w:pPr>
    <w:rPr>
      <w:lang w:val="en-CA" w:eastAsia="en-CA"/>
    </w:rPr>
  </w:style>
  <w:style w:type="paragraph" w:customStyle="1" w:styleId="smallertext">
    <w:name w:val="smallertext"/>
    <w:basedOn w:val="Normal"/>
    <w:uiPriority w:val="99"/>
    <w:rsid w:val="00526554"/>
    <w:pPr>
      <w:suppressAutoHyphens w:val="0"/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99"/>
    <w:qFormat/>
    <w:rsid w:val="00526554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AD0FBC"/>
    <w:pPr>
      <w:shd w:val="clear" w:color="auto" w:fill="000080"/>
    </w:pPr>
    <w:rPr>
      <w:rFonts w:eastAsia="Calibri"/>
      <w:sz w:val="2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3812"/>
    <w:rPr>
      <w:rFonts w:ascii="Times New Roman" w:hAnsi="Times New Roman" w:cs="Times New Roman"/>
      <w:sz w:val="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C16EC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6EC"/>
    <w:rPr>
      <w:rFonts w:ascii="Segoe UI" w:hAnsi="Segoe UI" w:cs="Times New Roman"/>
      <w:sz w:val="18"/>
      <w:lang w:val="en-US" w:eastAsia="ar-SA" w:bidi="ar-SA"/>
    </w:rPr>
  </w:style>
  <w:style w:type="character" w:customStyle="1" w:styleId="UnresolvedMention2">
    <w:name w:val="Unresolved Mention2"/>
    <w:uiPriority w:val="99"/>
    <w:semiHidden/>
    <w:rsid w:val="0000576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ED3716"/>
    <w:pPr>
      <w:widowControl w:val="0"/>
      <w:suppressAutoHyphens w:val="0"/>
    </w:pPr>
    <w:rPr>
      <w:rFonts w:ascii="Courier New" w:eastAsia="SimSun" w:hAnsi="Courier New"/>
      <w:kern w:val="1"/>
      <w:sz w:val="20"/>
      <w:szCs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3716"/>
    <w:rPr>
      <w:rFonts w:ascii="Courier New" w:eastAsia="SimSun" w:hAnsi="Courier New" w:cs="Times New Roman"/>
      <w:kern w:val="1"/>
      <w:sz w:val="20"/>
      <w:lang w:val="en-US" w:eastAsia="hi-IN" w:bidi="hi-IN"/>
    </w:rPr>
  </w:style>
  <w:style w:type="paragraph" w:customStyle="1" w:styleId="TableContents">
    <w:name w:val="Table Contents"/>
    <w:basedOn w:val="Normal"/>
    <w:uiPriority w:val="99"/>
    <w:rsid w:val="00ED3716"/>
    <w:pPr>
      <w:widowControl w:val="0"/>
      <w:suppressLineNumbers/>
    </w:pPr>
    <w:rPr>
      <w:rFonts w:eastAsia="SimSun" w:cs="Arial"/>
      <w:kern w:val="1"/>
      <w:lang w:eastAsia="hi-IN" w:bidi="hi-IN"/>
    </w:rPr>
  </w:style>
  <w:style w:type="character" w:customStyle="1" w:styleId="EmailStyle30">
    <w:name w:val="EmailStyle30"/>
    <w:uiPriority w:val="99"/>
    <w:semiHidden/>
    <w:rsid w:val="006103D3"/>
    <w:rPr>
      <w:rFonts w:ascii="Arial" w:hAnsi="Arial"/>
      <w:color w:val="000080"/>
      <w:sz w:val="20"/>
    </w:rPr>
  </w:style>
  <w:style w:type="character" w:customStyle="1" w:styleId="UnresolvedMention3">
    <w:name w:val="Unresolved Mention3"/>
    <w:uiPriority w:val="99"/>
    <w:semiHidden/>
    <w:rsid w:val="0025774E"/>
    <w:rPr>
      <w:color w:val="605E5C"/>
      <w:shd w:val="clear" w:color="auto" w:fill="E1DFDD"/>
    </w:rPr>
  </w:style>
  <w:style w:type="paragraph" w:customStyle="1" w:styleId="Body">
    <w:name w:val="Body"/>
    <w:uiPriority w:val="99"/>
    <w:rsid w:val="00CA2A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lang w:val="en-US" w:eastAsia="en-US"/>
    </w:rPr>
  </w:style>
  <w:style w:type="character" w:customStyle="1" w:styleId="Hyperlink0">
    <w:name w:val="Hyperlink.0"/>
    <w:uiPriority w:val="99"/>
    <w:rsid w:val="00CA2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4FB8"/>
    <w:pPr>
      <w:tabs>
        <w:tab w:val="center" w:pos="4320"/>
        <w:tab w:val="right" w:pos="864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715"/>
    <w:rPr>
      <w:rFonts w:ascii="Times New Roman" w:hAnsi="Times New Roman" w:cs="Times New Roman"/>
      <w:sz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ED4FB8"/>
    <w:pPr>
      <w:tabs>
        <w:tab w:val="center" w:pos="4320"/>
        <w:tab w:val="right" w:pos="864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5715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61C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364B5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dfaut">
    <w:name w:val="Par défaut"/>
    <w:uiPriority w:val="99"/>
    <w:rsid w:val="005420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Century Gothic" w:eastAsia="Arial Unicode MS" w:hAnsi="Century Gothic" w:cs="Arial Unicode MS"/>
      <w:color w:val="000000"/>
      <w:sz w:val="24"/>
      <w:szCs w:val="24"/>
      <w:shd w:val="clear" w:color="FFFFFF" w:fill="FFFFFF"/>
    </w:rPr>
  </w:style>
  <w:style w:type="character" w:styleId="CommentReference">
    <w:name w:val="annotation reference"/>
    <w:basedOn w:val="DefaultParagraphFont"/>
    <w:uiPriority w:val="99"/>
    <w:semiHidden/>
    <w:rsid w:val="003974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744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442"/>
    <w:rPr>
      <w:rFonts w:ascii="Times New Roman" w:hAnsi="Times New Roman"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744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7442"/>
    <w:rPr>
      <w:b/>
    </w:rPr>
  </w:style>
  <w:style w:type="character" w:customStyle="1" w:styleId="UnresolvedMention4">
    <w:name w:val="Unresolved Mention4"/>
    <w:uiPriority w:val="99"/>
    <w:semiHidden/>
    <w:rsid w:val="00A52AE3"/>
    <w:rPr>
      <w:color w:val="605E5C"/>
      <w:shd w:val="clear" w:color="auto" w:fill="E1DFDD"/>
    </w:rPr>
  </w:style>
  <w:style w:type="character" w:customStyle="1" w:styleId="size">
    <w:name w:val="size"/>
    <w:uiPriority w:val="99"/>
    <w:rsid w:val="002C7536"/>
  </w:style>
  <w:style w:type="character" w:customStyle="1" w:styleId="UnresolvedMention5">
    <w:name w:val="Unresolved Mention5"/>
    <w:uiPriority w:val="99"/>
    <w:semiHidden/>
    <w:rsid w:val="006F34F4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7170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158"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163"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26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26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dgrainsbank.ca/world-food-day-concert" TargetMode="External"/><Relationship Id="rId18" Type="http://schemas.openxmlformats.org/officeDocument/2006/relationships/hyperlink" Target="mailto:accounting@graceunitedthornbury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aceunitedthornbury.ca/liv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raceunitedthornbury.ca/df_media/W1siZiIsIjIwMjAvMTAvMzAvMDgvMjYvNDEvOGE3NmFiZTctM2I4OC00N2U0LTgyNjAtYTMyYzRkMjMzMzcxL05vdiAxLTIwMjAgUGhvdG9zIGZyb20gMTk2NyBtZW1vcnkgYm9vay5wZGYiXV0/Nov%201-2020%20Photos%20from%201967%20memory%20book.pdf?sha=1b14d3f94874af8f" TargetMode="External"/><Relationship Id="rId17" Type="http://schemas.openxmlformats.org/officeDocument/2006/relationships/hyperlink" Target="mailto:accounting@graceunitedthornbury.ca" TargetMode="External"/><Relationship Id="rId25" Type="http://schemas.openxmlformats.org/officeDocument/2006/relationships/hyperlink" Target="http://www.graceunitedthornbury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vertytaskforce.com/covid-19-community-resources/" TargetMode="External"/><Relationship Id="rId20" Type="http://schemas.openxmlformats.org/officeDocument/2006/relationships/hyperlink" Target="mailto:teddimurray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rgusonfuneralhomes.ca/obituary/doris-leona-lee-leedham/" TargetMode="External"/><Relationship Id="rId24" Type="http://schemas.openxmlformats.org/officeDocument/2006/relationships/hyperlink" Target="mailto:accounting@graceunitedthornbury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paulsthornbury@gmail.com" TargetMode="External"/><Relationship Id="rId23" Type="http://schemas.openxmlformats.org/officeDocument/2006/relationships/hyperlink" Target="mailto:rev.tess@graceunitedthornbury.ca" TargetMode="External"/><Relationship Id="rId10" Type="http://schemas.openxmlformats.org/officeDocument/2006/relationships/hyperlink" Target="http://www.graceunitedthornbury.ca/live" TargetMode="External"/><Relationship Id="rId19" Type="http://schemas.openxmlformats.org/officeDocument/2006/relationships/hyperlink" Target="mailto:rev.tess@yah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ceunitedthornbury.ca/live" TargetMode="External"/><Relationship Id="rId14" Type="http://schemas.openxmlformats.org/officeDocument/2006/relationships/hyperlink" Target="mailto:seniors@bvo.ca" TargetMode="External"/><Relationship Id="rId22" Type="http://schemas.openxmlformats.org/officeDocument/2006/relationships/hyperlink" Target="http://www.graceunitedthornbury.ca/liv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1837</Words>
  <Characters>10475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marilyn parkin</dc:creator>
  <cp:keywords/>
  <dc:description/>
  <cp:lastModifiedBy>GUC Accounting</cp:lastModifiedBy>
  <cp:revision>2</cp:revision>
  <cp:lastPrinted>2020-07-17T16:42:00Z</cp:lastPrinted>
  <dcterms:created xsi:type="dcterms:W3CDTF">2020-10-30T17:31:00Z</dcterms:created>
  <dcterms:modified xsi:type="dcterms:W3CDTF">2020-10-30T17:31:00Z</dcterms:modified>
</cp:coreProperties>
</file>